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6C" w:rsidRDefault="00A26EE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2768354</wp:posOffset>
            </wp:positionH>
            <wp:positionV relativeFrom="paragraph">
              <wp:posOffset>0</wp:posOffset>
            </wp:positionV>
            <wp:extent cx="4312285" cy="3223895"/>
            <wp:effectExtent l="0" t="0" r="0" b="0"/>
            <wp:wrapSquare wrapText="bothSides"/>
            <wp:docPr id="2" name="Picture 2" descr="C:\Users\pmcaleer291\AppData\Local\Microsoft\Windows\Temporary Internet Files\Content.Word\IMG_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mcaleer291\AppData\Local\Microsoft\Windows\Temporary Internet Files\Content.Word\IMG_1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" r="6895"/>
                    <a:stretch/>
                  </pic:blipFill>
                  <pic:spPr bwMode="auto">
                    <a:xfrm>
                      <a:off x="0" y="0"/>
                      <a:ext cx="431228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7205212</wp:posOffset>
            </wp:positionH>
            <wp:positionV relativeFrom="paragraph">
              <wp:posOffset>0</wp:posOffset>
            </wp:positionV>
            <wp:extent cx="3439160" cy="3074035"/>
            <wp:effectExtent l="0" t="0" r="8890" b="0"/>
            <wp:wrapSquare wrapText="bothSides"/>
            <wp:docPr id="6" name="Picture 6" descr="C:\Users\pmcaleer291\AppData\Local\Microsoft\Windows\Temporary Internet Files\Content.Word\IMG_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mcaleer291\AppData\Local\Microsoft\Windows\Temporary Internet Files\Content.Word\IMG_11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3" r="19540"/>
                    <a:stretch/>
                  </pic:blipFill>
                  <pic:spPr bwMode="auto">
                    <a:xfrm>
                      <a:off x="0" y="0"/>
                      <a:ext cx="3439160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6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395605</wp:posOffset>
            </wp:positionH>
            <wp:positionV relativeFrom="paragraph">
              <wp:posOffset>0</wp:posOffset>
            </wp:positionV>
            <wp:extent cx="2496820" cy="3452495"/>
            <wp:effectExtent l="0" t="0" r="0" b="0"/>
            <wp:wrapSquare wrapText="bothSides"/>
            <wp:docPr id="1" name="Picture 1" descr="C:\Users\pmcaleer291\AppData\Local\Microsoft\Windows\Temporary Internet Files\Content.Word\IMG_1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aleer291\AppData\Local\Microsoft\Windows\Temporary Internet Files\Content.Word\IMG_10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2" t="1058" r="20889" b="-17977"/>
                    <a:stretch/>
                  </pic:blipFill>
                  <pic:spPr bwMode="auto">
                    <a:xfrm>
                      <a:off x="0" y="0"/>
                      <a:ext cx="2496820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F6C" w:rsidRPr="00623F6C" w:rsidRDefault="00623F6C" w:rsidP="00623F6C"/>
    <w:p w:rsidR="00623F6C" w:rsidRPr="00623F6C" w:rsidRDefault="00623F6C" w:rsidP="00623F6C"/>
    <w:p w:rsidR="00623F6C" w:rsidRPr="00623F6C" w:rsidRDefault="00623F6C" w:rsidP="00623F6C">
      <w:bookmarkStart w:id="0" w:name="_GoBack"/>
      <w:bookmarkEnd w:id="0"/>
    </w:p>
    <w:p w:rsidR="00623F6C" w:rsidRPr="00623F6C" w:rsidRDefault="00623F6C" w:rsidP="00623F6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4752E" wp14:editId="1CB00901">
                <wp:simplePos x="0" y="0"/>
                <wp:positionH relativeFrom="column">
                  <wp:posOffset>122224</wp:posOffset>
                </wp:positionH>
                <wp:positionV relativeFrom="paragraph">
                  <wp:posOffset>68077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23F6C" w:rsidRPr="00A26EE5" w:rsidRDefault="00623F6C" w:rsidP="00623F6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EE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Bring a Toy to School Day</w:t>
                            </w:r>
                          </w:p>
                          <w:p w:rsidR="00623F6C" w:rsidRPr="00A26EE5" w:rsidRDefault="00623F6C" w:rsidP="00623F6C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EE5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 Friday 7</w:t>
                            </w:r>
                            <w:r w:rsidRPr="00A26EE5">
                              <w:rPr>
                                <w:b/>
                                <w:color w:val="FF0000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26EE5">
                              <w:rPr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February it’s bring a toy to school day. </w:t>
                            </w:r>
                          </w:p>
                          <w:p w:rsidR="00623F6C" w:rsidRPr="00A26EE5" w:rsidRDefault="00623F6C" w:rsidP="00623F6C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EE5">
                              <w:rPr>
                                <w:b/>
                                <w:color w:val="00B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 can bring any toy that you like but no electronics.</w:t>
                            </w:r>
                          </w:p>
                          <w:p w:rsidR="00623F6C" w:rsidRPr="00A26EE5" w:rsidRDefault="00623F6C" w:rsidP="00623F6C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EE5">
                              <w:rPr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If in doubt about whether you are allowed to bring a particular</w:t>
                            </w:r>
                            <w:r w:rsidR="00987905">
                              <w:rPr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toy, </w:t>
                            </w:r>
                            <w:r w:rsidRPr="00A26EE5">
                              <w:rPr>
                                <w:b/>
                                <w:color w:val="7030A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ask your teacher if it is it ok.</w:t>
                            </w:r>
                          </w:p>
                          <w:p w:rsidR="00623F6C" w:rsidRPr="00A26EE5" w:rsidRDefault="00623F6C" w:rsidP="00623F6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EE5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Remember if you would like to bring a toy to school on Friday the 7</w:t>
                            </w:r>
                            <w:r w:rsidRPr="00A26EE5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u w:val="single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A26EE5">
                              <w:rPr>
                                <w:b/>
                                <w:color w:val="4472C4" w:themeColor="accent5"/>
                                <w:sz w:val="56"/>
                                <w:szCs w:val="5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February it is only £1.00</w:t>
                            </w:r>
                          </w:p>
                          <w:p w:rsidR="00623F6C" w:rsidRPr="00623F6C" w:rsidRDefault="00623F6C" w:rsidP="00623F6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475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6pt;margin-top:5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623F6C" w:rsidRPr="00A26EE5" w:rsidRDefault="00623F6C" w:rsidP="00623F6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EE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Bring a Toy to School Day</w:t>
                      </w:r>
                    </w:p>
                    <w:p w:rsidR="00623F6C" w:rsidRPr="00A26EE5" w:rsidRDefault="00623F6C" w:rsidP="00623F6C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EE5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On Friday 7</w:t>
                      </w:r>
                      <w:r w:rsidRPr="00A26EE5">
                        <w:rPr>
                          <w:b/>
                          <w:color w:val="FF0000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26EE5">
                        <w:rPr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February it’s bring a toy to school day. </w:t>
                      </w:r>
                    </w:p>
                    <w:p w:rsidR="00623F6C" w:rsidRPr="00A26EE5" w:rsidRDefault="00623F6C" w:rsidP="00623F6C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EE5">
                        <w:rPr>
                          <w:b/>
                          <w:color w:val="00B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 can bring any toy that you like but no electronics.</w:t>
                      </w:r>
                    </w:p>
                    <w:p w:rsidR="00623F6C" w:rsidRPr="00A26EE5" w:rsidRDefault="00623F6C" w:rsidP="00623F6C">
                      <w:pPr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EE5">
                        <w:rPr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If in doubt about whether you are allowed to bring a particular</w:t>
                      </w:r>
                      <w:r w:rsidR="00987905">
                        <w:rPr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toy, </w:t>
                      </w:r>
                      <w:r w:rsidRPr="00A26EE5">
                        <w:rPr>
                          <w:b/>
                          <w:color w:val="7030A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ask your teacher if it is it ok.</w:t>
                      </w:r>
                    </w:p>
                    <w:p w:rsidR="00623F6C" w:rsidRPr="00A26EE5" w:rsidRDefault="00623F6C" w:rsidP="00623F6C">
                      <w:pPr>
                        <w:jc w:val="center"/>
                        <w:rPr>
                          <w:b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EE5">
                        <w:rPr>
                          <w:b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Remember if you would like to bring a toy to school on Friday the 7</w:t>
                      </w:r>
                      <w:r w:rsidRPr="00A26EE5">
                        <w:rPr>
                          <w:b/>
                          <w:color w:val="4472C4" w:themeColor="accent5"/>
                          <w:sz w:val="56"/>
                          <w:szCs w:val="56"/>
                          <w:u w:val="single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A26EE5">
                        <w:rPr>
                          <w:b/>
                          <w:color w:val="4472C4" w:themeColor="accent5"/>
                          <w:sz w:val="56"/>
                          <w:szCs w:val="5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February it is only £1.00</w:t>
                      </w:r>
                    </w:p>
                    <w:p w:rsidR="00623F6C" w:rsidRPr="00623F6C" w:rsidRDefault="00623F6C" w:rsidP="00623F6C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F6C" w:rsidRDefault="00623F6C" w:rsidP="00623F6C"/>
    <w:p w:rsidR="0010020F" w:rsidRPr="00623F6C" w:rsidRDefault="00A26EE5" w:rsidP="00623F6C">
      <w:pPr>
        <w:tabs>
          <w:tab w:val="left" w:pos="5094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4408217</wp:posOffset>
            </wp:positionH>
            <wp:positionV relativeFrom="paragraph">
              <wp:posOffset>4763694</wp:posOffset>
            </wp:positionV>
            <wp:extent cx="4939030" cy="3714750"/>
            <wp:effectExtent l="0" t="0" r="0" b="0"/>
            <wp:wrapSquare wrapText="bothSides"/>
            <wp:docPr id="3" name="Picture 3" descr="C:\Users\pmcaleer291\AppData\Local\Microsoft\Windows\Temporary Internet Files\Content.Word\IMG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mcaleer291\AppData\Local\Microsoft\Windows\Temporary Internet Files\Content.Word\IMG_1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464592</wp:posOffset>
            </wp:positionH>
            <wp:positionV relativeFrom="paragraph">
              <wp:posOffset>4305111</wp:posOffset>
            </wp:positionV>
            <wp:extent cx="4994275" cy="4138930"/>
            <wp:effectExtent l="0" t="0" r="0" b="0"/>
            <wp:wrapSquare wrapText="bothSides"/>
            <wp:docPr id="4" name="Picture 4" descr="C:\Users\pmcaleer291\AppData\Local\Microsoft\Windows\Temporary Internet Files\Content.Word\IMG_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mcaleer291\AppData\Local\Microsoft\Windows\Temporary Internet Files\Content.Word\IMG_1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77" r="13941"/>
                    <a:stretch/>
                  </pic:blipFill>
                  <pic:spPr bwMode="auto">
                    <a:xfrm>
                      <a:off x="0" y="0"/>
                      <a:ext cx="4994275" cy="413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6C">
        <w:tab/>
      </w:r>
    </w:p>
    <w:sectPr w:rsidR="0010020F" w:rsidRPr="00623F6C" w:rsidSect="00623F6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6C"/>
    <w:rsid w:val="0010020F"/>
    <w:rsid w:val="00623F6C"/>
    <w:rsid w:val="00987905"/>
    <w:rsid w:val="00A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A5C93"/>
  <w15:chartTrackingRefBased/>
  <w15:docId w15:val="{1214D313-2912-49C2-AB61-130463C6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D607C987</Template>
  <TotalTime>90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 Aleer</dc:creator>
  <cp:keywords/>
  <dc:description/>
  <cp:lastModifiedBy>P Mc Aleer</cp:lastModifiedBy>
  <cp:revision>2</cp:revision>
  <cp:lastPrinted>2020-01-29T12:45:00Z</cp:lastPrinted>
  <dcterms:created xsi:type="dcterms:W3CDTF">2020-01-29T12:21:00Z</dcterms:created>
  <dcterms:modified xsi:type="dcterms:W3CDTF">2020-01-29T13:51:00Z</dcterms:modified>
</cp:coreProperties>
</file>