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5627370" cy="10692130"/>
                <wp:effectExtent l="0" t="0" r="0" b="0"/>
                <wp:wrapNone/>
                <wp:docPr id="5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692130"/>
                          <a:chOff x="0" y="0"/>
                          <a:chExt cx="8862" cy="16838"/>
                        </a:xfrm>
                      </wpg:grpSpPr>
                      <wpg:grpSp>
                        <wpg:cNvPr id="59" name="Group 38"/>
                        <wpg:cNvGrpSpPr>
                          <a:grpSpLocks/>
                        </wpg:cNvGrpSpPr>
                        <wpg:grpSpPr bwMode="auto">
                          <a:xfrm>
                            <a:off x="0" y="0"/>
                            <a:ext cx="8862" cy="16838"/>
                            <a:chOff x="0" y="0"/>
                            <a:chExt cx="8862" cy="16838"/>
                          </a:xfrm>
                        </wpg:grpSpPr>
                        <wps:wsp>
                          <wps:cNvPr id="60" name="Freeform 40"/>
                          <wps:cNvSpPr>
                            <a:spLocks/>
                          </wps:cNvSpPr>
                          <wps:spPr bwMode="auto">
                            <a:xfrm>
                              <a:off x="0" y="0"/>
                              <a:ext cx="3855" cy="16838"/>
                            </a:xfrm>
                            <a:custGeom>
                              <a:avLst/>
                              <a:gdLst>
                                <a:gd name="T0" fmla="*/ 0 w 7257"/>
                                <a:gd name="T1" fmla="*/ 0 h 16838"/>
                                <a:gd name="T2" fmla="*/ 5717 w 7257"/>
                                <a:gd name="T3" fmla="*/ 16838 h 16838"/>
                                <a:gd name="T4" fmla="*/ 6074 w 7257"/>
                                <a:gd name="T5" fmla="*/ 16198 h 16838"/>
                                <a:gd name="T6" fmla="*/ 6361 w 7257"/>
                                <a:gd name="T7" fmla="*/ 15672 h 16838"/>
                                <a:gd name="T8" fmla="*/ 6584 w 7257"/>
                                <a:gd name="T9" fmla="*/ 15230 h 16838"/>
                                <a:gd name="T10" fmla="*/ 6752 w 7257"/>
                                <a:gd name="T11" fmla="*/ 14844 h 16838"/>
                                <a:gd name="T12" fmla="*/ 6872 w 7257"/>
                                <a:gd name="T13" fmla="*/ 14487 h 16838"/>
                                <a:gd name="T14" fmla="*/ 6952 w 7257"/>
                                <a:gd name="T15" fmla="*/ 14129 h 16838"/>
                                <a:gd name="T16" fmla="*/ 7001 w 7257"/>
                                <a:gd name="T17" fmla="*/ 13744 h 16838"/>
                                <a:gd name="T18" fmla="*/ 7026 w 7257"/>
                                <a:gd name="T19" fmla="*/ 13302 h 16838"/>
                                <a:gd name="T20" fmla="*/ 7035 w 7257"/>
                                <a:gd name="T21" fmla="*/ 12775 h 16838"/>
                                <a:gd name="T22" fmla="*/ 7037 w 7257"/>
                                <a:gd name="T23" fmla="*/ 12135 h 16838"/>
                                <a:gd name="T24" fmla="*/ 6990 w 7257"/>
                                <a:gd name="T25" fmla="*/ 11425 h 16838"/>
                                <a:gd name="T26" fmla="*/ 6862 w 7257"/>
                                <a:gd name="T27" fmla="*/ 10704 h 16838"/>
                                <a:gd name="T28" fmla="*/ 6674 w 7257"/>
                                <a:gd name="T29" fmla="*/ 9973 h 16838"/>
                                <a:gd name="T30" fmla="*/ 6448 w 7257"/>
                                <a:gd name="T31" fmla="*/ 9232 h 16838"/>
                                <a:gd name="T32" fmla="*/ 6203 w 7257"/>
                                <a:gd name="T33" fmla="*/ 8482 h 16838"/>
                                <a:gd name="T34" fmla="*/ 5960 w 7257"/>
                                <a:gd name="T35" fmla="*/ 7723 h 16838"/>
                                <a:gd name="T36" fmla="*/ 5740 w 7257"/>
                                <a:gd name="T37" fmla="*/ 6955 h 16838"/>
                                <a:gd name="T38" fmla="*/ 5563 w 7257"/>
                                <a:gd name="T39" fmla="*/ 6179 h 16838"/>
                                <a:gd name="T40" fmla="*/ 5451 w 7257"/>
                                <a:gd name="T41" fmla="*/ 5394 h 16838"/>
                                <a:gd name="T42" fmla="*/ 5423 w 7257"/>
                                <a:gd name="T43" fmla="*/ 4601 h 16838"/>
                                <a:gd name="T44" fmla="*/ 5493 w 7257"/>
                                <a:gd name="T45" fmla="*/ 3827 h 16838"/>
                                <a:gd name="T46" fmla="*/ 5642 w 7257"/>
                                <a:gd name="T47" fmla="*/ 3103 h 16838"/>
                                <a:gd name="T48" fmla="*/ 5852 w 7257"/>
                                <a:gd name="T49" fmla="*/ 2437 h 16838"/>
                                <a:gd name="T50" fmla="*/ 6100 w 7257"/>
                                <a:gd name="T51" fmla="*/ 1835 h 16838"/>
                                <a:gd name="T52" fmla="*/ 6368 w 7257"/>
                                <a:gd name="T53" fmla="*/ 1305 h 16838"/>
                                <a:gd name="T54" fmla="*/ 6632 w 7257"/>
                                <a:gd name="T55" fmla="*/ 855 h 16838"/>
                                <a:gd name="T56" fmla="*/ 6875 w 7257"/>
                                <a:gd name="T57" fmla="*/ 492 h 16838"/>
                                <a:gd name="T58" fmla="*/ 7073 w 7257"/>
                                <a:gd name="T59" fmla="*/ 224 h 16838"/>
                                <a:gd name="T60" fmla="*/ 7207 w 7257"/>
                                <a:gd name="T61" fmla="*/ 57 h 16838"/>
                                <a:gd name="T62" fmla="*/ 7257 w 7257"/>
                                <a:gd name="T63"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57" h="16838">
                                  <a:moveTo>
                                    <a:pt x="7257" y="0"/>
                                  </a:moveTo>
                                  <a:lnTo>
                                    <a:pt x="0" y="0"/>
                                  </a:lnTo>
                                  <a:lnTo>
                                    <a:pt x="0" y="16838"/>
                                  </a:lnTo>
                                  <a:lnTo>
                                    <a:pt x="5717" y="16838"/>
                                  </a:lnTo>
                                  <a:lnTo>
                                    <a:pt x="5905" y="16502"/>
                                  </a:lnTo>
                                  <a:lnTo>
                                    <a:pt x="6074" y="16198"/>
                                  </a:lnTo>
                                  <a:lnTo>
                                    <a:pt x="6226" y="15923"/>
                                  </a:lnTo>
                                  <a:lnTo>
                                    <a:pt x="6361" y="15672"/>
                                  </a:lnTo>
                                  <a:lnTo>
                                    <a:pt x="6480" y="15442"/>
                                  </a:lnTo>
                                  <a:lnTo>
                                    <a:pt x="6584" y="15230"/>
                                  </a:lnTo>
                                  <a:lnTo>
                                    <a:pt x="6674" y="15031"/>
                                  </a:lnTo>
                                  <a:lnTo>
                                    <a:pt x="6752" y="14844"/>
                                  </a:lnTo>
                                  <a:lnTo>
                                    <a:pt x="6817" y="14663"/>
                                  </a:lnTo>
                                  <a:lnTo>
                                    <a:pt x="6872" y="14487"/>
                                  </a:lnTo>
                                  <a:lnTo>
                                    <a:pt x="6916" y="14310"/>
                                  </a:lnTo>
                                  <a:lnTo>
                                    <a:pt x="6952" y="14129"/>
                                  </a:lnTo>
                                  <a:lnTo>
                                    <a:pt x="6980" y="13942"/>
                                  </a:lnTo>
                                  <a:lnTo>
                                    <a:pt x="7001" y="13744"/>
                                  </a:lnTo>
                                  <a:lnTo>
                                    <a:pt x="7016" y="13531"/>
                                  </a:lnTo>
                                  <a:lnTo>
                                    <a:pt x="7026" y="13302"/>
                                  </a:lnTo>
                                  <a:lnTo>
                                    <a:pt x="7032" y="13051"/>
                                  </a:lnTo>
                                  <a:lnTo>
                                    <a:pt x="7035" y="12775"/>
                                  </a:lnTo>
                                  <a:lnTo>
                                    <a:pt x="7037" y="12471"/>
                                  </a:lnTo>
                                  <a:lnTo>
                                    <a:pt x="7037" y="12135"/>
                                  </a:lnTo>
                                  <a:lnTo>
                                    <a:pt x="7025" y="11781"/>
                                  </a:lnTo>
                                  <a:lnTo>
                                    <a:pt x="6990" y="11425"/>
                                  </a:lnTo>
                                  <a:lnTo>
                                    <a:pt x="6935" y="11066"/>
                                  </a:lnTo>
                                  <a:lnTo>
                                    <a:pt x="6862" y="10704"/>
                                  </a:lnTo>
                                  <a:lnTo>
                                    <a:pt x="6774" y="10340"/>
                                  </a:lnTo>
                                  <a:lnTo>
                                    <a:pt x="6674" y="9973"/>
                                  </a:lnTo>
                                  <a:lnTo>
                                    <a:pt x="6565" y="9604"/>
                                  </a:lnTo>
                                  <a:lnTo>
                                    <a:pt x="6448" y="9232"/>
                                  </a:lnTo>
                                  <a:lnTo>
                                    <a:pt x="6326" y="8858"/>
                                  </a:lnTo>
                                  <a:lnTo>
                                    <a:pt x="6203" y="8482"/>
                                  </a:lnTo>
                                  <a:lnTo>
                                    <a:pt x="6080" y="8104"/>
                                  </a:lnTo>
                                  <a:lnTo>
                                    <a:pt x="5960" y="7723"/>
                                  </a:lnTo>
                                  <a:lnTo>
                                    <a:pt x="5845" y="7340"/>
                                  </a:lnTo>
                                  <a:lnTo>
                                    <a:pt x="5740" y="6955"/>
                                  </a:lnTo>
                                  <a:lnTo>
                                    <a:pt x="5645" y="6568"/>
                                  </a:lnTo>
                                  <a:lnTo>
                                    <a:pt x="5563" y="6179"/>
                                  </a:lnTo>
                                  <a:lnTo>
                                    <a:pt x="5498" y="5787"/>
                                  </a:lnTo>
                                  <a:lnTo>
                                    <a:pt x="5451" y="5394"/>
                                  </a:lnTo>
                                  <a:lnTo>
                                    <a:pt x="5425" y="4999"/>
                                  </a:lnTo>
                                  <a:lnTo>
                                    <a:pt x="5423" y="4601"/>
                                  </a:lnTo>
                                  <a:lnTo>
                                    <a:pt x="5447" y="4209"/>
                                  </a:lnTo>
                                  <a:lnTo>
                                    <a:pt x="5493" y="3827"/>
                                  </a:lnTo>
                                  <a:lnTo>
                                    <a:pt x="5559" y="3459"/>
                                  </a:lnTo>
                                  <a:lnTo>
                                    <a:pt x="5642" y="3103"/>
                                  </a:lnTo>
                                  <a:lnTo>
                                    <a:pt x="5741" y="2762"/>
                                  </a:lnTo>
                                  <a:lnTo>
                                    <a:pt x="5852" y="2437"/>
                                  </a:lnTo>
                                  <a:lnTo>
                                    <a:pt x="5972" y="2127"/>
                                  </a:lnTo>
                                  <a:lnTo>
                                    <a:pt x="6100" y="1835"/>
                                  </a:lnTo>
                                  <a:lnTo>
                                    <a:pt x="6233" y="1561"/>
                                  </a:lnTo>
                                  <a:lnTo>
                                    <a:pt x="6368" y="1305"/>
                                  </a:lnTo>
                                  <a:lnTo>
                                    <a:pt x="6502" y="1070"/>
                                  </a:lnTo>
                                  <a:lnTo>
                                    <a:pt x="6632" y="855"/>
                                  </a:lnTo>
                                  <a:lnTo>
                                    <a:pt x="6758" y="662"/>
                                  </a:lnTo>
                                  <a:lnTo>
                                    <a:pt x="6875" y="492"/>
                                  </a:lnTo>
                                  <a:lnTo>
                                    <a:pt x="6981" y="346"/>
                                  </a:lnTo>
                                  <a:lnTo>
                                    <a:pt x="7073" y="224"/>
                                  </a:lnTo>
                                  <a:lnTo>
                                    <a:pt x="7150" y="127"/>
                                  </a:lnTo>
                                  <a:lnTo>
                                    <a:pt x="7207" y="57"/>
                                  </a:lnTo>
                                  <a:lnTo>
                                    <a:pt x="7244" y="14"/>
                                  </a:lnTo>
                                  <a:lnTo>
                                    <a:pt x="7257" y="0"/>
                                  </a:lnTo>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txbx>
                            <w:txbxContent>
                              <w:p>
                                <w:pPr>
                                  <w:jc w:val="center"/>
                                </w:pPr>
                              </w:p>
                            </w:txbxContent>
                          </wps:txbx>
                          <wps:bodyPr rot="0" vert="horz" wrap="square" lIns="91440" tIns="45720" rIns="91440" bIns="45720" anchor="t" anchorCtr="0" upright="1">
                            <a:noAutofit/>
                          </wps:bodyPr>
                        </wps:wsp>
                        <pic:pic xmlns:pic="http://schemas.openxmlformats.org/drawingml/2006/picture">
                          <pic:nvPicPr>
                            <pic:cNvPr id="61"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5862" y="600"/>
                              <a:ext cx="3000"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0;margin-top:0;width:443.1pt;height:841.9pt;z-index:-251662848;mso-position-horizontal-relative:page;mso-position-vertical-relative:page" coordsize="8862,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x/A/QkAAIwnAAAOAAAAZHJzL2Uyb0RvYy54bWzUWl2P27oRfS/Q/yD4&#10;sYBjkSIpyYhzsdmPiwukbdCb9l0ry2vh2pYqadebFv3vPUNSXmqzlITk9qEBspKt8dHMnOFwOOT7&#10;n56Ph+CpaNqyOm0W7F24CIpTXm3L08Nm8fcvd8tkEbRddtpmh+pUbBZfi3bx04c//uH9uV4XvNpX&#10;h23RBAA5tetzvVnsu65er1Ztvi+OWfuuqosTHu6q5ph1+Ng8rLZNdgb68bDiYahW56rZ1k2VF22L&#10;b2/Mw8UHjb/bFXn3192uLbrgsFlAt07/bfTfe/q7+vA+Wz80Wb0vc6tG9h1aHLPyhJdeoG6yLgse&#10;m/IbqGOZN1Vb7bp3eXVcVbtdmRfaBljDwlfW/NxUj7W25WF9fqgvboJrX/npu2Hzvzx9boJyu1lI&#10;MHXKjuBIvzaIYnLOuX5YQ+bnpv61/twYC3H7qcp/a/F49fo5fX4wwsH9+c/VFnjZY1dp5zzvmiNB&#10;wOzgWXPw9cJB8dwFOb6UisdRDKpyPGOhSjmLLE35Hlx+88N8f2t/miSK29+pJEpI/VW2Ni/VilrF&#10;jFX6w8XA3gnpKydolNdGEs3/Uye8YUm2/j3Nx2BrX+Kp/bF4+nWf1YUO05ZixbpSgUMTT3dNUdAI&#10;DoQm8lxrsT6eWjeYnCck1iLmvi+MokRKXyzAlY9t93NR6WDMnj61nUkDW9zpEN9azb/Aht3xgIzw&#10;p1UQBucg5lIPC0TARYYNZPYB64PPFUJgXoBkzGIPVuSIaZzAgyccQRXGwoMHH1xeyxRLEx+ecgRV&#10;pJgHL3bEmFQx9+EhmVxerGTi0w/D7SLGJI9CHx5zmVCx5B4FmcsGE4kQXkSXEpXAFA+9A06ESGIv&#10;4oCU1K/jgBXBeOpFdGmJw9BHCxvwEsUjVrvExCFXPqsHzERR6GWau8zEYSQ9iHzADI9j6bOau8wA&#10;0TdY+IAZzBN+xCEzqW8o8wEzTHA/osuMwsTjs3rATBiH3njkLjNKeYc0d5lJ0zjyuRHT5svgUghc&#10;j4qRS0zKIy/TkcuL4mHkA3R5SUTiB3Rpkany0RK5tMQx95vssiJj4QV0WVGp9NKMKuLFh1Iqr8ku&#10;KYrF3hGNKdABFNI3ooVLioxSb9gIlxQp4Ju305hwSREKqcQ3swxIEakX0CUlSrg3LYoBKUr4hopw&#10;SYkYwsun4YCUxJtnhUsKF8gjHkDpkqJY6Asb6ZLCEn++kS4pmE59Q0+6pKDO9cahdElRCmP0bZap&#10;6LlMqCiBvBa7nGDy8yVtVDsveCL1jmRaPFzeG4dISh79BpRwb1RT8fiCx0PfFKBcRqSXYFoXOHAQ&#10;fFs95fIxqEWwkHjoy8Ns31eM+fPJloy4CzJa84Z6pVNXLS1UqH7EMuYLs2sRSFF96RGGkiQczRJG&#10;QJCwnCUMtklYl66wZFwNUEnC6SxkqstIGnWXWW6NYzNrI5tnJLNWsnlmMmsnyqFZylhL2TxTqdAh&#10;U1HIzEGnKkaLzzOVW1NRgsxCt6byeaZScaGVmWcqlQ4kjtJgjjJUGGjxeaZG1lRM67PQrammITEZ&#10;vjRla2XmmUoTMoljwp2jDE23WnyeqcKaKuaZSlOlRp/HqrCmYqKboztNc4SOaWyWuDUVk9QscWsq&#10;pqBZ4tZUs56eZJUmGK37PFNp/iBxzA9zlKH5QYsPTDVK2QTfoJX4uonYLAI0Ee/pFdm6zjqaF/rb&#10;4LxZ6G5BsEcfS7cE6NGxeiq+VFqooxnCiODdujWCN74IHE6uoDGol+qf9ddagxmZS/8BaP3z/mrk&#10;qAGhDZ4hmoYoKaAfUzLk1pk9Wn81qNSGsKJoNIyLcm7oZxILjnFRNCMMKrUbxkVFYj0gBcapIb7X&#10;sb9aXdGSsKhoOoyLYilmRcNLPuzR+qtFRV/CiFLjYRw16SkQKOcmRGG3poCaD+OiqZ0CmUABPSF6&#10;0RUNiAnR3q9Yh4z7lXoURldqQoyixmGvayQn/Ep9CouKRsQEqp2MqJruB3/PUn81bFGvwqBSM2IK&#10;1Q4YLuJJ1F4UDYkJVOo30NhicTKOqtLUhjY1JUZRVdqbhe65GhfVDXNSgBoT46JxPwrCCFPm6Njq&#10;Bww1J8YlpTIOwNJ/4vUIfe0q6k+MY0Y2VpIEc8aonuhgaExqUYxLhnYAJGxCT2piaEzqUoxiIgEZ&#10;2+Mpf1IfQ2NSo2IcU1lMJdW47dTKMJjoVYxjCuRyClIZTyQfiW6GkUSamMC0gS/SdOrt1OTD26lj&#10;MYFJ/QOS5OEUZmowqWkxjikl1qvAjARuxmJJoq1hJNG3GJeMqbUDTB6j6hjFRGfDSKJ1MS6Z2hmC&#10;swmLqLmhMal7MYqpeGS8hDb/uOepv2EwkXLHMamEINsp34xLosWhJWkbZ8xJ2AowL1cT3qQmh0ZE&#10;F2McMUUuNqSPZ09qc2hBjrXbmI4xs5X3FDsxGh0a8VIU9zNWf7UzF7frCqyPR19Mu1VkytDZqAup&#10;WNW7o5eqlYpdZ1esrQ7l9q48HKhUbZuH++tDEzxl2EW/4UjBV/a9A7GDbm6cKvpZrxb9HFu7tjCm&#10;TV69K/7vlHERfuTp8g7ELMWdkMs0DpNlyNKPNBuk4ubuP9RKYWK9L7fb4vSpPBX9Dj0T83Ys7VkB&#10;s7eu9+ipLMfOjNRdmoH2AyND/e8tI7Elf9rCumy9L7Ltrb3vsvJg7ldDjbWTYXZ/1Y7AZrTZ26Tt&#10;53bdPd8/A5Fu76vtV2x5NpU5qICDFbjZV82/FsEZhxQ2i/afj1lTLILDLyfs2qZM0NzQ6Q9CIn4W&#10;QeM+uXefZKccUJtFt0Crim6vO3MS4rFuyoc93sS0W07VFXbsdyXtimpVjVb2AzaOP7yvy3yN/5YP&#10;3H3Dx/TJDfyqeyRbzOmP4yyMY9b89lgvcXgCkVvel4ey+6oPgkBzUur09LnM6aACfXA2ozGkzWY0&#10;HtNbg0gn9F7K/Abjosz10YbgVF3v0c8rrtoaCz/yzMtXTVOdiXwQYDLjEGVFHwd63B/Kuh9LdG8t&#10;hvNfHeN4w2nmiMhNlT8ei1Nnzrw0xQHGV6d2X9YtGF8Xx/tiu1k0v2wNg2+NOJ5chWHKPy6vZXi9&#10;FGF8u7xKRbyMw1sUGCJh1+y6H3GPbQE3ZIebuvwdhpxOG30K+mYsZGtyiUkz+d/gbD242q4puhw5&#10;KlvvkE7s90hSlwfazS+eJaf7jwsEO7zjH32A2/Mnsi9/FSZF/VbKT3QIJcLwt6cHGFrvNA76gySI&#10;kcYcHgjoBk6HynrY9AcJKL1aEVL/kg9pNT74AoLmm7foSsP0NrlNxFJwdQu6bm6WV3fXYqnuWCxv&#10;opvr6xvW02USJEXYj7OlifAm/zv979u86GQ9E+iwTTOtL//vOf9YdjikdiiPm0VymRh+aALooxWB&#10;Rbf4r7OrPTtl73HkSweePZ5GZ8rcz1rq5RDdh/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wMs83QAAAAYBAAAPAAAAZHJzL2Rvd25yZXYueG1sTI9BS8NAEIXvgv9hGcGb3aTF&#10;sMRsSinqqQi2gnjbZqdJaHY2ZLdJ+u8dvejlwfAe731TrGfXiRGH0HrSkC4SEEiVty3VGj4OLw8K&#10;RIiGrOk8oYYrBliXtzeFya2f6B3HfawFl1DIjYYmxj6XMlQNOhMWvkdi7+QHZyKfQy3tYCYud51c&#10;JkkmnWmJFxrT47bB6ry/OA2vk5k2q/R53J1P2+vX4fHtc5ei1vd38+YJRMQ5/oXhB5/RoWSmo7+Q&#10;DaLTwI/EX2VPqWwJ4sihTK0UyLKQ//HLbwAAAP//AwBQSwMECgAAAAAAAAAhAAt1ssFBSQAAQUkA&#10;ABQAAABkcnMvbWVkaWEvaW1hZ2UxLnBuZ4lQTkcNChoKAAAADUlIRFIAAACWAAAAlggGAAAAPAFx&#10;4gAAAAZiS0dEAP8A/wD/oL2nkwAAAAlwSFlzAAAOxAAADsQBlSsOGwAAIABJREFUeJzsvXucZddV&#10;3/ld+3HOPbceXd2tli1bslvGxhgIFg8/CPbQCTGEQGBIPBMmH5vIfDKBAIM8IZCQ2Gkw4RMIj5AQ&#10;wgQygQQ+QCA8M5i3Q4wRtoVs2bIs23q1Wo+W+lXVVXXveey915o/zq3ulm2pGne3ukX068/tqnPr&#10;nnP3OWedtdZe67fWFjPjWTyLSw13pQfwLP584lnBehaXBc8K1rO4LHhWsJ7FZcGzgvUsLgueFaxn&#10;cVnwrGA9i8uCsOsnioJ14BvILfiKXARxCe9qEHnK3fMuYbLw1LujWgBwzp978wmxtzlqE5wJlDnG&#10;BBHBZJ0i+wn+k3zB+fvvMn6KUnRApAJn4/eQwTwZJfinvoS5ZIJ4OlUm0pP9EvOhZ9UHBklUfvLU&#10;3/8MhewWIJ2nGV4czjWgPdFXZ29GKT3eVRc5gvKUf06q538YAMc5YfAOcvEMVhDxOATTAe8r1Ma/&#10;PyXs3PEdn/xaOOfBWtQmGIWUBB/9BR1/KEajhVZ6pjIBFKSgyeFiuIABPjOxq8aahikwp+QOH2zU&#10;YO4MyDKeSOapn/jdNFK2px5C3FUwDM3KtOoBD7lAgGQVWVuinNMI7pON5Qka6xM/0JZCALTP1EFp&#10;7TQSDiCaqHEg/hP2OR/J5ogPTAVsULZcxqXAcu1IDET+J9VY1mcknLu7qoaEgkhFtt0FZzeo2ie/&#10;4Z8MIqMZO/9nLuAH5skQFxEJBDNCcJAT2ccnPzcbBfepzHUuHRPvIHsQgxAYSk9lAVNDoj83tidB&#10;XxI1HhXDMIopFcKsGEvVRWr8qxS7ClbOCXzEtEOZYDZHZIoTMJtT+XqXr3jqJxryLn9/4viKPnFb&#10;suF8BF8wHZAy+kKUOfhVkPNMqblRbamdU1+7+VipYGZoKJwaKn7/jtfedDLHNaKRFBQwk4PAwZ2R&#10;nf1pfHG0ikEKG3N49KF/86affeNLj2CZLm8zqdYg7HZ9npnY1RQGb+S8gXMNYokQppAK0AINuF1s&#10;1a7aaJchfJzg+49Tb3NnUE7QlH1IdGQXONmt89573nDw8W7roA/j/uduuhw6e2ggqyDGy1VYEzv3&#10;OTXWgJtUBFGHc0pWobdIFvBl8b4viNi4nwm2OGVjlFm1gZPzwIc+/P1k2zq8hXvTSlUzcYHiejzT&#10;3S7QMxK7aix0ABmwYULvtvF+DTOl5J6mmuz+xO+CX//AK9cMuQnGm2EGNkrjTQZrBTlPA8iexfvs&#10;fF5NCBIOpZzx3iBXWMgMBUzAztOY545/3unZeccfv+MJ264oPnhSLuBBS43zMOSB4D1m5ROOfd54&#10;SdS88/bvpN6ORO84eE288fAbbzqy6jM9jvopTPUzGbtqrFw86irmGHff87qbOstr6oRSVimyDXBw&#10;8fp4fDFA1idotE/4rIrDsLM31OSJN1eeIPeGIec0AmMgbtBMMY9awVymlohIwuFRzt14AUzOF1Tw&#10;8gRtdlYwdt4rPtKXgjhBC1S+xzJEF0mWnyBEZ/c9T3j/8I5/yNJQI03GWuPemTu85MubILKbE/FM&#10;hpj2tMXRiENTh4sTZiaU33zhd514cX34I7bGMoGOQpSMORiGiISA0eMMnHMYBVEQG4WkOEEJGAXT&#10;8aaJs1FDfNz2Dp5KezzhvR0pAcp5++/c1LO/I5+wvfP74vTJem4u8PHaxmz0oc5Xyjuf08WxBUdB&#10;KSZUDkqC4mHQij/90LeR11dYEWN9eYnVzW02fODGA/HGn3zDZxzBRdQ5nHaY1nTeE50QrGNWPEsh&#10;XLRFuFJwXYk0IWDS0ccGGwamWpj2gWvuSrxy/SR1vU3jBpJUlN4RYmbQxMQaZNQ3JA0MOIpzDM7R&#10;qecJIag/pzAULzBxkAZQH0jquPuuW5hvrCICM4VJ19M0jmpIbJ3Ohx8rE6wIKp7slxDvQG2cZWvE&#10;u0Auu01srl64iYe2GOJqxHr6aMydh2p+x9SEvcd6XvyRLXxQGjqWmgAKq7GmlxYVByhKhRHO+j1O&#10;jCnDlT6/yw5DxomtGhKEXgsPPvR6Tq2vMKEQJDPXAfotOlchVeCU2s1v+c/vOtg6R8BIi0hrEwto&#10;xrISnBDCM9f/cjAnqEGCSS6AkopBlg2RzJAbmrnyqjtOcs2sY148z1n+LLJVeBu1VUhLTNycKAWX&#10;lxEZjY4Lf/5pz0EEFcgChcjRo3+DI0c/DydxNJPFg6tpQs2w3XFNFFa0sLndHO5NQAeCJLJBGgZw&#10;AYmeIIW+a6/06X3KcJ1OCaUwOMGomHhoggPbT5snVNWcqlRsp4qXfKTlFY9vcmJ+H9dMlliq9xFl&#10;De+2cMkQKUjcQrSimLBZnrlP3AVDFXPQq+PBo3+NRx9+ObUpUYRkmcpBIHGmCJ3rOVPVPJqUdePm&#10;f/wfbj2IQBy2CRgSl8gGXYGSe+r4zHXvnQESoS2C1IqWhton2n6LSTNgWZA4Z0mMEj3+4U2++CP3&#10;U80exGhoqudTQqB3NUkdaoL3juqZ6XP+maFOUIscOfqVPHj01XgilQhiBuLJJgQLmELNhLJ9hhct&#10;Cde2HVu9/6mTQwWhJneZXAyxAR8cFxAAvKrhalEGlGkQIOEwrM3EpWs3aDO9BLAIlnH0TETp28iN&#10;d62z7/F72dt/BNzn4lyhEgVbxmgJVphcAHnimY6+wOn1gzz2yGvwJLxzpJJAjYhDRRGnVE7oFE6p&#10;Y4iRDXEcnadD//Kn33moz45QeUQEr8M4EXSRbE+doL+a4ZzzxOSIssmpYQmc0sYJk9e9/Y62WqYi&#10;orlAEEQhi1BpIA/Cix/YZvrQOivp/azUn8Gaey7ebzLLgVYc6tKVPr/LjuNnbuDDd/8dokHtKoaS&#10;0FAhzqglkVEynkkpeF+YmEfnip/ANQrvm00PlzBBU4uwmEbnQjIPz+DgqcMMmQCyyt6o4OKovaZ7&#10;mZQ5Qos4HeklAkEKuJ6JKyCF5x0Trv/oOqvdB5i5xEp8ISu+IVigLQ41jwe8GIM6rAiNeOoAOV/9&#10;lBFviil0eWT4GAFVcMV4ePPF3H/3/4UQFwIEQTzeFMXRWyTYuD33HqeeqInBjCgVnSS0S4e+8Sf+&#10;9JCLSkFoZQlxCQNCmV3p0/+UcfF31s3Y33e86E+3uPHY/WzNHuOGlWvxlpmKEbQwSENvkSUKzhun&#10;itC2Qh2vfj9CzVFywDmhCrB+pJByzemtA9x555t2358xgKxmmEHwkVIyXRpommV87jnRcnhuyzS+&#10;0OgZVCY0XuAZHJu/aMESB/TLVH7guiOJL3jwOGdm93HN8vPxYQWzZWrmVC6xZRXJAqshEWuly1e/&#10;YDlv+BDIBfq2cOuvz2lL4q4j30ktu18+sUUSSgQ1RRZh/pwTwTnWKtia9Ye+4/+59VBXPGfKCsWM&#10;tpyXXngGYrcrc8duB7DS0MYOqyZAYbox8JL3ncY2jrCHmj1L1zDgIMFyGJjKQMmBtniaZ4APlrMQ&#10;fMs0Nmjloaxx190/zOasJ1xIZFwcRQtOZEEfK+ACDqHtBpKPrDnhwXk47IE9fouJbeJKfkazS3cb&#10;+cbuh2iZUjHME33wkD3TtvA5H95g7ZH76fMDvKj+TOrJlCE5tAiDM6aqzO3q5yL5ABFjPsx5/GSk&#10;D1/IvM3EMtDE3dmfo4JSRBg1l+l40cUzpIG6asiWODmUQ9/w47cfSn6NE/0ydQxP5JI9w3BpHglJ&#10;FHHUGbIoITgkJ577YMfnfHjgRPtBmvAclib7aMXTSKTzQqVXf2TeitKmiPnIHe96Pbr3BsQlpmEJ&#10;vYDxj0RXhy0Sp84F1Gxk4rrIo1sd10xrnsPA+vbs8DwbB5oOgDY9g8MNF3sArSIpFRoSQ5wQbCyA&#10;SN5TaaDe2ORVH9zEH/8oDsfB6sXgepwY8ZNV0FxlEDydeD700W+jPfoA02teQrYKRcnaXdgxxKGm&#10;GLbwtcb3nEAj0GfYsMhjKRz6tp987yGyY1ZYOPDPTFy0KXQpEaNDgqfq55Qw5ghjcogMVFrwXc/n&#10;fniTG+69n+1yP0vxOpZ9w/AkVTFXE9SE2z76nRzbvAY2HmZ1rUZoSeYo8mcrhHAiC7MoBCeknKlR&#10;jnWFG5uRHPfYpv4UUhFE4BngKjwZdhOsD+x2AHE2ZuS1QDC8Kt4UJI8sPRWKF0C54eicz7z7MZa3&#10;T6JSs6ea4ovHy5SueILTkdPFwh9hjH/txA3lPCLeuH3xiDbS+4rVaBEcICVSDDpzvOee76Y+s0rd&#10;ZtqV52B4GgJRO+a70bIXMNNFNY8s/hnFDO+EU+Y4QM9RV7Ofls0hH7z5x/7k5loLcxOwOeQOGzJt&#10;MYYyh1wWs8ard/Jz2acdfQhYdphTrILVk5mX3fkwL3r4IQaF1el1qM3Z5wc0O0KA0gteFNWFEAlP&#10;1G0LYl65BC5Idp5UhNr3VDIZmdjeUCJHHvx65mcq1tUoxz7Ivhs+n1IMJBKkxnPxA1jxjkRAt1rq&#10;lWWcGrNtPfx4Fqa2TddXZD9BnIAmqkU0XksCu3r5WpddsEQcoSiShYJHnSfMjec81PKyjzzCqe4Y&#10;L5zcgPqGbfN0Ragbw2eHqaAmC7bm6JvAgpIsl4ZcmVWpvMMVwckcXzvmBR585Gt49MSnE8RR1YXT&#10;976LZv/1SPQUzTjA68Xf2JgHBueJapxMjhzhuLmD/+gn/vjmVmomtafPc/CJJigUR0lKHSu4imsS&#10;L7tgRevH4kNXE4qgjJqrLoXnPN7xujsfZzhzL8Y+nj9dGVMZ6jizYKOeNXuLSphz24K74ILEJ4cI&#10;OKlRVbJ6BjWOPvK3eODhVxNQOnU0Wz319LnE6TJaMmKGBkcllyCXZ1AQ6uDQ7Zbra2O1zDm95Q53&#10;GrFUmPiKzISUCniPrzyB/qpmmF50gHTXLxAYnaSM7cRlFLQIOE91KnPT+za48dg9nJ53vGT5emZW&#10;MZVC48c667PEwUVlhRlnUyQXi2gVRVs0QCfG/Y+8nqOPvwovQmU1Gcfsgdtprn85Oc1APM4ZA0ql&#10;F28KxQcyxnpOBC90TDhFw6PFDn7Tv7n1ZvEOXwaCKhKXKDqQEFJKhKs4fnoJAqS7wGRR/VIQKXjv&#10;wMWxYiYVchPBlBs/3PJFH32Y+7aO87xmheVFTwgrwo4rI4uXXULvXXyPCQwaOXnmpRx59LWUIVN5&#10;Qaxn2cFjR29n5fkvwvmAYEQf6YcBvQQKv9cx5VP7wrIpur3JwWXHjday0XH4eBIQpSQ9+0Ahgrga&#10;9OqVrMs+MlNH9kKJAirQFSQrKg6pDF8SmZocjb1nhK/+0/th41FmEthX7acOAYeDMkqRMOYnL1Wg&#10;IudIUs/JjYPcf+Tv4bTQxATa0RPoHr6XeO1LqVxknsc5XS4QfU1xF2+KJjKW8YcQ2SzCpm84OWQ2&#10;XMOG2sHv/rHfu7lPE3x0qEFc+JYqA1zF1O/LLlg5GDEZoRdwgjZCcQpqmFY48UhORFPoBqwXPv/2&#10;k7zs6ONs9OssxYaqCqNJXVxHVVmUYV38hS2SWd+8gfuOfAt9KzReqJiQS0WSwMl738Hyp7+GJQpa&#10;e4LP5JSo5dJM9p0Z3kUkjWErNcMGwdfwvDTjjn7lcIkebDZegxIIAmaBXK7eONdZwZqlvGjXs8lW&#10;MuiO09p1F20KoyriDdxYqOGL4s0IXhESSEbc6C/Joj+GFuGFR7f5a7c9xlBmrMQJS7Eh4+hVEDFq&#10;Px4yiOGL4RZsAEUoNs4ivRmCJ1ukmODFiBZQE7IKziqOz67hvnv/AZtpzPn2mpkDe2yLeGqdk/Ea&#10;DtSB3nuWciZrxEIgAW6XTjkXgk6gNsPE4U2ozfDOoQO0k2WGIR98ww+98834mnnahpDJqVCHmiBX&#10;cRxrnFkIlQ9jT4ZU4Swxq65jz1f92kU77xeCj49RiYEWRx6Uv/yuh4jHjzNXeFHVsBQiWYWUQL1j&#10;UKEVRyceDCpTIjb2uloU0vqS8VqRTejJVAJehJND4f4jbyOXwlQEQkANlkvmpFvhyAd/npe+5Cb8&#10;ZIVcCip+dOsWVJhwgQHSp8ZOEa2MDeOArAW0ICI8N2e6HA7/zR98/9qqTEgKvThyKh9fJn5VwQXx&#10;qHrUEp0CLtKQQBNnwnWXfQDnKpUFW5Q4O6eIGSUJJTle8f7TfMF9D3MmZ66tG9YkgkAxmKgyQZlI&#10;IZpiIiQ8xRxuGGehISje96gKWvw400vCRz72ryntjM5g2Qn90BGd0DllduI0QmDtwEEGM5KOdJdz&#10;tdSGXoI4lpwXjBPZqeY2iiqqxmbl6Nu0Ru7fLNETXcVSUJII6NVLXXZIouSB2iV8SLTicG7CEoU9&#10;ceuyD0DOD3SerZFfmC1RohoZxzUPDLz6jofptjYJdcOaX6aWwkwCSQQVQf1OIxAj4dhyAWeGSY2p&#10;UJkivnCii3zgnn9H32Yi1Vi9nZVpzAjCXALzD/8Sz3/515IMUi6Yq87ecO8CDkMuUbHDjjCN3ZUE&#10;Jw4wUk6seUdyxuPJ3fJXf/i2NdXMIosN7sKS4FcCDnOIc5Brogmenq6wcHhWLvsARjnaiU89MX4g&#10;AhRDLRK8UZ3KvOa9xzhw7BgaNpnGNZZMiWYUY+TUAw2FiWS8KCYVxQasVBBgVjwfvO9HOT1LY8Rd&#10;ElMR5iJQxkh/PH6c6XQ/tjahIJj3OO/Gfqhmi/ZEtqDPXhzUDCfurBk0WPwuqBYGc+yLAYa8Foby&#10;ZqcOcqHBGPQqjrxbEbKMLyzgRZGg5OCZF4NLECR9KhjjDMKJjQntnTcXrxICtevHhzQF0gAv/+A6&#10;n3XnBlW/zVKzwiRGgowTgGJCcY6IsUommY0FDUE4PQTuvu97KfOeJSkkHAORmAsldmMEvvQ88p7/&#10;wMrnfCkTF8aZpypmhhPBO4eZjUl3d4nK20TwAthYYl/MRtWLZ7v0CIJ3QpvSLV/zI7ev9b6mSE91&#10;FS+w5YwCuk0WHdvyaKR2gSCZaShwKYKkTzUAAFt0b8HtuN1nu7p4yaQh4kToV8YKY9PIdY+2vPz2&#10;x5j2gmOCk4oJSijQa2BOIIvgJVOksFES9xx5GxtbDTUwEY9aR5CBIkoZJogq6/e/nwMvfC2pWUMt&#10;LZqeKGJ6NkdJyYgPlEt0X812CIFytiPOCMEl6Mns94ZPurae+zcHyaCF2VXcTd2V4PDWUBeIXgiL&#10;GBPZxn48lxuL+NT48NlikiRnw+xFBVeNfkW9tTBBMWPZs+dU4OXvvIcbH36UFedoqobl4PE2OvYF&#10;YYqylVa56+h3sb65l6lzOMkk64nUWI5suYrV6NB+m61734W89IvYr4XWDOcEz04vrpH5ifMjea9c&#10;/HR/zCQUipVxpuk9/qxZNIrzDKWQqpotNfb2dsvrf/A9a16mTC9BSulywUUXiVWNVAF8Ba4eAzoh&#10;jj8/oUHVeRuXghC1KEYZ5chGzSB6Nn3jxfBq4AypysifUhmjzqGjovCiOzu+4M6jzEtLrGpWnWdF&#10;EgnHDM/dx/8upzcOUEuP4Wk1UICoHZ131BhRBz5y6y9x4yv/NpPa06qSQjNqEhdQxpZDJjK+zPDh&#10;0jSmFQQRv4jBLXpyLV5RFMmOrT7z/Ilxb7G1IQ1vbhGkGvugFi1jg96ioN1ZX/BK4kJ06WU1hReL&#10;0C3jQmbtoczf+IPH0PUWH+fgA8tkPvrozeixg0wssyJjqmbqjGAVx6WBYgQZOPGx91Htv4FwzXOZ&#10;qDIEo0lXPgC5svAZV7VnrpFrBE73/pZv/JF3rHVzyGb47nGC5ZFWJI55cWSEkudXbNwXIli7skiv&#10;KPwcr0au9tGq4zV/8igvuG+biUx5pH0LJ07/RTZU8ME4mRqKerJlzOBa22YSCnpqk4fvvZUXf/br&#10;2FYjSwaLLLkrb2qOmXCf82xK4HRR9riBvZS1B+cc1irQmML0OYCRktKWQO2FXAx/BTnzV6/3d6Eo&#10;Shcq/Pw0k5RpnPHCd864/gcy97z/AGv7JuxfqYhEeueIIRLMUbyw7legh4/e9nO8+FU3I5NELYEN&#10;rZlIwS4F3+oicb3LfFppSaWwakYKUzZxaFve/MYf+qODlJ7HWgEXqSceRIg6gyGfy5FdATzjBcsq&#10;o55n2qWa7Riw7ZruQ569f3KSb/75b2XtttvxzvGCtZrnusyZNAMxrs0ttfV87H1v53mf9mrYt8J2&#10;qqkk0VSebjDcLsuxPB3YMIcQGVwkmLHZJxpvvMDDPZ07nOKU5046KOtASyVzQJlMI1vpyt3eZ7xg&#10;lRKRSUC6zPLgOH6rZ3hklXolE+cz/vff+F4O/d5v8L71TZ57oGGlWuKMixzzgdN334U3ZeXGzx9Z&#10;BtFTzNOknlzFs622ryRUMg7jgPQohSiFJMpDJbA3Dzf/7e/7/YPkmrbsYV4avEWGYYK1HStcuYLX&#10;CxGspyUR/akikFA3UPWOrd+N6LGIDy2Dh+Ade/qWl9/2n/mWn/8XPPDwBgfWJhysMmceepzu/t/n&#10;0z//S7AqUpNxRem0xwE1ieEqaMrhraIgiEVmKhiBkhx9XbGksKnh8IYKTezw+QwDA7kKSDNhfgUr&#10;qZ/xs8LONbgEm++s2JpVyFRJvsYs45OxFRylXubFJ+7km/7jdzC5427yrGd4/0+y56/8fbaqVXxq&#10;KdJQ0yGuZlsKq6WnuwqacmQzihS2dMw5tyUT1TggcwaMrY6b/88f/h8Hc6qpfUWyJaaS6PvC1F+5&#10;We2ugqXiGJjSEsFgoGIQDw5KWb7sA0zeUcoEK/UibqZYdohAHwSxjq3bGvL6lEly0GeKK8Q0wbxC&#10;5Qg6kFR4Huv8pd/+pzz4M/83B177zXz29c/lWtfjXAVmbJtnySWmRObOU2GLhPAYY9tZgm5H3J4O&#10;1koQQWysmo7qqcVTULZThcTIoJmTgz8cqpFOsxQEfEVFAblyy6nsKlguGVVRaiJWhOAylRXIgrnL&#10;HyeJ2eFjR3GZnGtwICFjpaYeoP+TJYbHHJbmDC5RgmelVyKFLhhiIFkhe37GTzjsl/g6Vb7h7T/C&#10;5kePEvfsZXklEINnQuBMP1Ik+hJIZ4s2xhUxEHd2VYwx7XT5TY2IIJ8k2T22PYcDCKHPN3/VP3/3&#10;wZpIyTPaYvQhgl7FGutM9fwNKwPez5E4RsZVhVKEEC//dNZyBjfe3OALhUDGQVbO3FWR75vQdxW+&#10;iljtwMP2xDg1NfZtCVEU+ky7WnOnM4YYuK1s88KHj/H1v/YW9t72LiwLvqnYW7U0k5oZA1WINNKf&#10;HYecZxZlUT195SyloAsKz7ypsdJTUj6cnMc7aExHsuBw5crDdl+kaf4A+e2vtzQ/gdgEghFiR06G&#10;y4sS+/OWFjk7EdHzypftvAyDscjc84S/qy4K6O28/RcoSfABchFwDp9g+2OO7r0NHphVEZeNiTOS&#10;FHIGC0IRBVHSdsPbVpQvH+CDIfJeL/xku0kRI3Zw94u/hN/8ijeyvNqwudWxUSr2dx1bdY2WsddC&#10;KXpuuKoLUp6h5kbNZXa2q8wOYZGzGk8xxvL987n6qgXBoaogY9e/HeiizNvEIVqeuITLQlOaCHuc&#10;45h2BGpWG/+5v/mPX3FH9BMwo1iLd1fGHO6qsbbiQfp0GlcpoWmBlj4JHkPc5U9Sm3NnE9Uihi+Z&#10;9kjN7INLVBYgKVEzTJUhJ3TLEAKTVlg+nilnHN+7LPzVFPhfdMZLbcCksN55avMME7jxgf/O3/mZ&#10;t9Led5pqaZXnTCOzWNjoe0AXJLwFLx/gLAvh8jtZstOlhvPYtgvTaGa0uXDAR4IOMM//KmoEnWF9&#10;Jllz2cf3ZNhVsFacUalRtGYoAS9GhWK55umwBZrBBzeuGFyMdKRmfntFM6tJFXR1oPJu1HDi8FNw&#10;OtCZ8aGDK3zv6gpfS8+XbCW2pWIlVUSJzFaM3AqVwp4+8LyHj3DLL38TN7zrHegwcO3+a1gOkbGo&#10;sZzraAznzvtp6e917jvOMW13VkET1p3Q6FgVflzt0Fd//7sPJZbogjEpV27Jmd3DDdqDHwgunevC&#10;4RVxPflpiEw7UUryOI10RyvOfGCKPxMpVWLAqALMxOE2oDGhmxjOPA+s1fx4O+NNusXLukxfd0yn&#10;ymO+UDRxcFMISwU3U87sy8wmEdcaf/0P/y1f/V//NduPPcK11y4Tqxof4qKc/3x7/jRC3MfxtM6N&#10;IhZjppk9IiwBp4b2sJSCF6W/guHvXb96JhPEcYdIHmv/yjJtasY9d1lo+1KgIPg4oKccWx+awumA&#10;LsMgRohjk9h6EFh2zGKiWXe8fbnmV1LiW/IeXtSC1R6NjuYRuMc51ghYVRgKaB2YnDFqMlZDXoIb&#10;jr6bb/lPb8V/4F4mk5qqCohzCCMvnY8zSU8HdooudnzihRdHwDihkCQSpBCHcuiv/4tbD1UWqa9g&#10;p8ldr8xSEIr6DVQwD8W1NK4DDYRLULI5iMNKwIlQzKE4kvixIW5xmBf6x6es3zrBn5jiK/AhgypV&#10;K2g9IfueSgqWK35+X80HFL6h1NyYTpEDxGyYM9o6cE/ledmQKROhToAo6ozsHZqhasdCBdef4u/+&#10;6rfxGe/4byxpywv2LWNR8FZYdgVKQRGcFjo3xvVUlYzQGfRmNJegzdHZNRZ3YmiL6pOz+suUvSiz&#10;ouwLxkMIKQ+H50UgMjIe0hzt25GkaDNsGJdXofSf/EsvAa54rrBSKKFg2fDiGcQRValKRfKgxyLz&#10;d9SEzSXKnoFhWthuDRc9bROYbM0JpWK7D/zbUHNCHW/u5yy5Oa6OBEYLHk35QO1pDT5TCykZGnb3&#10;Ef/ynT/NX/nFH+Teh9e5YXnK8kQ4QmDwxrJ1RC9YUepUmDI21lleLBe3eQnKw3bDivfM1LFUEtsa&#10;uSFEtgYOff33/e4h8ljB1HQbuDqCFJAlWufxLsOuC8V/6rjigpUNAg68YFaY2E4h5oCdEto/2k9R&#10;QSQh647YOaYusJQDYXObYbrEx+rI4eh4tSt847xlWjU0p3uyc4gJXg3vHe+pPZjy6s0e5/0449wF&#10;sXe8+L4P8u0/863ED9yJTpb4/GnApKJ1DY8bPN8S20FFfMZAAAAgAElEQVQ47QZEO+YlE1Vx1eWf&#10;6m+acdxHep/ZMmPJ5jTSc29pDm/hxrqF6X6yBVwWujRgNiDqwa68xrps+ULnRy5u1rFQFYRUPDZM&#10;aN8/pV4vqDWIh2F/IfYKzrORC35phd83z09ox7f6zKs1U/mCdpv0ayv4bcMr9BV0W4H3xchnW2a6&#10;qkxapb+AJG1B6ZeFyXzG1/36d/HK3/057uoyL1stmMB1uXACjxFZsoosNXMfaH1kqd2+XJftLJat&#10;cJ0ltkrNtBgdU5LVXNOnQ2/8nt85xDBwKleUvDClrmIp5EXs4vJNQi5UsC4bi9QRaBG8U0xlXIZt&#10;mLL57ogdm7C9JjTWM2jBdYFufyDbNltB+CfO85gz3iKe55VEksy8qrBmCtqitSd7oxmMd09rtjBe&#10;a0YuRpaxWcmu48tKUwxvhRQDr7ztl/mWX3srRx8buG61ZrZnhb2S8EOHOE9jsKfMWXKFrr78Gkvx&#10;TC1ROcEXZa6JUMGSbXO7NoeJDUvBqMMmxW2PYRMNDJKZlT/PprAojROcG6uXfdew+S4hPNRgLhA6&#10;JXtje+JZ2VImp4S3uxX+WVT+j6x8w3ZHkxSViCE0bYE5OIkQE4MzfOV5rxNWtfCK0wPdJICda+T2&#10;VHApIsmQVYfLiWVx3HDkAb7pZ7+J5fe/h32lpd2zl2qp5sywTedgzdX0GR5/GuJcm+IYECozzAkN&#10;oydxSmtektOhrzn8W/9rpQZlhVZXqZxgwxi/W7LLl0u84oKFUywJpThirtl6d8A9MCWJIR5SVVHP&#10;HHtL4eGVirfUcHwS+KE+8DLt2Y7GvgJSMnXnGLzQtD1FDG0hBGG7OO6Jgc8rRtxjVJ1ilb+g+KbE&#10;TC9CN4BUga1YIMJaD3/zN3+Qv/g7P0uz/ggvmE64rlriuBq9wikc1z8NXY2XTamcY4nMwLji5GxQ&#10;2uVlyD0ncvxX6wmQgYaOrBt0VSS7iu1LMGt9MlxxwQo4uqrgiMxuj9jjNW45jolul6lzTzeJ/KKr&#10;eZv0fLX3fP2wjYst3gWknrBdGRrAGvCDsXFgQr2ViBG0KA+qckaMvzAL9KIMWYm9YBdQbJAIeA+N&#10;gfVK03lKMearmQrhCz74O3zVr/57Nh+4mzOrS9w0dZwMcL1l4tPA4OwNeoENHK04kgkrIqwO2/hQ&#10;Myvu4N/7/j+4eXuIeBsYbI3GtbiiLMfLl/LZXbCK4kzvQIDB40KhqMMmRim7756Z0iaHeNAs5OIw&#10;BxBJZewPNekrulsF/7EpMp+wZQlbVqbbnlv9Gv/Itkkx8+Nt4OXaU4Jn2nuKGK4kRMFnBwUkQt1n&#10;0tRjKsTiubOa4szzaUtbMHdM6kBfG84rlUH2YGGMobkyxojEj43QSiy4HtraU5xgolgtLG0U0sSR&#10;RXjJY3fxdb/2A3zeu3+Xtiu8aE/FSe/Y1khyjlhanCoewySTbaQiiV38c+1FQD0eYSpKhZJM6TVS&#10;vEck8/AQDi83QidLTEMmM8W57rLWHu56Ztsq4PZvFGokwjA0+KCUNuDdBTyRZU7xQpdXkAixKZS0&#10;RMmJGI3KMlvvE7Yf2kfrA9bMWcmFo/OafzCFO/NJvm2yl6/djMyqMlYmZ+gbz4V0alRNCAOhdOzN&#10;MPWeTkC2CpIi2xGqYsQ+46xQgoIYPoFvx4bXosrq1oCuGD1CM3N0S4HSG24C8yhMuzlf/kf/ni/6&#10;7/8vx090fPZaTYmwPPTEMGVeweaizeR1wEecp+HiZ41PbEl+3sZivZ5rCdQpHzz0nX9488Q5cvYk&#10;NdrLTALcVbACZ1A7TXAd+DTmDMXw5i6s24o4lqRB0hYle0pqcDbHuwpKxXD7EuGhFapcUQblGEv8&#10;UD3lp1zHm3LhDW7CdV0PVabBqGeKJaN4wS7ASco+4EPEBw+l0MnApE3IKqS6MBnAITgcocjYW37M&#10;Z+PNGAaFxjMg1JuGq43eK7EtxFrxLYQi+FAgCS//yB9zy698B+sPnGDPyjLD2jKPAdfNEx6YimNd&#10;lJukp7vE7APDzkXqGek6J50QMLza4bwI3NaaKJqwy7gI1K6SMWGFIXks1aBLeDIle5ALM4WYhzzD&#10;TRxSF2h7cBET5dR9DrvrOvoinCDxY1Xgh3LPa3LH9xV4oV9ibzuQa8XcSB7pljwER2zLBTV7EXOk&#10;Umjx+O0JJTqoIzJEmtNjaVXvPLMIKRjeG+Ids+DoJ55TIfC+puI3phVvX13it+qa90wdmxVI7+id&#10;UCKoAt6I5sln1rnlF27hebf+PpoKn7acKM1Yrr8lwjFxnDKwS0A72skcnuPVjV0mRo6bccAyp0Lk&#10;lHHw0Ft+5+bkCk48y7EiX8bmuLsT/XTO8V/5kpv25gffn0tAk1A1CUpNUcNb4qmIfuah7z1mFU4G&#10;6jpjSZh9rMK99wAPZ8d/zcoDVvjSxvGlpWCdIFR0taKSmfSQMNQJ3iDngvNj8HLHGuuiz5YVG/N2&#10;xUCMwQmPEPgnVcX/lgpfMWtJy2NjD98mNDkqVcQZyQuSPI+4wP+YKPfWkUf8hC3NNN6jJkgBPKzo&#10;wFdvFl6dW9ww6orsA4MrRO8wc7i+cO/1L+EXX/cPue7aZR7cysyHjueIcTIZ4iMVPDXRb7G9Qx7c&#10;6cJzjpw1rtc9csXkvM8oYiNnXoGBzNTCkT/43r90IwKo0vnA5DJVS+8qWPNsTPsjbP3qlxtiNJMp&#10;7fb62FTWF0SfmkGacESpwdrxOgxC+ljDB95/gF9qC3NXeIP3fI4WNrOjaSK5nyFF6Kspy9sdbYRS&#10;eyQr1TyjUehrwyc9e+WfTLCqTtBYeOvKlAeL4w0evuj0DGc6Or5NYXNwnLSKOyee24Lj0VDhinJA&#10;4abU8pmzzGcVpfUKGe6den65CdwfVnjj7DSv2IayD+p1pbNIcQkUJgZJPJ2L/ORXvpXpC29gE2M+&#10;S4j3SMpktwuDdLH9ZIIlqhi62FwsAWVj8YcZbDrjBQqnnWNTE88J1Zt+65+/9qfVjFo9xMvDUNlV&#10;sNrc46jwv/p80yIMfUVdlVFbjdxbnkqwcom0CBN1BO35/z56Db92e80LsucrvPCZ3rMumVUrDCUT&#10;B4/mQL8Ck/mMzJhIVjWKg1JBSYVYFqzOhTV+MsFy2dNaj9ge/umKclwc1zs4aMbaDO5vlOMGj/lA&#10;7zzPG1peo4Uv3Crsp1CiIK2yHWHJhN4bvofTqw3/rgpsOM8PnNom50KuIajHCqCJQiRPC9WgJHW8&#10;46bXc+sXfiUvmhgPnOzpAiyZv0jBOu9zdq4r4g7NuzVjjxhBHJsog8mRP/2Xr7sxlY5sjuYSdcz5&#10;eOxuClNiJoHqv1xvVjwSCpYCVhcYJjhpeUpTqBWPbHl++WM1t3048lpZ5svywLUByI5BlCoJ/bi2&#10;LRodfii4rUS/z5MRqmxoUbwqIRu9hy5AzOe+8MkEKxu4qVLm0Ergj5nwrui4Lyi1eK5JheeK8dJh&#10;4BUbygEyuVZSdBQ1QisMjTHJwBDpvBJcZijCu5cc/2V5hTed2eRzW0VMSChd9EQBTYoy9tfKEZYH&#10;4879n8UvfOXfp7rmGqbbW5zJF6exMD1bhmZmmO0svrcDYyMbByrPUAxnCQvVd7/ze774uzC5chpr&#10;B8MvXG9SjELASx77dQpgDscY2xIRRBts6JGgnGgnfM/vRaJXvmxvxSsfbvCnKnxT0CTk4AiaF6VM&#10;5xxQW6jxnacQdtbNMUxt8fezJQnj/08iWDunp+cfk/O66Nl5y9exU9bF2eOrE0JrWO0opWBOxvhQ&#10;rySnfPuBvbyunfHl24blAWqHDaM/qAb9FOp5oNKBM/WE5a7lzGrFb7/yW/noS2+i8Q433+KREnBO&#10;iepYBnortCpUMgqULPqsjqepmLhxYc2sO1ds0bJssYLr4hp5EaT0dA7mYcrqMCf5ycYa6cbffttr&#10;NuZ+QqVC8BktAVd5LM+QUNOXQP0pyt2fJUL3SUvtxUZGgo9GUgHpkFDAK8uTxHd/aeJtf0F41bGa&#10;sO6QRiiDICsJy1e+/9RuEFVy5bC+4BAGB6ErTNXoo4waVQsm40r1Vgxlhw5vLG8LzhIbq579XUty&#10;DUNnfNWtP8pr3vlzbHQDa9OG/VXAZ8dyGQiSUFVqV8bgwXkkPy+Cc55x6ZXdr9+8DIivCRqZpMwk&#10;Ttjsu7WZszeftCWaAiHOMCcQRw3flwDWoxdRN/lnEawnoc54xtOPRBcQl1EnDH2gcYmlHtyHPO50&#10;zbA0ZXAZaTK5DcSnocrnYuFUzvpxARZL4xlDgDNZSDjWsmJlYc4KqCxWUjXYWWEqzmCz9gg9+1Nm&#10;uR141V1/wJt+/Z/x2OPr1C6xtOIxH3hMobhAYwFZ0L91YQaLjpp09Bx2v30+1myngpNCtIFUZizX&#10;NWdSuOWbv+tX16Qq5LLMmRQxaylZmdQ11lU0F0GrufjFxv140rkviGaGPmAOqiqgWxPaW9fQo3uR&#10;GIFMKHlcxT3XyBVss3Oh0CDQGzoVSEqdhFILbRCOVZ4KuC6NQqR+4d34nYk/DJWjiDBZmDEdu36z&#10;1TgqEs8/8Si3/OK3c8Pdd+KTIFNYlsiKwYlFTSKLY41RdqMsAsPuAh5MKwPBO4yAk4ALDV4HnNna&#10;EV198+leCBSWPJRxMR+SJqQqdHzqVT4XfWdNlUiDd4r4TNU4+nYUqvV37yEeDehSxlGYlIGggdBO&#10;qKse5epdyHEHXsamtiUKRUbB8AIxwd1Lkb2auBbBjysnjabLnXvSJYGKoaaEZNhigU9RQ6lAlFoy&#10;X/ZHP8oX/8FPk7aMlWlkCJ590mPowqlX3KLcXhbCdSH+sTfwwAAMJmz3RiWePU7pLd3yDW/9w7VB&#10;ekqfMabU1Zy4aAc94VOfMV60KfQWMJ1R1FFw9ElprOLUrYHmoTXK/prtUlBfUIsMBPBKmif89Mp3&#10;c9kNLtnYg9vGyuNuArE1knnuEc/zc0uVbSzuLrYoZmUxMxCCM8JiAfXkHWI61mm6SLSEIvQepjhu&#10;evgP+Vv/7a2sPXKc01VgMy7hfcQ5zhbNyk5X6QtEdHFMTUnBvCEo4gKSjbq4tRPOvXl9mDKpBrwW&#10;kAnEipl62qfJFH5yFmkGiYaKR/OEmGrmH6iYPL4PklLOGHviGq6AzAXnBasSTiryBTA4rzSyGhoM&#10;1xrERQmYCB/a49kUz00pY4wztp2Fhl3hrNZqdZHVEmiKghcG76i6xHaEMfQuiBV0cLx44/9v79xj&#10;Lb+u+v5Za+/9+53HvTN3xo8Y0sjXjkMgSvCFpoltQjxDIkJMREMLLY9CbBWhtlLFow9RCREiVeLV&#10;1kFI7X/FLQKalghUCJiQxwSThCaEJIWYR93GjfOyM+N53HvO+f1+e++1+sfvzAxV44w704vj9Hyl&#10;0Wjmnnt17/19z15rf9da33Wav/Guf8rJD7+D4+tTKoYGVcEsr0f5ZVy58jSWYhdb26tLIhJIDp0D&#10;KdJI4YlsP/BDb/rNnV7mRACPkPeJCtNr8GC95lAo7cAwzNFUiLri7Ida6sPHCNko84EYnMEO6FyQ&#10;7QLeM9SEHhX+EoZYrh2tIGvNzCK0nbFqhD+MleTKSxbrh6trLgmXy0w4MQTiej5k/HGdUIXoQosh&#10;g5PMWU7HjtaVwHw/cPKDv8CrfuvncK/EoMSQLq1FGb/K0wuFJkqU0chEa2GiwrmS2ffxMLgO33mk&#10;6g925QCksDIgbmFE7BqWQF2ZWL4PpaIayB7oa4MXYWgi7oLnCSH2hD6y/IPnoH90IzEkbNoRa4OK&#10;01hgogJViRJo3ZGlEZ/G+NUzjgLBZexo7ZQyF6wP/GFzhJfmBdO1jqYDFBH0Yu7jY0IvZgxcDl5u&#10;o1lJL44UQceX0qxktKvEcClEhds+91G+5xd/gO3Hz6IpMEktEys0biCZFpji9GJ0Zkw9k6yS3XFx&#10;Jjbu+VgItIxEOkA4ruPJhQSQSqnhB77xx96zA5GprViUQtL/3VTg/xZXJpZsgwjD4MRYmWlCohP7&#10;cQlSSRnNlQsfntD/yQ7NVMhlCXlO+SJwxLtm2FgAD3EMV7p0PnwkEM14wdMUl1Uu+Zog7kScBFx2&#10;hhhl3ostL5VR4E1VuMkWfM9v/DAv+cDbgB6dTmm0YC5cQDgNFFOOBFh45DOiLFSRYSCF/tLXvPig&#10;x2nuy2KxS+CYdzvZmvv3XUEaZtmpNk5ZXy2uSKyuOlhH07QfEYfiHb1FNG7hdZtkRn7kGPHPrqfd&#10;VxAnhRYtY4X9WQ8dN76qCrJOxP+wTRyphRcdPI1YPj69i39hIpQoDElYRkAud6u6cmnK2dclgKUr&#10;k5nwDR/9Fe5560+xWCw5M9lGqtJgHHdjS5wnqtOEgRdqZY7zeDuh9/8zlF32gBhvlitRBp0ixe79&#10;zh/5jV1iRGZKyUvyNeiMT6PRbwU6YVmHc6gzBKNNlZUNIAcMf7rFhQ9dB8MWHB0oxYAEPhC++GWq&#10;K0KFMXHunRqgaOCTIfDcWjhansY7Wi6eGGPLT3An5HH0rCmMZRgbE353Hzd/IUQZZYJ5NWzheHBu&#10;7T7BP/7lf8BzH32Em1LkWIpMpCfZgpsCiDc8YZHgxg25MjzFFNJYshrPyCPuhLri+lj4jLdvPD84&#10;ZGEeFbkGR8ArPvpQG1YIU3VynRCK4CtlogPLj8/oP/TlNEPEKLg1iBrVVhAC+v+gp/uZxrr0O4YP&#10;EU43sFDhK4ZK/zRCRVHDg186jSwwdr+qUkXXCzWdCCSX0dBN4WLBeaXKxGEVhLZ3gkbe8J6f4Hkf&#10;fheLco6PTY+xCtssi3LeKjMpzBGyFqpHRievyzVTuKjaj7rbOclImvHBHEHKvd/1zx7czaoMImS5&#10;+rV5V3zyokJgwDsj2EAbZWxf+fQO/sGboEvENozi3QDhosFGaCA/+0OhA1JGTUqCcjaMvU/P6ys1&#10;XjlUjJLAejndurAtOp5A2Sui43Imc8cYPVPHkDm+VreEA4WjnbE6Oi7jTP3AK/7HW/jO//AzPP9z&#10;j7PTRJo2MgmR06KcEWWq7egOBJ8/IVmbi0yKIbnyfC3sCOyjbzwzGA0DrR1irbDzBVEiB9Mbz6k7&#10;UJBzwpPvux4526BNT15dvGcPkIUmtCBGPcS5tb806FokbQXBcBtlBVd7WjpSqGPXqdpYawwVpAih&#10;Ci2B1UQhBlDFLnYvwMUNxqQLddSekjI970groIFYhBvzZ/jeB3+UGx/5Yx4x+PJY2CkVDz1aCq2O&#10;OZV8gUtUFyJng7ItymM1sKr9vff92Dt20S3sGrpLr9zzHqZQ4fi3/d5HiIELTyT6d7+Q5twWbDvU&#10;RAiFGjIWEkhCco9YR0jP/luh68V+KkEyzE0RAhdiRcuV39HqNu45FGHRBP77VHmoMX67hbdPIw8P&#10;B5yR8S2oMuZicJlgIkKXxgJj30AanF4dy04QZWcYuOd9P8vf+f1f5uyg7M+m7AzKBRGWXq/4gHsL&#10;HKkGJlyvFaPhtNkbF11PvIZNn1fsx7KhonFg8IC85avvX/7STXte2KOkHYJiXlET6G20JwT64DSD&#10;IRU8sZ4dcQqgPq6pzTmT1PHeya0QYkBPF7qjCavG7NzA/o3K1jmjn435gJfRd93zuOW+m8qY9K6M&#10;PFemxeiGwkSEToEq+Fo9vtp+LF+Hd0OI1em3lB/e2uLGqvyjJ8+vc6JxrCuaE2UcIM2Mlkaranxs&#10;rny4nfJobOiiEBGo4zBs0owXuGu15J79gZCM800kLQshXDZR9Et//PL3v/4/bcbB1c/4jfzON/wg&#10;Z55zPe7CpD/gPA07Vka/MVF6LySJHPiKbZ+gUikWcOs5N5mzM1xAfYpSb3noJ7/+0S6msWZYMzRj&#10;JAKjVqfQPGW/1hWJVW2fQMvjfeQ58Ryk4+RsnP5br92ZPln3SsNeNG62oHuG7cVSdkycEoRkIMuK&#10;TwAzxMbde2VRadvI4JUgIzmtVCyNfpqenX4icFDot5TUV9CxVyi6UBlrc3FVqGJ4UqQfSyr7E2fm&#10;xn422ihjLeUaiBXawDBUBlOODqOweWqr5VfnM15Ser7jzJKZjEd/H8CL0HngYzPhI1N4OB1hwDnu&#10;lRf0K15yvuO5wESUxpzPEXjbdZE/bqbcebDiNYueGaO9U/bLc4NPRawYhLMOx6uxaJRcnAe/9u/z&#10;Z7d+FcfaCWfziqaMddxPRGc3j7lcCHC2OFMckcjcnbMIc4FFzuiEB37nn3/zfceoSFhAPArudIMR&#10;oxJ1YFkDs/j5E/wrEqs4xO4C1s4pvZGCICIsWTBLcxZFmaqhuYPGOPN137ZT57bXlLLHqtyc23Yv&#10;qe0xlB0wiAoaWHWZ6foXkVtnthggGIsghCKYjtpP7AEZT0EZjJgU6Y0+jOSakFlOlLBfUYFhqjTn&#10;KnkrUHq7ZPxxtcSqAtI5ZZ7Y6pxz2451wlvniQ+llgmF52fnhpVzoRE+2QQ+HQJVlCPVefHyLF+V&#10;Ay/soFFjiY9LEHzUrnJxmibwlmj80ZHjfO8Tp9mtIEHQ6pf6P57yxDLH54G0NDoRCE5O8GdH7+TX&#10;X/HtxGZGNWfqHdNaGJiQRdnPAyk1mI3ribfrioVFmmhUg0ctcYecP/mr97/uFMw4uxo42q4wjiIM&#10;aFYkrvPDqyHWQXa26MaVvrLCJSEls5AZbRBivyA3c5ICpZI1kBS8L3QxoN7R5gt88lvu3Zk/udzr&#10;t22vXZSb63Hdi8thr9TJTugLtYXqo9WiTALh7GjNs1IhRkGWlYNjys6nepbXK6zGqejiSqdGnECp&#10;lSLQDoKvB1FrKNdELEWo0ceQKEodKjUoTXZ+/3jDB0LDI23krAg3WOWmoefmoedFS+dmHxcaUB0L&#10;416cWCEhZJxVgKkJxZ2C8KYv2+GvHlzg289XenVKlPGd/QWIZTJ6UHgxZmbkEChm9DFwRo/ytpM/&#10;RHf8GJ8NLe1QcTO2bUUbp+RSWYmwNONGdVYeQIzoA5+VGfNaTz30L77p5HbZp0yO4NaTPJKlkGpm&#10;pTOm8fNncU9jrnDBymeEXJFGEVEOhsLRatRGiBIY3IgaGNyZUMeGJRsr+xMDSYHsmSQOEijFia70&#10;CKtXvmyHSdizhe2phJsHDXs21L1J9J2VVjQbFgOhOEXH21jFCQVKVKwEpl0h54Ku1eu8pdh+HqWP&#10;tWvfVfe8V4jipAznG6EtSj8zJAjNeSM3ARkqdb0rWt3pmrHpb7KsdEmpERpxwmqMzF0aez+3eqMT&#10;ZcAIovzbIzMsOm+4sBrtJ+s4bPKFiBUTXCgw8YSSWQikCMmMvgo1Cg++4Lt5/4tfxks08VgprFAm&#10;paeJE9wyRRONGft1zBGPBueCGUUDNxc7+db7X3kqMieLkuoFCDPwgtc47hK/GmIN1agIUzMGzagH&#10;RI0ne+N6TSzVmafEshizqCxyxzwKqwrTGPCl8WRIXEcPUTmdE8ejY0Fxh74681I4LZHrtXLOeo5x&#10;wCdf8107aX+55/O8xzm7mSbu5Wp7sZWdUgzaiJ01fLvHzdEkVA+Exeio3GilaMHrxdbeqyMWZQxb&#10;mCGi9GHUtSYiXGhAs0ASUnVqNXrGEykAi1aZdONWiQoMOhKqMRv/vdaSMMNV+Pkj2+Tg3PvkAQ3O&#10;kBTJX5hYvcBRUw7ECAANpE5ZiK1rkc7MnQ9c99W85ZVv4AVbDWdyQvJAGf1vWXnErCM2LZaNGQoq&#10;LHKlCfXUr//U605eF/dBt4EVSOJgGIhhyuQpyitXPrGqkeuCTrbYjvvsL6dsx44+JEKuxOkchgwh&#10;4LkgkwZKJmsiWWUlSqmF7UbJFkbRzpxOlYmC54oEZSiOpPXHVTA3lEL2ZgyzIuDn+Z97r90Jqd9D&#10;6p7Azb5o9hbPkb2jn1jsdEeVIQZSEepQkInj+dpyLBHnYBZpMrgYk4VRVFmq0rpTGkdXo77l6zpf&#10;jWNuFnsbHWoQiEIto8oO6xDWKG1nLIOjBj97fIupV/7e2Z7iFW8u71l6KmIlYCUQGqHDaQaoafz+&#10;TRR6SDjqxqfDjLe+6k187OiMm0JkliuqRq1CUaHaQOOKaKA3YybGGY+80Jcn/9P933oquUFQsMzS&#10;EzNxnqpu97SIRahQlN4HWmnosjOJwkKUeRgYLNJYZSmJWR3IqR3XkIRAdhnJ4hVQshVqaJjUDpLQ&#10;24RWBnpzWjfQSEdk4sYSY6ZG5804ca1KSz9ewYqyItCqI8MZ/vTEt+zsrJZ751vbm3fc3AfZk+p7&#10;ruxcC7E8QFo6XVAm1VhNBSu+vmmNE0rr4StKM5ZhNK/DaFRwx+rlBSkGl1YJBXN6GVfGLYPxE9cf&#10;59VnznFyqKyagGe7pEM9FbGKjqWgaoLrKOtYNRpRluoEhyGOBirJnVojDz3/tTz8stdQXeiyMZXA&#10;wpxEZaqRzww9NBOO1oxXyFFPnfrpV508Qk8XtohmZFVaMho+f/vy054rfLbikdtfvFMDe3Fle5bk&#10;5lzYK1u6NzmTd/K2EIsy9IYnUB3NPSJOHoA4hsFs0JjT69g/lRuQDqI7GUHCqHNpdfK6HpgKDKrg&#10;hqT1+7M4RcCjjK1QnZMbaAfno9H5heM38N3nPstXDhFplNrbpUaup7wVcvnj/IXXXJobZmxQ1CK4&#10;CxYrcXD+/OjzeefXfx9p6xhnitEi4B3VG6oUjmB8nIYvr5lPSOJWrSff+ZPfdGoIC6ZhDv2KRZwz&#10;T1d7Yj3LUeqKSOR8jWxboQ+BJj/Ow3f/9Z14cLBnte6FVneqyd0V2Q1L2xV3tIFlHMshYWnkRogG&#10;XYLUOURhqNCKkQ3UlU6dMBktKkXG0k9mXWjGyesCcwQGg6BhNO11eOvxhv+a5rzxM2fwqOOOxaSj&#10;0T9XTyxFsGDUAoiSG5j3Rq2Vs1sTfunl/4SDnS+ji0pjUBg4ViOfMuOWWFhKS6mVicup33rzPSfN&#10;nFmpyMShhquXG571yJVeA613ECeYVfIw0EhCYuXxIXFjGdhvIxMd9yr/wde//sT09MGuN75rgbvJ&#10;7A7bstucM8Sgbgl1CbUVtHfyDLb3jV4DqwjTbDYrAygAAAjJSURBVBQV+lkkLjOeRtHXgiDFKSKE&#10;BCWPz6YX4V8dmXNrzfzNoWO6HJsLGQ884OqJVV1ocMqY6TG4UKZKUw0fjEGE3/2K1/N7L3o1t6SB&#10;T+WESs+MlkU1rhPlU6qUatymnHz7z5w45WKsZE5fVxx7CmfoL3lilaHiMTCYExloVRg84ASW1dmx&#10;/XH6JmwxY0xOPVf6EFAKqxrZlh7rnuS/fM23nJgx7BbLu/kYd8/O2G5u4+6QHcNIDZCd6nHMbaRg&#10;QZhmo4uKG/RHlJ2zhVUr2Do8fqTALz7vOv7uY2d4bjOSLg4juS635V0dsXzcmUCNMrr1GPQoPdA0&#10;gudKKJXH5Dre9dof5bEjMya5gASO1Mo5jCCBG6Tj09aeeuhf3XNy6+Lkd1AIn78v/kueWACUTC+J&#10;ZnkB2dpmv8DWMLBsE607VQNtgDz0JDGGtcgrDpmGlFecBXaCQalImOAF+ibR+Dk++FUnTsTc7R7M&#10;dHeyrHd3SXdDZZcW4goWQYjBkQi5g+TOIMrUYdUYv9w0/LdZw48/cYCasFAbE/K/0Kh3tcRqTTgQ&#10;I6qSZbxxh8K4sBNAlGHmxANnH+fdL/1B/mT3KzhCZbDAh3Tg9poo5iQtbHu479TPve6BvvIFfR2+&#10;5InlQ6GmSPRhvJlqgDqKrCZC0lG7IQoMlRwDISh5qEzckDbiufLZInxZ6DhHYKdNLLLjBGZaqC6k&#10;3MG0xXuhi4EwfI6PvOjkiYGyaxN248rvHlR2xdmdmnOhFaoIq8F48195Dl957gzfsV/oRAk41sio&#10;2F9jjiUudHNolw7m9AIEiA7U0R3HGX8tvQruzh9c/yre+9LXst3MSFZZjkEUr1CIj/7um7/5lm0f&#10;GDzSPAW7vuSJdXZwjnmPpRY1o89OisJKlHldcUECQWAWGZd695k+zhAviEZ8yFwcJtK1it/XgXbS&#10;jKKwBBY20JfM0ZgQCyw10gYnqfJkVznmxipFZqFn6M/yztvvOSHS7c67svvQvH3DW45s737f4wte&#10;XFej70UjSHYqo5IPV0+s5DA04w00iFJ17HXPEbSMXbHiQl0bLg1amRTj4xznwRM/wpHjLX9Ow63e&#10;czq0nB0yzwty33vuf9UDxKc2yP2SJxbrZeWDGw1wtjZsBUjrJjbLHVKErmmYlMpZAscsUycNwQdE&#10;YFXHLlBxEI0YjuaORhKkgpPG9p0yEkgFJj4W1T0nDhjX8w3uTELElyv6dsLEjbtecdfPu+i97zv1&#10;NnnwJXedUHxXsu469e7g7GZhF64heV/X8jTXUQTFmVQZRVUZRV+po934pCsoyv4UUnbqUPmV2/8h&#10;T952G1VaGh+oFknCo79z/2tucdf/f+WGL3b8tTvvfHcC3v7ud5/cmiS6bkWz3hqmDlVWPHjbnSfc&#10;lrs+1V2p3M3ArgTdzVSo652kwCqMUgbFUFH6OCb/Wi6KweON1HCqyHry2ck+djhQDZd1D1Axqo6Z&#10;/0dveCm//fLvZHvS8lhxbkVJZve9/WdPPoDOUa9odVbruubUdUOsZxp33HWXR/zNv/e+9/+QDT2E&#10;cSEoVklNC/2ShRhzjUCi5EKctuTl4/z2i159otLtBvHdJXJ3i+yayi65YK3Qq9JkoFZKo4TsdJOx&#10;OF7W5SfTcfOaBMXNCFQ6gzhVfFEpTQPDwKoYb33Vz3D+6JxtX/LBOH10+dOvuaWkQqKlrx0pTgDI&#10;pdsQ65nGXXfe5er2plMPvffHzSpN21BKpqxb12KI5IMLDJNt2lqJKXCQDUJgVs6zjEeZLFfUrRlm&#10;S2Rxhl+963UnZgeL3YrtmujdJfhuMNll7RtbEToBT8q0LyxaJZiQiyECrUMHeISQR0//7ihwofKO&#10;W7+NX7n91eyVBcs4u+9P/uU3PrDKS+Jk+3JTom9C4TOOl7/8jo83MTz6m+96z8ntNlJKoZaMxkSK&#10;kVV1WisMGpnUAg3sD862BFaqTBnIHnkyw43BcVXKakmZtrTWEdIWfR1g/wl+6WWvPZG6bnei7B7M&#10;5fb5hbzLJO2thorgTHzcwb0UJ42HJkWFFJxldRpTvIGHw22cOvH9iMRH3/uvX39LscK0dOQ0hvCU&#10;lxtiPdO44+u+7udLzvdOYrzlt9556tHtaUMuhRQjZhUcOlemVqm10qswj4AJOSTEMjGOImW3PGAy&#10;m2ImqCo5D0RXikK1gSLCNDhSnOqJGhPSPcF//MqTe4nV7mIr7Elfb1cLu6nWvVUzOhh6GUVSrFwq&#10;xn86KP/5a38Uv+n4fe//N69/YPxp9tc/1faGWM80XnbHHbtB5eMq/NpvvuM93zqRSpvaUS6PEUrl&#10;cxnmSWlkRdS1v0OXKc2RceGTCpIHPDW4D2RPBMtMUqKrjpbCviSOec8yBOYu7KO0Cm1UDnKm7Zbk&#10;6RFCqbRtwLoneOCFr9wzz7sxyZ7ners3cVd69gYt1AlMFsr7b7jr0ffe+be/5uGfu+fcpbphqRti&#10;PdNYVefVr7hjz8333v2+DzzQBihDJjaJxXKFthOmCt4VLgTFzZmmSBsK2RTxnuCGDQMhtCBCIVI0&#10;jH6iqRBCwMs47iOi9IsFab6FaqQzmOQFtLJOjhpOd8pOcrT00E7oLZBYUZZOnDb8+5tv28squxp8&#10;L6veHnr7d9//2J//Wl5zKYlsiPWMo1ZMhIoSqKgLeKWKUgi0tsKqMKiBKrGHkhKtZiROqLUSgHNV&#10;2VHjXIWjdaBMpiQGjAg4vSttLvQp4tXIGEeD0hMIeSC2iVLGV5s7liLZ/NLnTBUWJTOLlWItiUyW&#10;lmQVQg82ubT2M7FJ3jc4JDz7XTs2+KLEhlgbHAo2xNrgULAh1gaHgg2xNjgUbIi1waFgQ6wNDgUb&#10;Ym1wKNgQa4NDwYZYGxwKNsTa4FCwIdYGh4INsTY4FGyItcGhYEOsDQ4FG2JtcCjYEGuDQ8GGWBsc&#10;CjbE2uBQsCHWBoeCDbE2OBRsiLXBoWBDrA0OBRtibXAo2BBrg0PBhlgbHAo2xNrgULAh1gaHgg2x&#10;NjgU/C+1XKQmeMCOVwAAAABJRU5ErkJgglBLAQItABQABgAIAAAAIQCxgme2CgEAABMCAAATAAAA&#10;AAAAAAAAAAAAAAAAAABbQ29udGVudF9UeXBlc10ueG1sUEsBAi0AFAAGAAgAAAAhADj9If/WAAAA&#10;lAEAAAsAAAAAAAAAAAAAAAAAOwEAAF9yZWxzLy5yZWxzUEsBAi0AFAAGAAgAAAAhAECjH8D9CQAA&#10;jCcAAA4AAAAAAAAAAAAAAAAAOgIAAGRycy9lMm9Eb2MueG1sUEsBAi0AFAAGAAgAAAAhAKomDr68&#10;AAAAIQEAABkAAAAAAAAAAAAAAAAAYwwAAGRycy9fcmVscy9lMm9Eb2MueG1sLnJlbHNQSwECLQAU&#10;AAYACAAAACEA68DLPN0AAAAGAQAADwAAAAAAAAAAAAAAAABWDQAAZHJzL2Rvd25yZXYueG1sUEsB&#10;Ai0ACgAAAAAAAAAhAAt1ssFBSQAAQUkAABQAAAAAAAAAAAAAAAAAYA4AAGRycy9tZWRpYS9pbWFn&#10;ZTEucG5nUEsFBgAAAAAGAAYAfAEAANNXAAAAAA==&#10;">
                <v:group id="Group 38" o:spid="_x0000_s1027" style="position:absolute;width:8862;height:16838" coordsize="886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0" o:spid="_x0000_s1028" style="position:absolute;width:3855;height:16838;visibility:visible;mso-wrap-style:square;v-text-anchor:top" coordsize="7257,16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VmwAAAANsAAAAPAAAAZHJzL2Rvd25yZXYueG1sRE/LisIw&#10;FN0PzD+EO+BuTEfxQTXKUBF1I/j4gEtybcM0N50m2s7fTxaCy8N5L9e9q8WD2mA9K/gaZiCItTeW&#10;SwXXy/ZzDiJEZIO1Z1LwRwHWq/e3JebGd3yixzmWIoVwyFFBFWOTSxl0RQ7D0DfEibv51mFMsC2l&#10;abFL4a6WoyybSoeWU0OFDRUV6Z/z3SnQZp9tjkfbFZvf28EWejIb7xqlBh/99wJEpD6+xE/33iiY&#10;pvXpS/oBcvUPAAD//wMAUEsBAi0AFAAGAAgAAAAhANvh9svuAAAAhQEAABMAAAAAAAAAAAAAAAAA&#10;AAAAAFtDb250ZW50X1R5cGVzXS54bWxQSwECLQAUAAYACAAAACEAWvQsW78AAAAVAQAACwAAAAAA&#10;AAAAAAAAAAAfAQAAX3JlbHMvLnJlbHNQSwECLQAUAAYACAAAACEAJCWlZsAAAADbAAAADwAAAAAA&#10;AAAAAAAAAAAHAgAAZHJzL2Rvd25yZXYueG1sUEsFBgAAAAADAAMAtwAAAPQCAAAAAA==&#10;" adj="-11796480,,5400" path="m7257,l,,,16838r5717,l5905,16502r169,-304l6226,15923r135,-251l6480,15442r104,-212l6674,15031r78,-187l6817,14663r55,-176l6916,14310r36,-181l6980,13942r21,-198l7016,13531r10,-229l7032,13051r3,-276l7037,12471r,-336l7025,11781r-35,-356l6935,11066r-73,-362l6774,10340,6674,9973,6565,9604,6448,9232,6326,8858,6203,8482,6080,8104,5960,7723,5845,7340,5740,6955r-95,-387l5563,6179r-65,-392l5451,5394r-26,-395l5423,4601r24,-392l5493,3827r66,-368l5642,3103r99,-341l5852,2437r120,-310l6100,1835r133,-274l6368,1305r134,-235l6632,855,6758,662,6875,492,6981,346r92,-122l7150,127r57,-70l7244,14,7257,e" fillcolor="#d2232a" stroked="f">
                    <v:stroke joinstyle="round"/>
                    <v:formulas/>
                    <v:path arrowok="t" o:connecttype="custom" o:connectlocs="0,0;3037,16838;3227,16198;3379,15672;3497,15230;3587,14844;3650,14487;3693,14129;3719,13744;3732,13302;3737,12775;3738,12135;3713,11425;3645,10704;3545,9973;3425,9232;3295,8482;3166,7723;3049,6955;2955,6179;2896,5394;2881,4601;2918,3827;2997,3103;3109,2437;3240,1835;3383,1305;3523,855;3652,492;3757,224;3828,57;3855,0" o:connectangles="0,0,0,0,0,0,0,0,0,0,0,0,0,0,0,0,0,0,0,0,0,0,0,0,0,0,0,0,0,0,0,0" textboxrect="0,0,7257,16838"/>
                    <v:textbox>
                      <w:txbxContent>
                        <w:p>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5862;top:600;width:3000;height:1154;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3/qwQAAANsAAAAPAAAAZHJzL2Rvd25yZXYueG1sRI9Bi8Iw&#10;FITvwv6H8Ba8aaqiaDWK7CLq0Sp6fTTPprvNS2mi1n9vFhY8DjPzDbNYtbYSd2p86VjBoJ+AIM6d&#10;LrlQcDpuelMQPiBrrByTgid5WC0/OgtMtXvwge5ZKESEsE9RgQmhTqX0uSGLvu9q4uhdXWMxRNkU&#10;Ujf4iHBbyWGSTKTFkuOCwZq+DOW/2c0qCIdxrrdjsz/rmVzvh9n36OJ+lOp+tus5iEBteIf/2zut&#10;YDKAvy/xB8jlCwAA//8DAFBLAQItABQABgAIAAAAIQDb4fbL7gAAAIUBAAATAAAAAAAAAAAAAAAA&#10;AAAAAABbQ29udGVudF9UeXBlc10ueG1sUEsBAi0AFAAGAAgAAAAhAFr0LFu/AAAAFQEAAAsAAAAA&#10;AAAAAAAAAAAAHwEAAF9yZWxzLy5yZWxzUEsBAi0AFAAGAAgAAAAhAKYDf+rBAAAA2wAAAA8AAAAA&#10;AAAAAAAAAAAABwIAAGRycy9kb3ducmV2LnhtbFBLBQYAAAAAAwADALcAAAD1AgAAAAA=&#10;">
                    <v:imagedata r:id="rId9" o:title=""/>
                  </v:shape>
                </v:group>
                <w10:wrap anchorx="page" anchory="page"/>
              </v:group>
            </w:pict>
          </mc:Fallback>
        </mc:AlternateContent>
      </w:r>
      <w:r>
        <w:rPr>
          <w:noProof/>
          <w:lang w:val="en-GB" w:eastAsia="en-GB"/>
        </w:rPr>
        <w:drawing>
          <wp:inline distT="0" distB="0" distL="0" distR="0">
            <wp:extent cx="7579360" cy="1571625"/>
            <wp:effectExtent l="0" t="0" r="2540" b="9525"/>
            <wp:docPr id="2" name="Picture 2" descr="Description: Saint Mary’s Primary School Aughnaclo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int Mary’s Primary School Aughnaclo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9360" cy="1571625"/>
                    </a:xfrm>
                    <a:prstGeom prst="rect">
                      <a:avLst/>
                    </a:prstGeom>
                    <a:noFill/>
                    <a:ln>
                      <a:noFill/>
                    </a:ln>
                  </pic:spPr>
                </pic:pic>
              </a:graphicData>
            </a:graphic>
          </wp:inline>
        </w:drawing>
      </w: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spacing w:before="8"/>
        <w:rPr>
          <w:rFonts w:ascii="Times New Roman" w:eastAsia="Times New Roman" w:hAnsi="Times New Roman" w:cs="Times New Roman"/>
          <w:sz w:val="21"/>
          <w:szCs w:val="21"/>
        </w:rPr>
      </w:pPr>
    </w:p>
    <w:p>
      <w:pPr>
        <w:pStyle w:val="Heading1"/>
        <w:spacing w:before="41" w:line="432" w:lineRule="exact"/>
        <w:ind w:right="104"/>
        <w:rPr>
          <w:color w:val="231F20"/>
          <w:sz w:val="52"/>
          <w:szCs w:val="52"/>
        </w:rPr>
      </w:pPr>
      <w:r>
        <w:rPr>
          <w:color w:val="231F20"/>
          <w:spacing w:val="2"/>
          <w:sz w:val="52"/>
          <w:szCs w:val="52"/>
        </w:rPr>
        <w:t xml:space="preserve">        S</w:t>
      </w:r>
      <w:r>
        <w:rPr>
          <w:color w:val="231F20"/>
          <w:sz w:val="52"/>
          <w:szCs w:val="52"/>
        </w:rPr>
        <w:t>ai</w:t>
      </w:r>
      <w:r>
        <w:rPr>
          <w:color w:val="231F20"/>
          <w:spacing w:val="-3"/>
          <w:sz w:val="52"/>
          <w:szCs w:val="52"/>
        </w:rPr>
        <w:t>n</w:t>
      </w:r>
      <w:r>
        <w:rPr>
          <w:color w:val="231F20"/>
          <w:sz w:val="52"/>
          <w:szCs w:val="52"/>
        </w:rPr>
        <w:t xml:space="preserve">t </w:t>
      </w:r>
      <w:r>
        <w:rPr>
          <w:color w:val="231F20"/>
          <w:spacing w:val="1"/>
          <w:sz w:val="52"/>
          <w:szCs w:val="52"/>
        </w:rPr>
        <w:t>M</w:t>
      </w:r>
      <w:r>
        <w:rPr>
          <w:color w:val="231F20"/>
          <w:sz w:val="52"/>
          <w:szCs w:val="52"/>
        </w:rPr>
        <w:t>a</w:t>
      </w:r>
      <w:r>
        <w:rPr>
          <w:color w:val="231F20"/>
          <w:spacing w:val="6"/>
          <w:sz w:val="52"/>
          <w:szCs w:val="52"/>
        </w:rPr>
        <w:t>r</w:t>
      </w:r>
      <w:r>
        <w:rPr>
          <w:color w:val="231F20"/>
          <w:spacing w:val="7"/>
          <w:sz w:val="52"/>
          <w:szCs w:val="52"/>
        </w:rPr>
        <w:t>y</w:t>
      </w:r>
      <w:r>
        <w:rPr>
          <w:color w:val="231F20"/>
          <w:spacing w:val="-34"/>
          <w:sz w:val="52"/>
          <w:szCs w:val="52"/>
        </w:rPr>
        <w:t>’</w:t>
      </w:r>
      <w:r>
        <w:rPr>
          <w:color w:val="231F20"/>
          <w:sz w:val="52"/>
          <w:szCs w:val="52"/>
        </w:rPr>
        <w:t xml:space="preserve">s </w:t>
      </w:r>
      <w:r>
        <w:rPr>
          <w:color w:val="231F20"/>
          <w:spacing w:val="-4"/>
          <w:sz w:val="52"/>
          <w:szCs w:val="52"/>
        </w:rPr>
        <w:t>P</w:t>
      </w:r>
      <w:r>
        <w:rPr>
          <w:color w:val="231F20"/>
          <w:sz w:val="52"/>
          <w:szCs w:val="52"/>
        </w:rPr>
        <w:t xml:space="preserve">rimary </w:t>
      </w:r>
      <w:r>
        <w:rPr>
          <w:color w:val="231F20"/>
          <w:spacing w:val="2"/>
          <w:sz w:val="52"/>
          <w:szCs w:val="52"/>
        </w:rPr>
        <w:t>S</w:t>
      </w:r>
      <w:r>
        <w:rPr>
          <w:color w:val="231F20"/>
          <w:sz w:val="52"/>
          <w:szCs w:val="52"/>
        </w:rPr>
        <w:t>chool</w:t>
      </w:r>
    </w:p>
    <w:p>
      <w:pPr>
        <w:pStyle w:val="Heading1"/>
        <w:spacing w:before="41" w:line="432" w:lineRule="exact"/>
        <w:ind w:right="104"/>
        <w:rPr>
          <w:color w:val="231F20"/>
          <w:sz w:val="34"/>
          <w:szCs w:val="34"/>
        </w:rPr>
      </w:pP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p>
    <w:p>
      <w:pPr>
        <w:rPr>
          <w:rFonts w:ascii="Myriad Pro Cond" w:eastAsia="Myriad Pro Cond" w:hAnsi="Myriad Pro Cond" w:cs="Myriad Pro Cond"/>
          <w:sz w:val="60"/>
          <w:szCs w:val="60"/>
        </w:rPr>
      </w:pP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p>
    <w:p>
      <w:pPr>
        <w:rPr>
          <w:rFonts w:ascii="Myriad Pro Cond" w:eastAsia="Myriad Pro Cond" w:hAnsi="Myriad Pro Cond" w:cs="Myriad Pro Cond"/>
          <w:b/>
          <w:sz w:val="48"/>
          <w:szCs w:val="48"/>
        </w:rPr>
      </w:pP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b/>
          <w:sz w:val="48"/>
          <w:szCs w:val="48"/>
        </w:rPr>
        <w:t>ICT and E-Safety Policy</w:t>
      </w:r>
      <w:r>
        <w:rPr>
          <w:rFonts w:ascii="Myriad Pro Cond" w:eastAsia="Myriad Pro Cond" w:hAnsi="Myriad Pro Cond" w:cs="Myriad Pro Cond"/>
          <w:b/>
          <w:sz w:val="48"/>
          <w:szCs w:val="48"/>
        </w:rPr>
        <w:tab/>
      </w:r>
    </w:p>
    <w:p>
      <w:pPr>
        <w:rPr>
          <w:rFonts w:ascii="Myriad Pro Cond" w:eastAsia="Myriad Pro Cond" w:hAnsi="Myriad Pro Cond" w:cs="Myriad Pro Cond"/>
          <w:b/>
          <w:sz w:val="28"/>
          <w:szCs w:val="28"/>
        </w:rPr>
      </w:pPr>
      <w:r>
        <w:rPr>
          <w:rFonts w:ascii="Myriad Pro Cond" w:eastAsia="Myriad Pro Cond" w:hAnsi="Myriad Pro Cond" w:cs="Myriad Pro Cond"/>
          <w:sz w:val="60"/>
          <w:szCs w:val="60"/>
        </w:rPr>
        <w:tab/>
      </w:r>
    </w:p>
    <w:p>
      <w:pPr>
        <w:rPr>
          <w:rFonts w:ascii="Myriad Pro Cond" w:eastAsia="Myriad Pro Cond" w:hAnsi="Myriad Pro Cond" w:cs="Myriad Pro Cond"/>
          <w:sz w:val="60"/>
          <w:szCs w:val="60"/>
        </w:rPr>
      </w:pPr>
    </w:p>
    <w:p>
      <w:pPr>
        <w:rPr>
          <w:rFonts w:ascii="Myriad Pro Cond" w:eastAsia="Myriad Pro Cond" w:hAnsi="Myriad Pro Cond" w:cs="Myriad Pro Cond"/>
          <w:sz w:val="60"/>
          <w:szCs w:val="60"/>
        </w:rPr>
      </w:pPr>
      <w:r>
        <w:rPr>
          <w:rFonts w:ascii="Myriad Pro Cond" w:eastAsia="Myriad Pro Cond" w:hAnsi="Myriad Pro Cond" w:cs="Myriad Pro Cond"/>
          <w:sz w:val="60"/>
          <w:szCs w:val="60"/>
        </w:rPr>
        <w:t xml:space="preserve">                                 </w:t>
      </w:r>
      <w:r>
        <w:rPr>
          <w:rFonts w:ascii="Myriad Pro Cond" w:eastAsia="Myriad Pro Cond" w:hAnsi="Myriad Pro Cond" w:cs="Myriad Pro Cond"/>
          <w:noProof/>
          <w:sz w:val="60"/>
          <w:szCs w:val="60"/>
          <w:lang w:val="en-GB" w:eastAsia="en-GB"/>
        </w:rPr>
        <w:t xml:space="preserve">                </w:t>
      </w:r>
    </w:p>
    <w:p>
      <w:pPr>
        <w:rPr>
          <w:rFonts w:ascii="Myriad Pro" w:eastAsia="Myriad Pro" w:hAnsi="Myriad Pro" w:cs="Myriad Pro"/>
          <w:sz w:val="20"/>
          <w:szCs w:val="20"/>
        </w:rPr>
      </w:pPr>
      <w:r>
        <w:rPr>
          <w:rFonts w:ascii="Myriad Pro Cond" w:eastAsia="Myriad Pro Cond" w:hAnsi="Myriad Pro Cond" w:cs="Myriad Pro Cond"/>
          <w:sz w:val="60"/>
          <w:szCs w:val="60"/>
        </w:rPr>
        <w:t xml:space="preserve">              </w:t>
      </w:r>
    </w:p>
    <w:p>
      <w:pPr>
        <w:spacing w:line="200" w:lineRule="atLeast"/>
        <w:rPr>
          <w:rFonts w:ascii="Myriad Pro Cond" w:eastAsia="Myriad Pro Cond" w:hAnsi="Myriad Pro Cond" w:cs="Myriad Pro Cond"/>
          <w:noProof/>
          <w:sz w:val="60"/>
          <w:szCs w:val="60"/>
          <w:lang w:val="en-GB" w:eastAsia="en-GB"/>
        </w:rPr>
      </w:pPr>
      <w:r>
        <w:rPr>
          <w:rFonts w:ascii="Myriad Pro Cond" w:eastAsia="Myriad Pro Cond" w:hAnsi="Myriad Pro Cond" w:cs="Myriad Pro Cond"/>
          <w:noProof/>
          <w:sz w:val="60"/>
          <w:szCs w:val="60"/>
          <w:lang w:val="en-GB" w:eastAsia="en-GB"/>
        </w:rPr>
        <w:t xml:space="preserve">                                  </w:t>
      </w:r>
      <w:r>
        <w:rPr>
          <w:rFonts w:ascii="Myriad Pro Cond" w:eastAsia="Myriad Pro Cond" w:hAnsi="Myriad Pro Cond" w:cs="Myriad Pro Cond"/>
          <w:noProof/>
          <w:sz w:val="60"/>
          <w:szCs w:val="60"/>
          <w:lang w:val="en-GB" w:eastAsia="en-GB"/>
        </w:rPr>
        <w:drawing>
          <wp:inline distT="0" distB="0" distL="0" distR="0">
            <wp:extent cx="2234565" cy="1792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4565" cy="1792605"/>
                    </a:xfrm>
                    <a:prstGeom prst="rect">
                      <a:avLst/>
                    </a:prstGeom>
                    <a:noFill/>
                  </pic:spPr>
                </pic:pic>
              </a:graphicData>
            </a:graphic>
          </wp:inline>
        </w:drawing>
      </w:r>
      <w:r>
        <w:rPr>
          <w:rFonts w:ascii="Myriad Pro Cond" w:eastAsia="Myriad Pro Cond" w:hAnsi="Myriad Pro Cond" w:cs="Myriad Pro Cond"/>
          <w:noProof/>
          <w:sz w:val="60"/>
          <w:szCs w:val="60"/>
          <w:lang w:val="en-GB" w:eastAsia="en-GB"/>
        </w:rPr>
        <w:t xml:space="preserve"> </w:t>
      </w:r>
    </w:p>
    <w:p>
      <w:pPr>
        <w:spacing w:line="200" w:lineRule="atLeast"/>
        <w:ind w:left="5040" w:firstLine="720"/>
        <w:rPr>
          <w:rFonts w:ascii="Myriad Pro" w:eastAsia="Myriad Pro" w:hAnsi="Myriad Pro" w:cs="Myriad Pro"/>
          <w:sz w:val="20"/>
          <w:szCs w:val="20"/>
        </w:rPr>
      </w:pPr>
    </w:p>
    <w:p>
      <w:pPr>
        <w:spacing w:line="200" w:lineRule="atLeast"/>
        <w:ind w:left="5040" w:firstLine="720"/>
        <w:rPr>
          <w:rFonts w:ascii="Myriad Pro" w:eastAsia="Myriad Pro" w:hAnsi="Myriad Pro" w:cs="Myriad Pro"/>
          <w:sz w:val="20"/>
          <w:szCs w:val="20"/>
        </w:rPr>
      </w:pPr>
    </w:p>
    <w:p>
      <w:pPr>
        <w:spacing w:line="200" w:lineRule="atLeast"/>
        <w:ind w:left="5040" w:firstLine="720"/>
        <w:rPr>
          <w:rFonts w:ascii="Myriad Pro" w:eastAsia="Myriad Pro" w:hAnsi="Myriad Pro" w:cs="Myriad Pro"/>
          <w:sz w:val="20"/>
          <w:szCs w:val="20"/>
        </w:rPr>
      </w:pPr>
    </w:p>
    <w:p>
      <w:pPr>
        <w:spacing w:line="200" w:lineRule="atLeast"/>
        <w:ind w:left="5040" w:firstLine="720"/>
        <w:rPr>
          <w:rFonts w:ascii="Myriad Pro" w:eastAsia="Myriad Pro" w:hAnsi="Myriad Pro" w:cs="Myriad Pro"/>
          <w:sz w:val="20"/>
          <w:szCs w:val="20"/>
        </w:rPr>
      </w:pPr>
    </w:p>
    <w:p>
      <w:pPr>
        <w:ind w:left="2160" w:firstLine="720"/>
        <w:jc w:val="center"/>
        <w:rPr>
          <w:rFonts w:ascii="Myriad Pro Cond" w:eastAsia="Myriad Pro Cond" w:hAnsi="Myriad Pro Cond" w:cs="Myriad Pro Cond"/>
          <w:b/>
          <w:noProof/>
          <w:sz w:val="40"/>
          <w:szCs w:val="40"/>
          <w:lang w:val="en-GB" w:eastAsia="en-GB"/>
        </w:rPr>
      </w:pPr>
      <w:r>
        <w:rPr>
          <w:rFonts w:ascii="Myriad Pro Cond" w:eastAsia="Myriad Pro Cond" w:hAnsi="Myriad Pro Cond" w:cs="Myriad Pro Cond"/>
          <w:b/>
          <w:noProof/>
          <w:sz w:val="40"/>
          <w:szCs w:val="40"/>
          <w:lang w:val="en-GB" w:eastAsia="en-GB"/>
        </w:rPr>
        <w:t>Updated: September  2017</w:t>
      </w:r>
    </w:p>
    <w:p>
      <w:pPr>
        <w:rPr>
          <w:rFonts w:ascii="Myriad Pro Cond" w:eastAsia="Myriad Pro Cond" w:hAnsi="Myriad Pro Cond" w:cs="Myriad Pro Cond"/>
          <w:b/>
          <w:noProof/>
          <w:sz w:val="40"/>
          <w:szCs w:val="40"/>
          <w:lang w:val="en-GB" w:eastAsia="en-GB"/>
        </w:rPr>
      </w:pP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t xml:space="preserve">    </w:t>
      </w:r>
      <w:r>
        <w:rPr>
          <w:rFonts w:ascii="Myriad Pro Cond" w:eastAsia="Myriad Pro Cond" w:hAnsi="Myriad Pro Cond" w:cs="Myriad Pro Cond"/>
          <w:b/>
          <w:noProof/>
          <w:sz w:val="40"/>
          <w:szCs w:val="40"/>
          <w:lang w:val="en-GB" w:eastAsia="en-GB"/>
        </w:rPr>
        <w:t xml:space="preserve"> Reviewed: September 2020</w:t>
      </w:r>
    </w:p>
    <w:p>
      <w:pPr>
        <w:spacing w:line="200" w:lineRule="atLeast"/>
        <w:ind w:left="5040" w:firstLine="720"/>
        <w:rPr>
          <w:rFonts w:ascii="Myriad Pro" w:eastAsia="Myriad Pro" w:hAnsi="Myriad Pro" w:cs="Myriad Pro"/>
          <w:sz w:val="20"/>
          <w:szCs w:val="20"/>
        </w:rPr>
        <w:sectPr>
          <w:footerReference w:type="default" r:id="rId13"/>
          <w:pgSz w:w="11910" w:h="16840"/>
          <w:pgMar w:top="620" w:right="0" w:bottom="1800" w:left="0" w:header="0" w:footer="1610" w:gutter="0"/>
          <w:cols w:space="720"/>
        </w:sectPr>
      </w:pPr>
    </w:p>
    <w:p>
      <w:pPr>
        <w:pStyle w:val="heading"/>
        <w:spacing w:before="120" w:beforeAutospacing="0" w:afterAutospacing="0"/>
        <w:ind w:left="0"/>
        <w:rPr>
          <w:rFonts w:ascii="Comic Sans MS" w:hAnsi="Comic Sans MS" w:cs="Arial"/>
          <w:b/>
        </w:rPr>
      </w:pPr>
      <w:r>
        <w:rPr>
          <w:rFonts w:ascii="Comic Sans MS" w:hAnsi="Comic Sans MS" w:cs="Arial"/>
          <w:b/>
        </w:rPr>
        <w:lastRenderedPageBreak/>
        <w:t xml:space="preserve">Introduction </w:t>
      </w:r>
    </w:p>
    <w:p>
      <w:pPr>
        <w:pStyle w:val="heading"/>
        <w:spacing w:before="120" w:beforeAutospacing="0" w:afterAutospacing="0"/>
        <w:ind w:left="-540"/>
        <w:rPr>
          <w:rFonts w:ascii="Comic Sans MS" w:hAnsi="Comic Sans MS" w:cs="Arial"/>
          <w:sz w:val="22"/>
          <w:szCs w:val="22"/>
        </w:rPr>
      </w:pPr>
    </w:p>
    <w:p>
      <w:pPr>
        <w:pStyle w:val="heading"/>
        <w:spacing w:before="120" w:beforeAutospacing="0" w:afterAutospacing="0"/>
        <w:ind w:left="-540"/>
        <w:rPr>
          <w:rFonts w:ascii="Comic Sans MS" w:hAnsi="Comic Sans MS" w:cs="Arial"/>
          <w:sz w:val="22"/>
        </w:rPr>
      </w:pPr>
      <w:r>
        <w:rPr>
          <w:rFonts w:ascii="Comic Sans MS" w:hAnsi="Comic Sans MS" w:cs="Arial"/>
          <w:sz w:val="22"/>
        </w:rPr>
        <w:t>Information and Communications Technology (ICT) covers a wide range of resources including web-based and mobile learning. Currently the internet technologies children and young people are using, both inside and outside of the classroom, include:</w:t>
      </w:r>
    </w:p>
    <w:p>
      <w:pPr>
        <w:pStyle w:val="heading"/>
        <w:spacing w:before="120" w:beforeAutospacing="0" w:afterAutospacing="0"/>
        <w:ind w:left="-540"/>
        <w:rPr>
          <w:rFonts w:ascii="Comic Sans MS" w:hAnsi="Comic Sans MS" w:cs="Arial"/>
          <w:sz w:val="22"/>
        </w:rPr>
      </w:pP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Websites</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Learning Platforms and Virtual Learning Environments</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Email and Instant Messaging</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Chat Rooms and Social Networking</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Blogs and Wikis</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Podcasting</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Video Broadcasting</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Music Downloading</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Gaming</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Mobile/Smart phones &amp; Tablets with text, video and/or web functionality</w:t>
      </w:r>
    </w:p>
    <w:p>
      <w:pPr>
        <w:pStyle w:val="heading"/>
        <w:numPr>
          <w:ilvl w:val="0"/>
          <w:numId w:val="5"/>
        </w:numPr>
        <w:spacing w:before="120" w:beforeAutospacing="0" w:afterAutospacing="0"/>
        <w:rPr>
          <w:rFonts w:ascii="Comic Sans MS" w:hAnsi="Comic Sans MS" w:cs="Arial"/>
          <w:sz w:val="22"/>
        </w:rPr>
      </w:pPr>
      <w:r>
        <w:rPr>
          <w:rFonts w:ascii="Comic Sans MS" w:hAnsi="Comic Sans MS" w:cs="Arial"/>
          <w:sz w:val="22"/>
        </w:rPr>
        <w:t>Other mobile devices with web functionality</w:t>
      </w:r>
    </w:p>
    <w:p>
      <w:pPr>
        <w:pStyle w:val="heading"/>
        <w:spacing w:before="120" w:beforeAutospacing="0" w:afterAutospacing="0"/>
        <w:rPr>
          <w:rFonts w:ascii="Comic Sans MS" w:hAnsi="Comic Sans MS" w:cs="Arial"/>
          <w:sz w:val="22"/>
        </w:rPr>
      </w:pPr>
    </w:p>
    <w:p>
      <w:pPr>
        <w:pStyle w:val="heading"/>
        <w:spacing w:before="120" w:beforeAutospacing="0" w:afterAutospacing="0"/>
        <w:ind w:left="-567"/>
        <w:rPr>
          <w:rFonts w:ascii="Comic Sans MS" w:hAnsi="Comic Sans MS" w:cs="Arial"/>
          <w:sz w:val="22"/>
          <w:szCs w:val="22"/>
        </w:rPr>
      </w:pPr>
      <w:r>
        <w:rPr>
          <w:rFonts w:ascii="Comic Sans MS" w:hAnsi="Comic Sans MS" w:cs="Arial"/>
          <w:sz w:val="22"/>
          <w:szCs w:val="22"/>
        </w:rPr>
        <w:t>Whilst these ICT resources can be exciting and beneficial both in and out of the context of education, all users need to be aware of the range of risks associated with the use of Internet technologies.</w:t>
      </w:r>
    </w:p>
    <w:p>
      <w:pPr>
        <w:jc w:val="both"/>
        <w:rPr>
          <w:rFonts w:ascii="Comic Sans MS" w:hAnsi="Comic Sans MS" w:cs="Arial"/>
        </w:rPr>
      </w:pPr>
    </w:p>
    <w:p>
      <w:pPr>
        <w:pStyle w:val="heading"/>
        <w:spacing w:before="120" w:beforeAutospacing="0" w:afterAutospacing="0"/>
        <w:ind w:left="-567"/>
        <w:jc w:val="left"/>
        <w:rPr>
          <w:rFonts w:ascii="Comic Sans MS" w:hAnsi="Comic Sans MS" w:cs="Arial"/>
          <w:sz w:val="22"/>
          <w:szCs w:val="22"/>
        </w:rPr>
      </w:pPr>
      <w:r>
        <w:rPr>
          <w:rFonts w:ascii="Comic Sans MS" w:hAnsi="Comic Sans MS" w:cs="Arial"/>
          <w:sz w:val="22"/>
          <w:szCs w:val="22"/>
        </w:rPr>
        <w:t xml:space="preserve">In </w:t>
      </w:r>
      <w:r>
        <w:rPr>
          <w:rFonts w:ascii="Comic Sans MS" w:hAnsi="Comic Sans MS" w:cs="Arial"/>
          <w:i/>
          <w:sz w:val="22"/>
          <w:szCs w:val="22"/>
        </w:rPr>
        <w:t>St. Mary’s P.S.</w:t>
      </w:r>
      <w:r>
        <w:rPr>
          <w:rFonts w:ascii="Comic Sans MS" w:hAnsi="Comic Sans MS" w:cs="Arial"/>
          <w:sz w:val="22"/>
          <w:szCs w:val="22"/>
        </w:rPr>
        <w:t xml:space="preserve"> we understand the responsibility to educate our pupils in e-Safety issues. We aim to teach the children appropriate behaviours and critical thinking to enable them to remain both safe and legal when using the internet and related technologies, in and beyond the context of the classroom.</w:t>
      </w:r>
    </w:p>
    <w:p>
      <w:pPr>
        <w:pStyle w:val="heading"/>
        <w:spacing w:before="120" w:beforeAutospacing="0" w:afterAutospacing="0"/>
        <w:ind w:left="0"/>
        <w:rPr>
          <w:rFonts w:ascii="Comic Sans MS" w:hAnsi="Comic Sans MS" w:cs="Arial"/>
          <w:b/>
          <w:bCs/>
          <w:sz w:val="22"/>
          <w:szCs w:val="22"/>
        </w:rPr>
      </w:pPr>
    </w:p>
    <w:p>
      <w:pPr>
        <w:pStyle w:val="heading"/>
        <w:spacing w:before="120" w:beforeAutospacing="0" w:afterAutospacing="0"/>
        <w:ind w:left="-540"/>
        <w:rPr>
          <w:rFonts w:ascii="Comic Sans MS" w:hAnsi="Comic Sans MS" w:cs="Arial"/>
          <w:b/>
          <w:bCs/>
          <w:sz w:val="22"/>
          <w:szCs w:val="22"/>
        </w:rPr>
      </w:pPr>
    </w:p>
    <w:p>
      <w:pPr>
        <w:ind w:left="-567"/>
        <w:jc w:val="both"/>
        <w:rPr>
          <w:rFonts w:ascii="Comic Sans MS" w:hAnsi="Comic Sans MS" w:cs="Arial"/>
        </w:rPr>
      </w:pPr>
      <w:r>
        <w:rPr>
          <w:rFonts w:ascii="Comic Sans MS" w:hAnsi="Comic Sans MS" w:cs="Arial"/>
          <w:b/>
          <w:bCs/>
        </w:rPr>
        <w:br w:type="page"/>
      </w:r>
      <w:r>
        <w:rPr>
          <w:rFonts w:ascii="Comic Sans MS" w:hAnsi="Comic Sans MS" w:cs="Arial"/>
          <w:b/>
          <w:bCs/>
        </w:rPr>
        <w:lastRenderedPageBreak/>
        <w:t>The Internet</w:t>
      </w:r>
    </w:p>
    <w:p>
      <w:pPr>
        <w:ind w:left="-567"/>
        <w:jc w:val="both"/>
        <w:rPr>
          <w:rFonts w:ascii="Comic Sans MS" w:hAnsi="Comic Sans MS" w:cs="Arial"/>
          <w:sz w:val="16"/>
          <w:szCs w:val="16"/>
        </w:rPr>
      </w:pPr>
    </w:p>
    <w:p>
      <w:pPr>
        <w:ind w:left="-567"/>
        <w:jc w:val="both"/>
        <w:rPr>
          <w:rFonts w:ascii="Comic Sans MS" w:hAnsi="Comic Sans MS" w:cs="Arial"/>
        </w:rPr>
      </w:pPr>
      <w:r>
        <w:rPr>
          <w:rFonts w:ascii="Comic Sans MS" w:hAnsi="Comic Sans MS" w:cs="Arial"/>
        </w:rPr>
        <w:t>The Internet is a unique and exciting resource.  It brings the world into the classroom by giving children access to a global network of educational resources. There is no doubt that 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 Key Concerns are:</w:t>
      </w:r>
    </w:p>
    <w:p>
      <w:pPr>
        <w:ind w:left="-540"/>
        <w:jc w:val="both"/>
        <w:rPr>
          <w:rFonts w:ascii="Comic Sans MS" w:hAnsi="Comic Sans MS" w:cs="Arial"/>
          <w:sz w:val="16"/>
          <w:szCs w:val="16"/>
        </w:rPr>
      </w:pPr>
    </w:p>
    <w:p>
      <w:pPr>
        <w:ind w:left="-540"/>
        <w:jc w:val="both"/>
        <w:rPr>
          <w:rFonts w:ascii="Comic Sans MS" w:hAnsi="Comic Sans MS" w:cs="Arial"/>
          <w:b/>
          <w:bCs/>
        </w:rPr>
      </w:pPr>
      <w:r>
        <w:rPr>
          <w:rFonts w:ascii="Comic Sans MS" w:hAnsi="Comic Sans MS" w:cs="Arial"/>
          <w:b/>
          <w:bCs/>
        </w:rPr>
        <w:t>Potential Contact</w:t>
      </w:r>
    </w:p>
    <w:p>
      <w:pPr>
        <w:ind w:left="-540"/>
        <w:jc w:val="both"/>
        <w:rPr>
          <w:rFonts w:ascii="Comic Sans MS" w:hAnsi="Comic Sans MS" w:cs="Arial"/>
          <w:sz w:val="16"/>
          <w:szCs w:val="16"/>
        </w:rPr>
      </w:pPr>
    </w:p>
    <w:p>
      <w:pPr>
        <w:pStyle w:val="BodyText"/>
        <w:ind w:left="-540"/>
        <w:rPr>
          <w:rFonts w:ascii="Comic Sans MS" w:hAnsi="Comic Sans MS" w:cs="Arial"/>
          <w:sz w:val="22"/>
          <w:szCs w:val="22"/>
        </w:rPr>
      </w:pPr>
      <w:r>
        <w:rPr>
          <w:rFonts w:ascii="Comic Sans MS" w:hAnsi="Comic Sans MS" w:cs="Arial"/>
          <w:sz w:val="22"/>
          <w:szCs w:val="22"/>
        </w:rPr>
        <w:t>Children may come into contact with someone on-line who may wish to harm them.  Some adults use social networks, chat rooms or e-mail to communicate with children for inappropriate reasons</w:t>
      </w:r>
    </w:p>
    <w:p>
      <w:pPr>
        <w:ind w:left="-540"/>
        <w:jc w:val="both"/>
        <w:rPr>
          <w:rFonts w:ascii="Comic Sans MS" w:hAnsi="Comic Sans MS" w:cs="Arial"/>
        </w:rPr>
      </w:pPr>
      <w:r>
        <w:rPr>
          <w:rFonts w:ascii="Comic Sans MS" w:hAnsi="Comic Sans MS" w:cs="Arial"/>
        </w:rPr>
        <w:t xml:space="preserve">Children should be taught: </w:t>
      </w:r>
    </w:p>
    <w:p>
      <w:pPr>
        <w:ind w:left="-540"/>
        <w:jc w:val="both"/>
        <w:rPr>
          <w:rFonts w:ascii="Comic Sans MS" w:hAnsi="Comic Sans MS" w:cs="Arial"/>
        </w:rPr>
      </w:pPr>
    </w:p>
    <w:p>
      <w:pPr>
        <w:widowControl/>
        <w:numPr>
          <w:ilvl w:val="0"/>
          <w:numId w:val="21"/>
        </w:numPr>
        <w:jc w:val="both"/>
        <w:rPr>
          <w:rFonts w:ascii="Comic Sans MS" w:hAnsi="Comic Sans MS" w:cs="Arial"/>
        </w:rPr>
      </w:pPr>
      <w:r>
        <w:rPr>
          <w:rFonts w:ascii="Comic Sans MS" w:hAnsi="Comic Sans MS" w:cs="Arial"/>
        </w:rPr>
        <w:t xml:space="preserve">That people are not always who they say they are.  </w:t>
      </w:r>
    </w:p>
    <w:p>
      <w:pPr>
        <w:widowControl/>
        <w:numPr>
          <w:ilvl w:val="0"/>
          <w:numId w:val="21"/>
        </w:numPr>
        <w:jc w:val="both"/>
        <w:rPr>
          <w:rFonts w:ascii="Comic Sans MS" w:hAnsi="Comic Sans MS" w:cs="Arial"/>
        </w:rPr>
      </w:pPr>
      <w:r>
        <w:rPr>
          <w:rFonts w:ascii="Comic Sans MS" w:hAnsi="Comic Sans MS" w:cs="Arial"/>
        </w:rPr>
        <w:t xml:space="preserve">That “Stranger Danger” applies to the people they encounter through the Internet.   </w:t>
      </w:r>
    </w:p>
    <w:p>
      <w:pPr>
        <w:widowControl/>
        <w:numPr>
          <w:ilvl w:val="0"/>
          <w:numId w:val="21"/>
        </w:numPr>
        <w:jc w:val="both"/>
        <w:rPr>
          <w:rFonts w:ascii="Comic Sans MS" w:hAnsi="Comic Sans MS" w:cs="Arial"/>
        </w:rPr>
      </w:pPr>
      <w:r>
        <w:rPr>
          <w:rFonts w:ascii="Comic Sans MS" w:hAnsi="Comic Sans MS" w:cs="Arial"/>
        </w:rPr>
        <w:t xml:space="preserve">That they should never give out personal details or </w:t>
      </w:r>
    </w:p>
    <w:p>
      <w:pPr>
        <w:widowControl/>
        <w:numPr>
          <w:ilvl w:val="0"/>
          <w:numId w:val="21"/>
        </w:numPr>
        <w:jc w:val="both"/>
        <w:rPr>
          <w:rFonts w:ascii="Comic Sans MS" w:hAnsi="Comic Sans MS" w:cs="Arial"/>
        </w:rPr>
      </w:pPr>
      <w:r>
        <w:rPr>
          <w:rFonts w:ascii="Comic Sans MS" w:hAnsi="Comic Sans MS" w:cs="Arial"/>
        </w:rPr>
        <w:t>That they should never meet alone anyone contacted via the Internet, and</w:t>
      </w:r>
    </w:p>
    <w:p>
      <w:pPr>
        <w:widowControl/>
        <w:numPr>
          <w:ilvl w:val="0"/>
          <w:numId w:val="21"/>
        </w:numPr>
        <w:jc w:val="both"/>
        <w:rPr>
          <w:rFonts w:ascii="Comic Sans MS" w:hAnsi="Comic Sans MS" w:cs="Arial"/>
        </w:rPr>
      </w:pPr>
      <w:r>
        <w:rPr>
          <w:rFonts w:ascii="Comic Sans MS" w:hAnsi="Comic Sans MS" w:cs="Arial"/>
        </w:rPr>
        <w:t>That once they publish information it can be disseminated with ease and cannot be destroyed.</w:t>
      </w:r>
    </w:p>
    <w:p>
      <w:pPr>
        <w:ind w:left="-540"/>
        <w:jc w:val="both"/>
        <w:rPr>
          <w:rFonts w:ascii="Comic Sans MS" w:hAnsi="Comic Sans MS" w:cs="Arial"/>
          <w:sz w:val="16"/>
          <w:szCs w:val="16"/>
        </w:rPr>
      </w:pPr>
    </w:p>
    <w:p>
      <w:pPr>
        <w:pStyle w:val="Heading1"/>
        <w:ind w:left="-540"/>
        <w:rPr>
          <w:rFonts w:ascii="Comic Sans MS" w:hAnsi="Comic Sans MS" w:cs="Arial"/>
          <w:sz w:val="22"/>
          <w:szCs w:val="22"/>
        </w:rPr>
      </w:pPr>
      <w:r>
        <w:rPr>
          <w:rFonts w:ascii="Comic Sans MS" w:hAnsi="Comic Sans MS" w:cs="Arial"/>
          <w:sz w:val="22"/>
          <w:szCs w:val="22"/>
        </w:rPr>
        <w:t>Inappropriate Content</w:t>
      </w:r>
    </w:p>
    <w:p>
      <w:pPr>
        <w:jc w:val="both"/>
        <w:rPr>
          <w:rFonts w:ascii="Comic Sans MS" w:hAnsi="Comic Sans MS" w:cs="Arial"/>
          <w:sz w:val="16"/>
          <w:szCs w:val="16"/>
        </w:rPr>
      </w:pPr>
    </w:p>
    <w:p>
      <w:pPr>
        <w:ind w:left="-567"/>
        <w:jc w:val="both"/>
        <w:rPr>
          <w:rFonts w:ascii="Comic Sans MS" w:hAnsi="Comic Sans MS" w:cs="Arial"/>
        </w:rPr>
      </w:pPr>
      <w:r>
        <w:rPr>
          <w:rFonts w:ascii="Comic Sans MS" w:hAnsi="Comic Sans MS" w:cs="Arial"/>
        </w:rPr>
        <w:t xml:space="preserve">Through the Internet there are unsuitable materials in many varieties.  Anyone can post material on the Internet.  </w:t>
      </w:r>
    </w:p>
    <w:p>
      <w:pPr>
        <w:ind w:left="-567"/>
        <w:jc w:val="both"/>
        <w:rPr>
          <w:rFonts w:ascii="Comic Sans MS" w:hAnsi="Comic Sans MS" w:cs="Arial"/>
        </w:rPr>
      </w:pPr>
      <w:r>
        <w:rPr>
          <w:rFonts w:ascii="Comic Sans MS" w:hAnsi="Comic Sans MS" w:cs="Arial"/>
        </w:rPr>
        <w:t xml:space="preserve">Some material is published for an adult audience and is unsuitable for children e.g. materials with a sexual content.  </w:t>
      </w:r>
    </w:p>
    <w:p>
      <w:pPr>
        <w:ind w:left="-567"/>
        <w:jc w:val="both"/>
        <w:rPr>
          <w:rFonts w:ascii="Comic Sans MS" w:hAnsi="Comic Sans MS" w:cs="Arial"/>
        </w:rPr>
      </w:pPr>
      <w:r>
        <w:rPr>
          <w:rFonts w:ascii="Comic Sans MS" w:hAnsi="Comic Sans MS" w:cs="Arial"/>
        </w:rPr>
        <w:t xml:space="preserve">Materials may express extreme views.  E.g. some use the web to publish information on   weapons, crime and racism which would be restricted elsewhere. </w:t>
      </w:r>
    </w:p>
    <w:p>
      <w:pPr>
        <w:ind w:left="-567"/>
        <w:jc w:val="both"/>
        <w:rPr>
          <w:rFonts w:ascii="Comic Sans MS" w:hAnsi="Comic Sans MS" w:cs="Arial"/>
        </w:rPr>
      </w:pPr>
      <w:r>
        <w:rPr>
          <w:rFonts w:ascii="Comic Sans MS" w:hAnsi="Comic Sans MS" w:cs="Arial"/>
        </w:rPr>
        <w:t>Materials may contain misleading and inaccurate information. E.g. some use the web to promote activities which are harmful such as anorexia or bulimia.</w:t>
      </w:r>
    </w:p>
    <w:p>
      <w:pPr>
        <w:ind w:left="-567"/>
        <w:jc w:val="both"/>
        <w:rPr>
          <w:rFonts w:ascii="Comic Sans MS" w:hAnsi="Comic Sans MS" w:cs="Arial"/>
          <w:sz w:val="16"/>
          <w:szCs w:val="16"/>
        </w:rPr>
      </w:pPr>
    </w:p>
    <w:p>
      <w:pPr>
        <w:ind w:left="-720"/>
        <w:jc w:val="both"/>
        <w:rPr>
          <w:rFonts w:ascii="Comic Sans MS" w:hAnsi="Comic Sans MS" w:cs="Arial"/>
        </w:rPr>
      </w:pPr>
      <w:r>
        <w:rPr>
          <w:rFonts w:ascii="Comic Sans MS" w:hAnsi="Comic Sans MS" w:cs="Arial"/>
        </w:rPr>
        <w:t xml:space="preserve"> Children should be </w:t>
      </w:r>
      <w:proofErr w:type="gramStart"/>
      <w:r>
        <w:rPr>
          <w:rFonts w:ascii="Comic Sans MS" w:hAnsi="Comic Sans MS" w:cs="Arial"/>
        </w:rPr>
        <w:t>taught:-</w:t>
      </w:r>
      <w:proofErr w:type="gramEnd"/>
    </w:p>
    <w:p>
      <w:pPr>
        <w:ind w:left="-720"/>
        <w:jc w:val="both"/>
        <w:rPr>
          <w:rFonts w:ascii="Comic Sans MS" w:hAnsi="Comic Sans MS" w:cs="Arial"/>
          <w:sz w:val="16"/>
          <w:szCs w:val="16"/>
        </w:rPr>
      </w:pPr>
    </w:p>
    <w:p>
      <w:pPr>
        <w:widowControl/>
        <w:numPr>
          <w:ilvl w:val="0"/>
          <w:numId w:val="20"/>
        </w:numPr>
        <w:ind w:firstLine="540"/>
        <w:jc w:val="both"/>
        <w:rPr>
          <w:rFonts w:ascii="Comic Sans MS" w:hAnsi="Comic Sans MS" w:cs="Arial"/>
        </w:rPr>
      </w:pPr>
      <w:r>
        <w:rPr>
          <w:rFonts w:ascii="Comic Sans MS" w:hAnsi="Comic Sans MS" w:cs="Arial"/>
        </w:rPr>
        <w:t>That information on the Internet is not always accurate or true.</w:t>
      </w:r>
    </w:p>
    <w:p>
      <w:pPr>
        <w:widowControl/>
        <w:numPr>
          <w:ilvl w:val="0"/>
          <w:numId w:val="20"/>
        </w:numPr>
        <w:ind w:firstLine="540"/>
        <w:jc w:val="both"/>
        <w:rPr>
          <w:rFonts w:ascii="Comic Sans MS" w:hAnsi="Comic Sans MS" w:cs="Arial"/>
        </w:rPr>
      </w:pPr>
      <w:r>
        <w:rPr>
          <w:rFonts w:ascii="Comic Sans MS" w:hAnsi="Comic Sans MS" w:cs="Arial"/>
        </w:rPr>
        <w:t>To question the source of information.</w:t>
      </w:r>
    </w:p>
    <w:p>
      <w:pPr>
        <w:widowControl/>
        <w:numPr>
          <w:ilvl w:val="0"/>
          <w:numId w:val="20"/>
        </w:numPr>
        <w:ind w:firstLine="540"/>
        <w:jc w:val="both"/>
        <w:rPr>
          <w:rFonts w:ascii="Comic Sans MS" w:hAnsi="Comic Sans MS" w:cs="Arial"/>
        </w:rPr>
      </w:pPr>
      <w:r>
        <w:rPr>
          <w:rFonts w:ascii="Comic Sans MS" w:hAnsi="Comic Sans MS" w:cs="Arial"/>
        </w:rPr>
        <w:t xml:space="preserve">How to respond to unsuitable materials or requests and that they should tell a </w:t>
      </w:r>
      <w:r>
        <w:rPr>
          <w:rFonts w:ascii="Comic Sans MS" w:hAnsi="Comic Sans MS" w:cs="Arial"/>
        </w:rPr>
        <w:tab/>
        <w:t xml:space="preserve">teacher/adult </w:t>
      </w:r>
      <w:r>
        <w:rPr>
          <w:rFonts w:ascii="Comic Sans MS" w:hAnsi="Comic Sans MS" w:cs="Arial"/>
        </w:rPr>
        <w:tab/>
        <w:t>immediately.</w:t>
      </w:r>
    </w:p>
    <w:p>
      <w:pPr>
        <w:jc w:val="both"/>
        <w:rPr>
          <w:rFonts w:ascii="Comic Sans MS" w:hAnsi="Comic Sans MS" w:cs="Arial"/>
          <w:sz w:val="16"/>
          <w:szCs w:val="16"/>
        </w:rPr>
      </w:pPr>
    </w:p>
    <w:p>
      <w:pPr>
        <w:pStyle w:val="Heading1"/>
        <w:ind w:left="-540"/>
        <w:rPr>
          <w:rFonts w:ascii="Comic Sans MS" w:hAnsi="Comic Sans MS" w:cs="Arial"/>
          <w:sz w:val="22"/>
          <w:szCs w:val="22"/>
        </w:rPr>
      </w:pPr>
      <w:r>
        <w:rPr>
          <w:rFonts w:ascii="Comic Sans MS" w:hAnsi="Comic Sans MS" w:cs="Arial"/>
          <w:sz w:val="22"/>
          <w:szCs w:val="22"/>
        </w:rPr>
        <w:t>Excessive Commercialism</w:t>
      </w:r>
    </w:p>
    <w:p>
      <w:pPr>
        <w:ind w:left="-540"/>
        <w:jc w:val="both"/>
        <w:rPr>
          <w:rFonts w:ascii="Comic Sans MS" w:hAnsi="Comic Sans MS" w:cs="Arial"/>
          <w:sz w:val="16"/>
          <w:szCs w:val="16"/>
        </w:rPr>
      </w:pPr>
    </w:p>
    <w:p>
      <w:pPr>
        <w:ind w:left="-540"/>
        <w:jc w:val="both"/>
        <w:rPr>
          <w:rFonts w:ascii="Comic Sans MS" w:hAnsi="Comic Sans MS" w:cs="Arial"/>
        </w:rPr>
      </w:pPr>
      <w:r>
        <w:rPr>
          <w:rFonts w:ascii="Comic Sans MS" w:hAnsi="Comic Sans MS" w:cs="Arial"/>
        </w:rPr>
        <w:t>The Internet is a powerful vehicle for advertising.  In visiting websites children have easy access to advertising which is very persuasive.</w:t>
      </w:r>
    </w:p>
    <w:p>
      <w:pPr>
        <w:ind w:left="-540"/>
        <w:jc w:val="both"/>
        <w:rPr>
          <w:rFonts w:ascii="Comic Sans MS" w:hAnsi="Comic Sans MS" w:cs="Arial"/>
          <w:sz w:val="16"/>
          <w:szCs w:val="16"/>
        </w:rPr>
      </w:pPr>
    </w:p>
    <w:p>
      <w:pPr>
        <w:ind w:left="-540"/>
        <w:jc w:val="both"/>
        <w:rPr>
          <w:rFonts w:ascii="Comic Sans MS" w:hAnsi="Comic Sans MS" w:cs="Arial"/>
        </w:rPr>
      </w:pPr>
      <w:r>
        <w:rPr>
          <w:rFonts w:ascii="Comic Sans MS" w:hAnsi="Comic Sans MS" w:cs="Arial"/>
        </w:rPr>
        <w:lastRenderedPageBreak/>
        <w:t>Children should be taught:</w:t>
      </w:r>
    </w:p>
    <w:p>
      <w:pPr>
        <w:ind w:left="-540"/>
        <w:jc w:val="both"/>
        <w:rPr>
          <w:rFonts w:ascii="Comic Sans MS" w:hAnsi="Comic Sans MS" w:cs="Arial"/>
          <w:sz w:val="16"/>
          <w:szCs w:val="16"/>
        </w:rPr>
      </w:pPr>
    </w:p>
    <w:p>
      <w:pPr>
        <w:widowControl/>
        <w:numPr>
          <w:ilvl w:val="0"/>
          <w:numId w:val="22"/>
        </w:numPr>
        <w:ind w:firstLine="360"/>
        <w:jc w:val="both"/>
        <w:rPr>
          <w:rFonts w:ascii="Comic Sans MS" w:hAnsi="Comic Sans MS" w:cs="Arial"/>
        </w:rPr>
      </w:pPr>
      <w:r>
        <w:rPr>
          <w:rFonts w:ascii="Comic Sans MS" w:hAnsi="Comic Sans MS" w:cs="Arial"/>
        </w:rPr>
        <w:t>Not to fill out forms with a lot of personal details.</w:t>
      </w:r>
    </w:p>
    <w:p>
      <w:pPr>
        <w:widowControl/>
        <w:numPr>
          <w:ilvl w:val="0"/>
          <w:numId w:val="22"/>
        </w:numPr>
        <w:ind w:firstLine="360"/>
        <w:jc w:val="both"/>
        <w:rPr>
          <w:rFonts w:ascii="Comic Sans MS" w:hAnsi="Comic Sans MS" w:cs="Arial"/>
        </w:rPr>
      </w:pPr>
      <w:r>
        <w:rPr>
          <w:rFonts w:ascii="Comic Sans MS" w:hAnsi="Comic Sans MS" w:cs="Arial"/>
        </w:rPr>
        <w:t>Not to use an adult’s credit card number to order online products.</w:t>
      </w:r>
    </w:p>
    <w:p>
      <w:pPr>
        <w:ind w:left="-540"/>
        <w:jc w:val="both"/>
        <w:rPr>
          <w:rFonts w:ascii="Comic Sans MS" w:hAnsi="Comic Sans MS" w:cs="Arial"/>
          <w:sz w:val="16"/>
          <w:szCs w:val="16"/>
        </w:rPr>
      </w:pPr>
    </w:p>
    <w:p>
      <w:pPr>
        <w:ind w:left="-540"/>
        <w:jc w:val="both"/>
        <w:rPr>
          <w:rFonts w:ascii="Comic Sans MS" w:hAnsi="Comic Sans MS" w:cs="Arial"/>
        </w:rPr>
      </w:pPr>
      <w:r>
        <w:rPr>
          <w:rFonts w:ascii="Comic Sans MS" w:hAnsi="Comic Sans MS" w:cs="Arial"/>
        </w:rPr>
        <w:t>If children are to use the Internet in places other than at school e.g. – libraries, clubs and at home, they need to be educated about how to behave on-line and to discuss problems. There are no totally effective solutions to problems of Internet safety. Teachers, pupils and parents must be vigilant.</w:t>
      </w:r>
    </w:p>
    <w:p>
      <w:pPr>
        <w:ind w:left="-540"/>
        <w:jc w:val="both"/>
        <w:rPr>
          <w:rFonts w:ascii="Arial" w:hAnsi="Arial" w:cs="Arial"/>
          <w:b/>
        </w:rPr>
      </w:pPr>
    </w:p>
    <w:p>
      <w:pPr>
        <w:ind w:left="-540"/>
        <w:jc w:val="both"/>
        <w:rPr>
          <w:rFonts w:ascii="Comic Sans MS" w:hAnsi="Comic Sans MS" w:cs="Arial"/>
        </w:rPr>
      </w:pPr>
      <w:r>
        <w:rPr>
          <w:rFonts w:ascii="Comic Sans MS" w:hAnsi="Comic Sans MS" w:cs="Arial"/>
          <w:b/>
        </w:rPr>
        <w:t>Roles and Responsibilities</w:t>
      </w:r>
    </w:p>
    <w:p>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 xml:space="preserve">As e-Safety is an important aspect of strategic leadership within the school, the Principal and Board of Governors have ultimate responsibility to ensure that the policy and practices are embedded and monitored. It is the role of the ICT Co-ordinator to keep abreast of current e-safety issues and guidance through organisations such as CEOP (Child Exploitation and Online Protection) and </w:t>
      </w:r>
      <w:proofErr w:type="spellStart"/>
      <w:r>
        <w:rPr>
          <w:rFonts w:ascii="Comic Sans MS" w:hAnsi="Comic Sans MS" w:cs="Arial"/>
          <w:sz w:val="22"/>
          <w:szCs w:val="22"/>
        </w:rPr>
        <w:t>Childnet</w:t>
      </w:r>
      <w:proofErr w:type="spellEnd"/>
      <w:r>
        <w:rPr>
          <w:rFonts w:ascii="Comic Sans MS" w:hAnsi="Comic Sans MS" w:cs="Arial"/>
          <w:sz w:val="22"/>
          <w:szCs w:val="22"/>
        </w:rPr>
        <w:t>. The ICT Co-ordinator has responsibility for leading and monitoring the implementation of e-safety throughout the school.</w:t>
      </w:r>
    </w:p>
    <w:p>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 xml:space="preserve">The Principal and ICT Co-ordinator </w:t>
      </w:r>
      <w:proofErr w:type="gramStart"/>
      <w:r>
        <w:rPr>
          <w:rFonts w:ascii="Comic Sans MS" w:hAnsi="Comic Sans MS" w:cs="Arial"/>
          <w:sz w:val="22"/>
          <w:szCs w:val="22"/>
        </w:rPr>
        <w:t>update</w:t>
      </w:r>
      <w:proofErr w:type="gramEnd"/>
      <w:r>
        <w:rPr>
          <w:rFonts w:ascii="Comic Sans MS" w:hAnsi="Comic Sans MS" w:cs="Arial"/>
          <w:sz w:val="22"/>
          <w:szCs w:val="22"/>
        </w:rPr>
        <w:t xml:space="preserve"> Staff and Governors with regard to e-safety and all governors have an understanding of the issues at our school in relation to local and national guidelines and advice.</w:t>
      </w:r>
    </w:p>
    <w:p>
      <w:pPr>
        <w:pStyle w:val="heading"/>
        <w:spacing w:before="120" w:beforeAutospacing="0" w:afterAutospacing="0"/>
        <w:ind w:left="-540"/>
        <w:rPr>
          <w:rStyle w:val="Strong"/>
          <w:rFonts w:ascii="Comic Sans MS" w:hAnsi="Comic Sans MS" w:cs="Arial"/>
          <w:bCs w:val="0"/>
          <w:sz w:val="22"/>
          <w:szCs w:val="22"/>
        </w:rPr>
      </w:pPr>
    </w:p>
    <w:p>
      <w:pPr>
        <w:pStyle w:val="heading"/>
        <w:spacing w:before="120" w:beforeAutospacing="0" w:afterAutospacing="0"/>
        <w:ind w:left="-540"/>
        <w:rPr>
          <w:rFonts w:ascii="Comic Sans MS" w:hAnsi="Comic Sans MS" w:cs="Arial"/>
          <w:sz w:val="22"/>
          <w:szCs w:val="22"/>
        </w:rPr>
      </w:pPr>
      <w:r>
        <w:rPr>
          <w:rStyle w:val="Strong"/>
          <w:rFonts w:ascii="Comic Sans MS" w:hAnsi="Comic Sans MS" w:cs="Arial"/>
          <w:bCs w:val="0"/>
          <w:sz w:val="22"/>
          <w:szCs w:val="22"/>
        </w:rPr>
        <w:t>Writing and Reviewing the e-Safety Policy</w:t>
      </w:r>
      <w:r>
        <w:rPr>
          <w:rFonts w:ascii="Comic Sans MS" w:hAnsi="Comic Sans MS" w:cs="Arial"/>
          <w:sz w:val="22"/>
          <w:szCs w:val="22"/>
        </w:rPr>
        <w:t xml:space="preserve"> </w:t>
      </w:r>
    </w:p>
    <w:p>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 xml:space="preserve">This policy, supported by the school’s Acceptable Use Agreement for staff, governors, visitors and pupils, is to protect the interests and safety of the whole school community. It is linked to other school policies including those for ICT, Behaviour, Health and Safety, Child Protection, and Anti-bullying. </w:t>
      </w:r>
    </w:p>
    <w:p>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It has been agreed by the Principal, Staff and approved by the Governing Body. The e-Safety policy and its implementation will be reviewed annually.</w:t>
      </w:r>
    </w:p>
    <w:p>
      <w:pPr>
        <w:pStyle w:val="paragraphitalic"/>
        <w:spacing w:before="0" w:beforeAutospacing="0" w:after="79" w:afterAutospacing="0"/>
        <w:ind w:left="0"/>
        <w:rPr>
          <w:rFonts w:ascii="Comic Sans MS" w:hAnsi="Comic Sans MS" w:cs="Arial"/>
          <w:sz w:val="22"/>
          <w:szCs w:val="22"/>
        </w:rPr>
      </w:pPr>
      <w:r>
        <w:rPr>
          <w:rFonts w:ascii="Comic Sans MS" w:hAnsi="Comic Sans MS" w:cs="Arial"/>
          <w:sz w:val="22"/>
          <w:szCs w:val="22"/>
        </w:rPr>
        <w:t xml:space="preserve"> </w:t>
      </w:r>
    </w:p>
    <w:p>
      <w:pPr>
        <w:pStyle w:val="heading"/>
        <w:spacing w:before="120" w:beforeAutospacing="0" w:afterAutospacing="0"/>
        <w:ind w:left="0" w:hanging="540"/>
        <w:rPr>
          <w:rFonts w:ascii="Comic Sans MS" w:hAnsi="Comic Sans MS" w:cs="Arial"/>
          <w:b/>
          <w:sz w:val="22"/>
          <w:szCs w:val="22"/>
        </w:rPr>
      </w:pPr>
      <w:r>
        <w:rPr>
          <w:rFonts w:ascii="Comic Sans MS" w:hAnsi="Comic Sans MS" w:cs="Arial"/>
          <w:b/>
          <w:sz w:val="22"/>
          <w:szCs w:val="22"/>
        </w:rPr>
        <w:t>E-Safety Skills’ Development for Staff</w:t>
      </w:r>
    </w:p>
    <w:p>
      <w:pPr>
        <w:pStyle w:val="heading"/>
        <w:spacing w:before="120" w:beforeAutospacing="0" w:afterAutospacing="0"/>
        <w:ind w:left="-540"/>
        <w:rPr>
          <w:rFonts w:ascii="Comic Sans MS" w:hAnsi="Comic Sans MS" w:cs="Arial"/>
          <w:sz w:val="22"/>
          <w:szCs w:val="22"/>
        </w:rPr>
      </w:pPr>
    </w:p>
    <w:p>
      <w:pPr>
        <w:pStyle w:val="heading"/>
        <w:numPr>
          <w:ilvl w:val="0"/>
          <w:numId w:val="6"/>
        </w:numPr>
        <w:spacing w:before="120" w:beforeAutospacing="0" w:afterAutospacing="0"/>
        <w:rPr>
          <w:rFonts w:ascii="Comic Sans MS" w:hAnsi="Comic Sans MS" w:cs="Arial"/>
          <w:sz w:val="22"/>
          <w:szCs w:val="22"/>
        </w:rPr>
      </w:pPr>
      <w:r>
        <w:rPr>
          <w:rFonts w:ascii="Comic Sans MS" w:hAnsi="Comic Sans MS" w:cs="Arial"/>
          <w:sz w:val="22"/>
          <w:szCs w:val="22"/>
        </w:rPr>
        <w:t>All staff receive regular information and training on e-Safety issues through the co-ordinator at staff meetings.</w:t>
      </w:r>
    </w:p>
    <w:p>
      <w:pPr>
        <w:pStyle w:val="heading"/>
        <w:numPr>
          <w:ilvl w:val="0"/>
          <w:numId w:val="6"/>
        </w:numPr>
        <w:spacing w:before="120" w:beforeAutospacing="0" w:afterAutospacing="0"/>
        <w:rPr>
          <w:rFonts w:ascii="Comic Sans MS" w:hAnsi="Comic Sans MS" w:cs="Arial"/>
          <w:sz w:val="22"/>
          <w:szCs w:val="22"/>
        </w:rPr>
      </w:pPr>
      <w:r>
        <w:rPr>
          <w:rFonts w:ascii="Comic Sans MS" w:hAnsi="Comic Sans MS" w:cs="Arial"/>
          <w:sz w:val="22"/>
          <w:szCs w:val="22"/>
        </w:rPr>
        <w:t>All staff have been made aware of individual responsibilities relating to the safeguarding of children within the context of e-Safety and know what to do in the event of misuse of technology by any member of the school community.</w:t>
      </w:r>
    </w:p>
    <w:p>
      <w:pPr>
        <w:pStyle w:val="heading"/>
        <w:numPr>
          <w:ilvl w:val="0"/>
          <w:numId w:val="6"/>
        </w:numPr>
        <w:spacing w:before="120" w:beforeAutospacing="0" w:afterAutospacing="0"/>
        <w:rPr>
          <w:rFonts w:ascii="Comic Sans MS" w:hAnsi="Comic Sans MS" w:cs="Arial"/>
          <w:sz w:val="22"/>
          <w:szCs w:val="22"/>
        </w:rPr>
      </w:pPr>
      <w:r>
        <w:rPr>
          <w:rFonts w:ascii="Comic Sans MS" w:hAnsi="Comic Sans MS" w:cs="Arial"/>
          <w:sz w:val="22"/>
          <w:szCs w:val="22"/>
        </w:rPr>
        <w:t>New staff members receive information on the school’s Acceptable Use Agreement as part of their induction.</w:t>
      </w:r>
    </w:p>
    <w:p>
      <w:pPr>
        <w:pStyle w:val="heading"/>
        <w:numPr>
          <w:ilvl w:val="0"/>
          <w:numId w:val="6"/>
        </w:numPr>
        <w:spacing w:before="120" w:beforeAutospacing="0" w:afterAutospacing="0"/>
        <w:rPr>
          <w:rFonts w:ascii="Comic Sans MS" w:hAnsi="Comic Sans MS" w:cs="Arial"/>
          <w:sz w:val="22"/>
          <w:szCs w:val="22"/>
        </w:rPr>
      </w:pPr>
      <w:r>
        <w:rPr>
          <w:rFonts w:ascii="Comic Sans MS" w:hAnsi="Comic Sans MS" w:cs="Arial"/>
          <w:sz w:val="22"/>
          <w:szCs w:val="22"/>
        </w:rPr>
        <w:t>All staff are encouraged to incorporate e-Safety activities and awareness within their lessons.</w:t>
      </w:r>
    </w:p>
    <w:p>
      <w:pPr>
        <w:pStyle w:val="heading"/>
        <w:spacing w:before="120" w:beforeAutospacing="0" w:afterAutospacing="0"/>
        <w:rPr>
          <w:rFonts w:ascii="Comic Sans MS" w:hAnsi="Comic Sans MS" w:cs="Arial"/>
          <w:sz w:val="22"/>
          <w:szCs w:val="22"/>
        </w:rPr>
      </w:pPr>
    </w:p>
    <w:p>
      <w:pPr>
        <w:pStyle w:val="heading"/>
        <w:spacing w:before="120" w:beforeAutospacing="0" w:afterAutospacing="0"/>
        <w:ind w:left="0"/>
        <w:rPr>
          <w:rFonts w:ascii="Comic Sans MS" w:hAnsi="Comic Sans MS" w:cs="Arial"/>
          <w:b/>
          <w:bCs/>
          <w:sz w:val="22"/>
          <w:szCs w:val="22"/>
        </w:rPr>
      </w:pPr>
      <w:r>
        <w:rPr>
          <w:rFonts w:ascii="Comic Sans MS" w:hAnsi="Comic Sans MS" w:cs="Arial"/>
          <w:b/>
          <w:bCs/>
          <w:sz w:val="22"/>
          <w:szCs w:val="22"/>
        </w:rPr>
        <w:t>E-Safety Information for Parents/Carers</w:t>
      </w:r>
    </w:p>
    <w:p>
      <w:pPr>
        <w:pStyle w:val="heading"/>
        <w:spacing w:before="120" w:beforeAutospacing="0" w:afterAutospacing="0"/>
        <w:rPr>
          <w:rFonts w:ascii="Comic Sans MS" w:hAnsi="Comic Sans MS" w:cs="Arial"/>
          <w:sz w:val="22"/>
          <w:szCs w:val="22"/>
        </w:rPr>
      </w:pPr>
    </w:p>
    <w:p>
      <w:pPr>
        <w:pStyle w:val="heading"/>
        <w:numPr>
          <w:ilvl w:val="0"/>
          <w:numId w:val="7"/>
        </w:numPr>
        <w:tabs>
          <w:tab w:val="clear" w:pos="888"/>
          <w:tab w:val="num" w:pos="180"/>
        </w:tabs>
        <w:spacing w:before="120" w:beforeAutospacing="0" w:afterAutospacing="0"/>
        <w:ind w:left="180"/>
        <w:rPr>
          <w:rFonts w:ascii="Comic Sans MS" w:hAnsi="Comic Sans MS" w:cs="Arial"/>
          <w:sz w:val="22"/>
          <w:szCs w:val="22"/>
        </w:rPr>
      </w:pPr>
      <w:r>
        <w:rPr>
          <w:rFonts w:ascii="Comic Sans MS" w:hAnsi="Comic Sans MS" w:cs="Arial"/>
          <w:sz w:val="22"/>
          <w:szCs w:val="22"/>
        </w:rPr>
        <w:t>Parents/carers are asked to read through and sign the Acceptable Use Agreement on behalf of their child.</w:t>
      </w:r>
    </w:p>
    <w:p>
      <w:pPr>
        <w:pStyle w:val="heading"/>
        <w:numPr>
          <w:ilvl w:val="0"/>
          <w:numId w:val="7"/>
        </w:numPr>
        <w:tabs>
          <w:tab w:val="clear" w:pos="888"/>
          <w:tab w:val="num" w:pos="180"/>
        </w:tabs>
        <w:spacing w:before="120" w:beforeAutospacing="0" w:afterAutospacing="0"/>
        <w:ind w:left="180"/>
        <w:rPr>
          <w:rFonts w:ascii="Comic Sans MS" w:hAnsi="Comic Sans MS" w:cs="Arial"/>
          <w:b/>
          <w:sz w:val="22"/>
          <w:szCs w:val="22"/>
        </w:rPr>
      </w:pPr>
      <w:r>
        <w:rPr>
          <w:rFonts w:ascii="Comic Sans MS" w:hAnsi="Comic Sans MS" w:cs="Arial"/>
          <w:sz w:val="22"/>
          <w:szCs w:val="22"/>
        </w:rPr>
        <w:t xml:space="preserve">Parents/carers are required to make a decision as to whether they consent to images of their child being taken/used on the school website. </w:t>
      </w:r>
    </w:p>
    <w:p>
      <w:pPr>
        <w:pStyle w:val="heading"/>
        <w:numPr>
          <w:ilvl w:val="0"/>
          <w:numId w:val="7"/>
        </w:numPr>
        <w:tabs>
          <w:tab w:val="clear" w:pos="888"/>
          <w:tab w:val="num" w:pos="180"/>
        </w:tabs>
        <w:spacing w:before="120" w:beforeAutospacing="0" w:afterAutospacing="0"/>
        <w:ind w:left="180"/>
        <w:rPr>
          <w:rStyle w:val="Strong"/>
          <w:rFonts w:ascii="Comic Sans MS" w:hAnsi="Comic Sans MS" w:cs="Arial"/>
          <w:b w:val="0"/>
          <w:sz w:val="22"/>
          <w:szCs w:val="22"/>
        </w:rPr>
      </w:pPr>
      <w:r>
        <w:rPr>
          <w:rStyle w:val="Strong"/>
          <w:rFonts w:ascii="Comic Sans MS" w:hAnsi="Comic Sans MS" w:cs="Arial"/>
          <w:b w:val="0"/>
          <w:sz w:val="22"/>
          <w:szCs w:val="22"/>
        </w:rPr>
        <w:t>The school will communicate relevant e-Safety information through newsletters and the school website.</w:t>
      </w:r>
    </w:p>
    <w:p>
      <w:pPr>
        <w:pStyle w:val="paragraphitalic"/>
        <w:spacing w:before="0" w:beforeAutospacing="0" w:after="79" w:afterAutospacing="0"/>
        <w:ind w:left="0"/>
        <w:rPr>
          <w:rStyle w:val="Strong"/>
          <w:rFonts w:ascii="Comic Sans MS" w:hAnsi="Comic Sans MS" w:cs="Arial"/>
          <w:bCs w:val="0"/>
          <w:sz w:val="22"/>
          <w:szCs w:val="22"/>
        </w:rPr>
      </w:pPr>
    </w:p>
    <w:p>
      <w:pPr>
        <w:jc w:val="both"/>
        <w:rPr>
          <w:rFonts w:ascii="Comic Sans MS" w:hAnsi="Comic Sans MS" w:cs="Arial"/>
        </w:rPr>
      </w:pPr>
      <w:r>
        <w:rPr>
          <w:rFonts w:ascii="Comic Sans MS" w:hAnsi="Comic Sans MS" w:cs="Arial"/>
        </w:rPr>
        <w:t>Parents should remember that it is important to promote e-Safety in the home and to monitor Internet use.</w:t>
      </w:r>
    </w:p>
    <w:p>
      <w:pPr>
        <w:jc w:val="both"/>
        <w:rPr>
          <w:rFonts w:ascii="Comic Sans MS" w:hAnsi="Comic Sans MS" w:cs="Arial"/>
        </w:rPr>
      </w:pPr>
    </w:p>
    <w:p>
      <w:pPr>
        <w:widowControl/>
        <w:numPr>
          <w:ilvl w:val="0"/>
          <w:numId w:val="25"/>
        </w:numPr>
        <w:jc w:val="both"/>
        <w:rPr>
          <w:rFonts w:ascii="Comic Sans MS" w:hAnsi="Comic Sans MS" w:cs="Arial"/>
        </w:rPr>
      </w:pPr>
      <w:r>
        <w:rPr>
          <w:rFonts w:ascii="Comic Sans MS" w:hAnsi="Comic Sans MS" w:cs="Arial"/>
        </w:rPr>
        <w:t>Keep the computer in a communal area of the home.</w:t>
      </w:r>
    </w:p>
    <w:p>
      <w:pPr>
        <w:jc w:val="both"/>
        <w:rPr>
          <w:rFonts w:ascii="Comic Sans MS" w:hAnsi="Comic Sans MS" w:cs="Arial"/>
        </w:rPr>
      </w:pPr>
    </w:p>
    <w:p>
      <w:pPr>
        <w:widowControl/>
        <w:numPr>
          <w:ilvl w:val="0"/>
          <w:numId w:val="27"/>
        </w:numPr>
        <w:jc w:val="both"/>
        <w:rPr>
          <w:rFonts w:ascii="Comic Sans MS" w:hAnsi="Comic Sans MS" w:cs="Arial"/>
        </w:rPr>
      </w:pPr>
      <w:r>
        <w:rPr>
          <w:rFonts w:ascii="Comic Sans MS" w:hAnsi="Comic Sans MS" w:cs="Arial"/>
        </w:rPr>
        <w:t xml:space="preserve">Be aware that children have access to the internet via gaming stations and portable technologies such as smart phones &amp; tablets. </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Monitor on-line time and be aware of excessive hours spent on the Internet.</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Take an interest in what children are doing.  Discuss with the children what they are seeing and using on the Internet.</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Advise children to take care and to use the Internet in a sensible and responsible manner.  Know the SMART tips.</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Discuss the fact that there are websites/social networking activities which are unsuitable.</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Discuss how children should respond to unsuitable materials or requests.</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Remind children never to give out personal information online.</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Remind children that people on line may not be who they say they are.</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Be vigilant.  Ensure that children do not arrange to meet someone they meet on line.</w:t>
      </w:r>
    </w:p>
    <w:p>
      <w:pPr>
        <w:jc w:val="both"/>
        <w:rPr>
          <w:rFonts w:ascii="Comic Sans MS" w:hAnsi="Comic Sans MS" w:cs="Arial"/>
        </w:rPr>
      </w:pPr>
    </w:p>
    <w:p>
      <w:pPr>
        <w:widowControl/>
        <w:numPr>
          <w:ilvl w:val="0"/>
          <w:numId w:val="24"/>
        </w:numPr>
        <w:jc w:val="both"/>
        <w:rPr>
          <w:rFonts w:ascii="Comic Sans MS" w:hAnsi="Comic Sans MS" w:cs="Arial"/>
        </w:rPr>
      </w:pPr>
      <w:r>
        <w:rPr>
          <w:rFonts w:ascii="Comic Sans MS" w:hAnsi="Comic Sans MS" w:cs="Arial"/>
        </w:rPr>
        <w:t>Be aware that children may be using the Internet in places other than in their own home or at school and that this internet use may not be filtered or supervised.</w:t>
      </w:r>
    </w:p>
    <w:p>
      <w:pPr>
        <w:pStyle w:val="paragraphitalic"/>
        <w:spacing w:before="0" w:beforeAutospacing="0" w:after="79" w:afterAutospacing="0"/>
        <w:ind w:left="0"/>
        <w:rPr>
          <w:rFonts w:ascii="Comic Sans MS" w:hAnsi="Comic Sans MS" w:cs="Arial"/>
          <w:sz w:val="22"/>
          <w:szCs w:val="22"/>
        </w:rPr>
      </w:pPr>
    </w:p>
    <w:p>
      <w:pPr>
        <w:pStyle w:val="paragraphitalic"/>
        <w:spacing w:before="0" w:beforeAutospacing="0" w:after="79" w:afterAutospacing="0"/>
        <w:ind w:left="0"/>
        <w:rPr>
          <w:rFonts w:ascii="Comic Sans MS" w:hAnsi="Comic Sans MS" w:cs="Arial"/>
          <w:sz w:val="22"/>
          <w:szCs w:val="22"/>
        </w:rPr>
      </w:pPr>
    </w:p>
    <w:p>
      <w:pPr>
        <w:pStyle w:val="paragraphitalic"/>
        <w:spacing w:before="0" w:beforeAutospacing="0" w:after="79" w:afterAutospacing="0"/>
        <w:ind w:left="0"/>
        <w:rPr>
          <w:rStyle w:val="Strong"/>
          <w:rFonts w:ascii="Comic Sans MS" w:hAnsi="Comic Sans MS" w:cs="Arial"/>
          <w:bCs w:val="0"/>
          <w:sz w:val="22"/>
          <w:szCs w:val="22"/>
        </w:rPr>
      </w:pPr>
    </w:p>
    <w:p>
      <w:pPr>
        <w:pStyle w:val="paragraphitalic"/>
        <w:spacing w:before="0" w:beforeAutospacing="0" w:after="79" w:afterAutospacing="0"/>
        <w:ind w:left="0"/>
        <w:rPr>
          <w:rFonts w:ascii="Comic Sans MS" w:hAnsi="Comic Sans MS" w:cs="Arial"/>
          <w:sz w:val="22"/>
          <w:szCs w:val="22"/>
        </w:rPr>
      </w:pPr>
      <w:r>
        <w:rPr>
          <w:rStyle w:val="Strong"/>
          <w:rFonts w:ascii="Comic Sans MS" w:hAnsi="Comic Sans MS" w:cs="Arial"/>
          <w:bCs w:val="0"/>
          <w:sz w:val="22"/>
          <w:szCs w:val="22"/>
        </w:rPr>
        <w:t>Teaching and Learning</w:t>
      </w:r>
    </w:p>
    <w:p>
      <w:pPr>
        <w:pStyle w:val="heading"/>
        <w:spacing w:before="240" w:beforeAutospacing="0" w:after="120" w:afterAutospacing="0"/>
        <w:ind w:left="0"/>
        <w:rPr>
          <w:rStyle w:val="Strong"/>
          <w:rFonts w:ascii="Comic Sans MS" w:hAnsi="Comic Sans MS" w:cs="Arial"/>
          <w:bCs w:val="0"/>
          <w:sz w:val="22"/>
          <w:szCs w:val="22"/>
        </w:rPr>
      </w:pPr>
      <w:r>
        <w:rPr>
          <w:rStyle w:val="Strong"/>
          <w:rFonts w:ascii="Comic Sans MS" w:hAnsi="Comic Sans MS" w:cs="Arial"/>
          <w:bCs w:val="0"/>
          <w:sz w:val="22"/>
          <w:szCs w:val="22"/>
        </w:rPr>
        <w:t xml:space="preserve">Internet use: </w:t>
      </w:r>
    </w:p>
    <w:p>
      <w:pPr>
        <w:pStyle w:val="heading"/>
        <w:numPr>
          <w:ilvl w:val="0"/>
          <w:numId w:val="26"/>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The school will plan and provide opportunities within a range of curriculum areas to teach e-Safety.</w:t>
      </w:r>
    </w:p>
    <w:p>
      <w:pPr>
        <w:pStyle w:val="heading"/>
        <w:numPr>
          <w:ilvl w:val="0"/>
          <w:numId w:val="26"/>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Educating pupils on the dangers of technologies that may be encountered outside school is done informally when opportunities arise and as part of the e-Safety curriculum.</w:t>
      </w:r>
    </w:p>
    <w:p>
      <w:pPr>
        <w:pStyle w:val="heading"/>
        <w:numPr>
          <w:ilvl w:val="0"/>
          <w:numId w:val="26"/>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 xml:space="preserve">Pupils are aware of the impact of online bullying and know how to seek help if these issues affect them. Pupils are also aware of where to seek advice or help if they experience problems when using the Internet and related technologies; i.e. parent/carer, teacher/trusted member of staff, or an organisation such as </w:t>
      </w:r>
      <w:proofErr w:type="spellStart"/>
      <w:r>
        <w:rPr>
          <w:rFonts w:ascii="Comic Sans MS" w:hAnsi="Comic Sans MS" w:cs="Arial"/>
          <w:sz w:val="22"/>
          <w:szCs w:val="22"/>
        </w:rPr>
        <w:t>Childline</w:t>
      </w:r>
      <w:proofErr w:type="spellEnd"/>
      <w:r>
        <w:rPr>
          <w:rFonts w:ascii="Comic Sans MS" w:hAnsi="Comic Sans MS" w:cs="Arial"/>
          <w:sz w:val="22"/>
          <w:szCs w:val="22"/>
        </w:rPr>
        <w:t>/CEOP.</w:t>
      </w:r>
    </w:p>
    <w:p>
      <w:pPr>
        <w:pStyle w:val="heading"/>
        <w:numPr>
          <w:ilvl w:val="0"/>
          <w:numId w:val="26"/>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 xml:space="preserve">The school Internet access is filtered through the C2k managed service. </w:t>
      </w:r>
    </w:p>
    <w:p>
      <w:pPr>
        <w:widowControl/>
        <w:numPr>
          <w:ilvl w:val="0"/>
          <w:numId w:val="26"/>
        </w:numPr>
        <w:jc w:val="both"/>
        <w:rPr>
          <w:rFonts w:ascii="Comic Sans MS" w:hAnsi="Comic Sans MS" w:cs="Arial"/>
        </w:rPr>
      </w:pPr>
      <w:r>
        <w:rPr>
          <w:rFonts w:ascii="Comic Sans MS" w:hAnsi="Comic Sans MS" w:cs="Arial"/>
        </w:rPr>
        <w:t xml:space="preserve">No filtering service is 100% effective, therefore all children’s use of the Internet is supervised by an adult. </w:t>
      </w:r>
    </w:p>
    <w:p>
      <w:pPr>
        <w:jc w:val="both"/>
        <w:rPr>
          <w:rFonts w:ascii="Comic Sans MS" w:hAnsi="Comic Sans MS" w:cs="Arial"/>
          <w:sz w:val="16"/>
          <w:szCs w:val="16"/>
        </w:rPr>
      </w:pPr>
    </w:p>
    <w:p>
      <w:pPr>
        <w:widowControl/>
        <w:numPr>
          <w:ilvl w:val="0"/>
          <w:numId w:val="26"/>
        </w:numPr>
        <w:jc w:val="both"/>
        <w:rPr>
          <w:rFonts w:ascii="Comic Sans MS" w:hAnsi="Comic Sans MS" w:cs="Arial"/>
        </w:rPr>
      </w:pPr>
      <w:r>
        <w:rPr>
          <w:rFonts w:ascii="Comic Sans MS" w:hAnsi="Comic Sans MS" w:cs="Arial"/>
        </w:rPr>
        <w:t>Use of the Internet is a planned activity.  Aimless surfing is not encouraged.  Children are taught to use the Internet in response to a need e.g. a question which has arisen from work in class.</w:t>
      </w:r>
    </w:p>
    <w:p>
      <w:pPr>
        <w:pStyle w:val="heading"/>
        <w:numPr>
          <w:ilvl w:val="0"/>
          <w:numId w:val="26"/>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 xml:space="preserve">Pupils will be taught what Internet use is acceptable and what is not and given clear objectives for Internet use. </w:t>
      </w:r>
    </w:p>
    <w:p>
      <w:pPr>
        <w:pStyle w:val="heading"/>
        <w:numPr>
          <w:ilvl w:val="0"/>
          <w:numId w:val="26"/>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Pupils will be educated in the effective use of the Internet in research, including the skills of knowledge location, retrieval and evaluation.</w:t>
      </w:r>
    </w:p>
    <w:p>
      <w:pPr>
        <w:pStyle w:val="paragraphitalic"/>
        <w:numPr>
          <w:ilvl w:val="0"/>
          <w:numId w:val="26"/>
        </w:numPr>
        <w:spacing w:before="0" w:beforeAutospacing="0" w:after="79" w:afterAutospacing="0"/>
        <w:rPr>
          <w:rFonts w:ascii="Comic Sans MS" w:hAnsi="Comic Sans MS" w:cs="Arial"/>
          <w:sz w:val="22"/>
          <w:szCs w:val="22"/>
        </w:rPr>
      </w:pPr>
      <w:r>
        <w:rPr>
          <w:rFonts w:ascii="Comic Sans MS" w:hAnsi="Comic Sans MS" w:cs="Arial"/>
          <w:sz w:val="22"/>
          <w:szCs w:val="22"/>
        </w:rPr>
        <w:t>The school will ensure that the use of Internet derived materials by staff and pupils complies with copyright law.</w:t>
      </w:r>
    </w:p>
    <w:p>
      <w:pPr>
        <w:pStyle w:val="paragraphitalic"/>
        <w:numPr>
          <w:ilvl w:val="0"/>
          <w:numId w:val="26"/>
        </w:numPr>
        <w:tabs>
          <w:tab w:val="left" w:pos="-540"/>
        </w:tabs>
        <w:spacing w:before="0" w:beforeAutospacing="0" w:after="79" w:afterAutospacing="0"/>
        <w:rPr>
          <w:rFonts w:ascii="Comic Sans MS" w:hAnsi="Comic Sans MS" w:cs="Arial"/>
          <w:sz w:val="22"/>
          <w:szCs w:val="22"/>
        </w:rPr>
      </w:pPr>
      <w:r>
        <w:rPr>
          <w:rFonts w:ascii="Comic Sans MS" w:hAnsi="Comic Sans MS" w:cs="Arial"/>
          <w:sz w:val="22"/>
          <w:szCs w:val="22"/>
        </w:rPr>
        <w:t>Pupils should be taught to be critically aware of the materials they read and shown how to validate information before accepting its accuracy.</w:t>
      </w:r>
    </w:p>
    <w:p>
      <w:pPr>
        <w:widowControl/>
        <w:numPr>
          <w:ilvl w:val="0"/>
          <w:numId w:val="26"/>
        </w:numPr>
        <w:jc w:val="both"/>
        <w:rPr>
          <w:rFonts w:ascii="Comic Sans MS" w:hAnsi="Comic Sans MS" w:cs="Arial"/>
        </w:rPr>
      </w:pPr>
      <w:r>
        <w:rPr>
          <w:rFonts w:ascii="Comic Sans MS" w:hAnsi="Comic Sans MS" w:cs="Arial"/>
        </w:rPr>
        <w:t>Children are taught to be Internet Wise.  Children are made aware of Internet Safety Rules and are encouraged to discuss how to cope if they come across inappropriate material.</w:t>
      </w:r>
    </w:p>
    <w:p>
      <w:pPr>
        <w:pStyle w:val="paragraphitalic"/>
        <w:spacing w:before="0" w:beforeAutospacing="0" w:after="79" w:afterAutospacing="0"/>
        <w:ind w:left="0"/>
        <w:rPr>
          <w:rStyle w:val="Strong"/>
          <w:rFonts w:ascii="Comic Sans MS" w:hAnsi="Comic Sans MS" w:cs="Arial"/>
          <w:b w:val="0"/>
          <w:bCs w:val="0"/>
          <w:sz w:val="22"/>
          <w:szCs w:val="22"/>
        </w:rPr>
      </w:pPr>
    </w:p>
    <w:p>
      <w:pPr>
        <w:pStyle w:val="heading"/>
        <w:keepLines/>
        <w:spacing w:before="120" w:beforeAutospacing="0" w:afterAutospacing="0"/>
        <w:ind w:left="-540" w:firstLine="900"/>
        <w:rPr>
          <w:rStyle w:val="Strong"/>
          <w:rFonts w:ascii="Comic Sans MS" w:hAnsi="Comic Sans MS" w:cs="Arial"/>
          <w:bCs w:val="0"/>
          <w:sz w:val="22"/>
          <w:szCs w:val="22"/>
        </w:rPr>
      </w:pPr>
      <w:r>
        <w:rPr>
          <w:rStyle w:val="Strong"/>
          <w:rFonts w:ascii="Comic Sans MS" w:hAnsi="Comic Sans MS" w:cs="Arial"/>
          <w:bCs w:val="0"/>
          <w:sz w:val="22"/>
          <w:szCs w:val="22"/>
        </w:rPr>
        <w:t xml:space="preserve">E-mail: </w:t>
      </w:r>
    </w:p>
    <w:p>
      <w:pPr>
        <w:widowControl/>
        <w:numPr>
          <w:ilvl w:val="0"/>
          <w:numId w:val="11"/>
        </w:numPr>
        <w:jc w:val="both"/>
        <w:rPr>
          <w:rFonts w:ascii="Comic Sans MS" w:hAnsi="Comic Sans MS" w:cs="Arial"/>
        </w:rPr>
      </w:pPr>
      <w:r>
        <w:rPr>
          <w:rFonts w:ascii="Comic Sans MS" w:hAnsi="Comic Sans MS" w:cs="Arial"/>
        </w:rPr>
        <w:t>Pupils at this stage will not have access to their e-mail account provided by C2k.</w:t>
      </w:r>
    </w:p>
    <w:p>
      <w:pPr>
        <w:ind w:left="900"/>
        <w:jc w:val="both"/>
        <w:rPr>
          <w:rFonts w:ascii="Comic Sans MS" w:hAnsi="Comic Sans MS" w:cs="Arial"/>
        </w:rPr>
      </w:pPr>
    </w:p>
    <w:p>
      <w:pPr>
        <w:pStyle w:val="heading"/>
        <w:keepLines/>
        <w:spacing w:before="240" w:beforeAutospacing="0" w:after="120" w:afterAutospacing="0"/>
        <w:ind w:left="-567"/>
        <w:rPr>
          <w:rFonts w:ascii="Comic Sans MS" w:hAnsi="Comic Sans MS" w:cs="Arial"/>
          <w:b/>
          <w:sz w:val="22"/>
          <w:szCs w:val="22"/>
        </w:rPr>
      </w:pPr>
      <w:r>
        <w:rPr>
          <w:rStyle w:val="Strong"/>
          <w:rFonts w:ascii="Comic Sans MS" w:hAnsi="Comic Sans MS" w:cs="Arial"/>
          <w:bCs w:val="0"/>
          <w:sz w:val="22"/>
          <w:szCs w:val="22"/>
        </w:rPr>
        <w:t>Social Networking:</w:t>
      </w:r>
    </w:p>
    <w:p>
      <w:pPr>
        <w:keepLines/>
        <w:widowControl/>
        <w:numPr>
          <w:ilvl w:val="0"/>
          <w:numId w:val="9"/>
        </w:numPr>
        <w:spacing w:after="80"/>
        <w:jc w:val="both"/>
        <w:rPr>
          <w:rFonts w:ascii="Comic Sans MS" w:hAnsi="Comic Sans MS" w:cs="Arial"/>
        </w:rPr>
      </w:pPr>
      <w:r>
        <w:rPr>
          <w:rFonts w:ascii="Comic Sans MS" w:hAnsi="Comic Sans MS" w:cs="Arial"/>
        </w:rPr>
        <w:lastRenderedPageBreak/>
        <w:t xml:space="preserve">The school C2k system will block access to social networking sites.  </w:t>
      </w:r>
    </w:p>
    <w:p>
      <w:pPr>
        <w:keepLines/>
        <w:widowControl/>
        <w:numPr>
          <w:ilvl w:val="0"/>
          <w:numId w:val="9"/>
        </w:numPr>
        <w:spacing w:after="80"/>
        <w:jc w:val="both"/>
        <w:rPr>
          <w:rFonts w:ascii="Comic Sans MS" w:hAnsi="Comic Sans MS" w:cs="Arial"/>
        </w:rPr>
      </w:pPr>
      <w:r>
        <w:rPr>
          <w:rFonts w:ascii="Comic Sans MS" w:hAnsi="Comic Sans MS" w:cs="Arial"/>
        </w:rPr>
        <w:t xml:space="preserve">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 </w:t>
      </w:r>
    </w:p>
    <w:p>
      <w:pPr>
        <w:keepLines/>
        <w:widowControl/>
        <w:numPr>
          <w:ilvl w:val="0"/>
          <w:numId w:val="9"/>
        </w:numPr>
        <w:spacing w:after="80"/>
        <w:jc w:val="both"/>
        <w:rPr>
          <w:rFonts w:ascii="Comic Sans MS" w:hAnsi="Comic Sans MS" w:cs="Arial"/>
        </w:rPr>
      </w:pPr>
      <w:r>
        <w:rPr>
          <w:rFonts w:ascii="Comic Sans MS" w:hAnsi="Comic Sans MS" w:cs="Arial"/>
        </w:rPr>
        <w:t>Pupils are advised to set and maintain profiles on such sites to maximum privacy and deny access to unknown individuals.</w:t>
      </w:r>
    </w:p>
    <w:p>
      <w:pPr>
        <w:keepLines/>
        <w:widowControl/>
        <w:numPr>
          <w:ilvl w:val="0"/>
          <w:numId w:val="9"/>
        </w:numPr>
        <w:spacing w:after="80"/>
        <w:jc w:val="both"/>
        <w:rPr>
          <w:rFonts w:ascii="Comic Sans MS" w:hAnsi="Comic Sans MS" w:cs="Arial"/>
        </w:rPr>
      </w:pPr>
      <w:r>
        <w:rPr>
          <w:rFonts w:ascii="Comic Sans MS" w:hAnsi="Comic Sans MS" w:cs="Arial"/>
        </w:rPr>
        <w:t>Our pupils are asked to report any incidents of bullying to the school.</w:t>
      </w:r>
    </w:p>
    <w:p>
      <w:pPr>
        <w:keepLines/>
        <w:widowControl/>
        <w:numPr>
          <w:ilvl w:val="0"/>
          <w:numId w:val="9"/>
        </w:numPr>
        <w:spacing w:after="80"/>
        <w:jc w:val="both"/>
        <w:rPr>
          <w:rFonts w:ascii="Comic Sans MS" w:hAnsi="Comic Sans MS" w:cs="Arial"/>
        </w:rPr>
      </w:pPr>
      <w:r>
        <w:rPr>
          <w:rFonts w:ascii="Comic Sans MS" w:hAnsi="Comic Sans MS" w:cs="Arial"/>
        </w:rPr>
        <w:t xml:space="preserve">School staff will not add children as ‘friends’ if they use these sites. </w:t>
      </w:r>
    </w:p>
    <w:p>
      <w:pPr>
        <w:keepLines/>
        <w:spacing w:after="80"/>
        <w:ind w:left="-567"/>
        <w:jc w:val="both"/>
        <w:rPr>
          <w:rStyle w:val="Strong"/>
          <w:rFonts w:ascii="Comic Sans MS" w:hAnsi="Comic Sans MS" w:cs="Arial"/>
          <w:bCs w:val="0"/>
        </w:rPr>
      </w:pPr>
    </w:p>
    <w:p>
      <w:pPr>
        <w:keepLines/>
        <w:spacing w:after="80"/>
        <w:ind w:left="-567"/>
        <w:jc w:val="both"/>
        <w:rPr>
          <w:rStyle w:val="Strong"/>
          <w:rFonts w:ascii="Comic Sans MS" w:hAnsi="Comic Sans MS" w:cs="Arial"/>
          <w:bCs w:val="0"/>
        </w:rPr>
      </w:pPr>
    </w:p>
    <w:p>
      <w:pPr>
        <w:keepLines/>
        <w:spacing w:after="80"/>
        <w:ind w:left="-567"/>
        <w:jc w:val="both"/>
        <w:rPr>
          <w:rFonts w:ascii="Comic Sans MS" w:hAnsi="Comic Sans MS" w:cs="Arial"/>
        </w:rPr>
      </w:pPr>
      <w:r>
        <w:rPr>
          <w:rStyle w:val="Strong"/>
          <w:rFonts w:ascii="Comic Sans MS" w:hAnsi="Comic Sans MS" w:cs="Arial"/>
          <w:bCs w:val="0"/>
        </w:rPr>
        <w:t>Mobile Technologies:</w:t>
      </w:r>
    </w:p>
    <w:p>
      <w:pPr>
        <w:pStyle w:val="paragraphitalic"/>
        <w:keepLines/>
        <w:numPr>
          <w:ilvl w:val="0"/>
          <w:numId w:val="12"/>
        </w:numPr>
        <w:spacing w:before="0" w:beforeAutospacing="0" w:after="79" w:afterAutospacing="0"/>
        <w:rPr>
          <w:rFonts w:ascii="Comic Sans MS" w:hAnsi="Comic Sans MS" w:cs="Arial"/>
          <w:sz w:val="22"/>
          <w:szCs w:val="22"/>
        </w:rPr>
      </w:pPr>
      <w:r>
        <w:rPr>
          <w:rFonts w:ascii="Comic Sans MS" w:hAnsi="Comic Sans MS" w:cs="Arial"/>
          <w:sz w:val="22"/>
          <w:szCs w:val="22"/>
        </w:rPr>
        <w:t>The use of portable media such as memory sticks and external hard drives will be monitored closely as potential sources of computer virus and inappropriate material.</w:t>
      </w:r>
    </w:p>
    <w:p>
      <w:pPr>
        <w:pStyle w:val="paragraphitalic"/>
        <w:keepLines/>
        <w:numPr>
          <w:ilvl w:val="0"/>
          <w:numId w:val="12"/>
        </w:numPr>
        <w:spacing w:before="0" w:beforeAutospacing="0" w:after="79" w:afterAutospacing="0"/>
        <w:rPr>
          <w:rFonts w:ascii="Comic Sans MS" w:hAnsi="Comic Sans MS" w:cs="Arial"/>
          <w:sz w:val="22"/>
          <w:szCs w:val="22"/>
        </w:rPr>
      </w:pPr>
      <w:r>
        <w:rPr>
          <w:rFonts w:ascii="Comic Sans MS" w:hAnsi="Comic Sans MS" w:cs="Arial"/>
          <w:sz w:val="22"/>
          <w:szCs w:val="22"/>
        </w:rPr>
        <w:t>Staff should not store pupils’ personal data and photographs on memory sticks.</w:t>
      </w:r>
    </w:p>
    <w:p>
      <w:pPr>
        <w:pStyle w:val="paragraphitalic"/>
        <w:keepLines/>
        <w:numPr>
          <w:ilvl w:val="0"/>
          <w:numId w:val="12"/>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Pupils are not allowed to use personal mobile devices/phones (in school) during class. </w:t>
      </w:r>
    </w:p>
    <w:p>
      <w:pPr>
        <w:pStyle w:val="paragraphitalic"/>
        <w:keepLines/>
        <w:numPr>
          <w:ilvl w:val="0"/>
          <w:numId w:val="12"/>
        </w:numPr>
        <w:spacing w:before="0" w:beforeAutospacing="0" w:after="79" w:afterAutospacing="0"/>
        <w:rPr>
          <w:rFonts w:ascii="Comic Sans MS" w:hAnsi="Comic Sans MS" w:cs="Arial"/>
          <w:sz w:val="22"/>
          <w:szCs w:val="22"/>
        </w:rPr>
      </w:pPr>
      <w:r>
        <w:rPr>
          <w:rFonts w:ascii="Comic Sans MS" w:hAnsi="Comic Sans MS" w:cs="Arial"/>
          <w:sz w:val="22"/>
          <w:szCs w:val="22"/>
        </w:rPr>
        <w:t>Staff should not use personal mobile phones during designated teaching sessions.</w:t>
      </w:r>
    </w:p>
    <w:p>
      <w:pPr>
        <w:pStyle w:val="paragraphitalic"/>
        <w:keepLines/>
        <w:spacing w:before="0" w:beforeAutospacing="0" w:after="79" w:afterAutospacing="0"/>
        <w:rPr>
          <w:rFonts w:ascii="Comic Sans MS" w:hAnsi="Comic Sans MS" w:cs="Arial"/>
          <w:sz w:val="22"/>
          <w:szCs w:val="22"/>
        </w:rPr>
      </w:pPr>
    </w:p>
    <w:p>
      <w:pPr>
        <w:pStyle w:val="paragraphitalic"/>
        <w:keepLines/>
        <w:spacing w:before="0" w:beforeAutospacing="0" w:after="79" w:afterAutospacing="0"/>
        <w:rPr>
          <w:rFonts w:ascii="Comic Sans MS" w:hAnsi="Comic Sans MS" w:cs="Arial"/>
          <w:sz w:val="22"/>
          <w:szCs w:val="22"/>
        </w:rPr>
      </w:pPr>
    </w:p>
    <w:p>
      <w:pPr>
        <w:pStyle w:val="paragraphitalic"/>
        <w:keepLines/>
        <w:spacing w:before="0" w:beforeAutospacing="0" w:after="79" w:afterAutospacing="0"/>
        <w:ind w:hanging="708"/>
        <w:rPr>
          <w:rFonts w:ascii="Comic Sans MS" w:hAnsi="Comic Sans MS" w:cs="Arial"/>
          <w:b/>
          <w:bCs/>
          <w:sz w:val="22"/>
          <w:szCs w:val="22"/>
        </w:rPr>
      </w:pPr>
      <w:r>
        <w:rPr>
          <w:rFonts w:ascii="Comic Sans MS" w:hAnsi="Comic Sans MS" w:cs="Arial"/>
          <w:b/>
          <w:bCs/>
          <w:sz w:val="22"/>
          <w:szCs w:val="22"/>
        </w:rPr>
        <w:t>Managing Video-conferencing:</w:t>
      </w:r>
    </w:p>
    <w:p>
      <w:pPr>
        <w:pStyle w:val="paragraphitalic"/>
        <w:keepLines/>
        <w:numPr>
          <w:ilvl w:val="0"/>
          <w:numId w:val="13"/>
        </w:numPr>
        <w:spacing w:before="0" w:beforeAutospacing="0" w:after="79" w:afterAutospacing="0"/>
        <w:rPr>
          <w:rFonts w:ascii="Comic Sans MS" w:hAnsi="Comic Sans MS" w:cs="Arial"/>
          <w:sz w:val="22"/>
          <w:szCs w:val="22"/>
        </w:rPr>
      </w:pPr>
      <w:r>
        <w:rPr>
          <w:rFonts w:ascii="Comic Sans MS" w:hAnsi="Comic Sans MS" w:cs="Arial"/>
          <w:sz w:val="22"/>
          <w:szCs w:val="22"/>
        </w:rPr>
        <w:t>Videoconferencing will be via the C2k network to ensure quality of service and security.</w:t>
      </w:r>
    </w:p>
    <w:p>
      <w:pPr>
        <w:pStyle w:val="paragraphitalic"/>
        <w:keepLines/>
        <w:numPr>
          <w:ilvl w:val="0"/>
          <w:numId w:val="13"/>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Videoconferencing will be appropriately supervised. </w:t>
      </w:r>
    </w:p>
    <w:p>
      <w:pPr>
        <w:pStyle w:val="paragraphitalic"/>
        <w:keepLines/>
        <w:spacing w:before="0" w:beforeAutospacing="0" w:after="79" w:afterAutospacing="0"/>
        <w:ind w:left="-540"/>
        <w:rPr>
          <w:rStyle w:val="Strong"/>
          <w:rFonts w:ascii="Comic Sans MS" w:hAnsi="Comic Sans MS" w:cs="Arial"/>
          <w:bCs w:val="0"/>
          <w:sz w:val="16"/>
          <w:szCs w:val="16"/>
        </w:rPr>
      </w:pPr>
    </w:p>
    <w:p>
      <w:pPr>
        <w:pStyle w:val="heading"/>
        <w:keepLines/>
        <w:spacing w:before="240" w:beforeAutospacing="0" w:after="120" w:afterAutospacing="0"/>
        <w:ind w:left="-540"/>
        <w:rPr>
          <w:rStyle w:val="Strong"/>
          <w:rFonts w:ascii="Comic Sans MS" w:hAnsi="Comic Sans MS" w:cs="Arial"/>
          <w:bCs w:val="0"/>
          <w:sz w:val="22"/>
          <w:szCs w:val="22"/>
        </w:rPr>
      </w:pPr>
      <w:r>
        <w:rPr>
          <w:rStyle w:val="Strong"/>
          <w:rFonts w:ascii="Comic Sans MS" w:hAnsi="Comic Sans MS" w:cs="Arial"/>
          <w:bCs w:val="0"/>
          <w:sz w:val="22"/>
          <w:szCs w:val="22"/>
        </w:rPr>
        <w:t xml:space="preserve">Publishing Pupils’ Images and Work </w:t>
      </w:r>
    </w:p>
    <w:p>
      <w:pPr>
        <w:pStyle w:val="heading"/>
        <w:keepLines/>
        <w:numPr>
          <w:ilvl w:val="0"/>
          <w:numId w:val="10"/>
        </w:numPr>
        <w:spacing w:before="240" w:beforeAutospacing="0" w:after="120" w:afterAutospacing="0"/>
        <w:rPr>
          <w:rFonts w:ascii="Comic Sans MS" w:hAnsi="Comic Sans MS" w:cs="Arial"/>
          <w:sz w:val="22"/>
          <w:szCs w:val="22"/>
        </w:rPr>
      </w:pPr>
      <w:r>
        <w:rPr>
          <w:rFonts w:ascii="Comic Sans MS" w:hAnsi="Comic Sans MS" w:cs="Arial"/>
          <w:sz w:val="22"/>
          <w:szCs w:val="22"/>
        </w:rPr>
        <w:t xml:space="preserve">Written permission from parents or carers will be obtained before photographs of pupils are published on the school Website. This consent form is will be renewed annually </w:t>
      </w:r>
      <w:proofErr w:type="spellStart"/>
      <w:r>
        <w:rPr>
          <w:rFonts w:ascii="Comic Sans MS" w:hAnsi="Comic Sans MS" w:cs="Arial"/>
          <w:sz w:val="22"/>
          <w:szCs w:val="22"/>
        </w:rPr>
        <w:t>incase</w:t>
      </w:r>
      <w:proofErr w:type="spellEnd"/>
      <w:r>
        <w:rPr>
          <w:rFonts w:ascii="Comic Sans MS" w:hAnsi="Comic Sans MS" w:cs="Arial"/>
          <w:sz w:val="22"/>
          <w:szCs w:val="22"/>
        </w:rPr>
        <w:t xml:space="preserve"> there is a change in the child’s circumstances where consent could be an issue.</w:t>
      </w:r>
    </w:p>
    <w:p>
      <w:pPr>
        <w:pStyle w:val="paragraphitalic"/>
        <w:keepLines/>
        <w:numPr>
          <w:ilvl w:val="0"/>
          <w:numId w:val="8"/>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Parents/carers may withdraw permission, in writing, at any time.</w:t>
      </w:r>
    </w:p>
    <w:p>
      <w:pPr>
        <w:pStyle w:val="paragraphitalic"/>
        <w:keepLines/>
        <w:numPr>
          <w:ilvl w:val="0"/>
          <w:numId w:val="8"/>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 xml:space="preserve">Photographs that include pupils will be selected carefully and </w:t>
      </w:r>
      <w:r>
        <w:rPr>
          <w:rStyle w:val="Strong"/>
          <w:rFonts w:ascii="Comic Sans MS" w:hAnsi="Comic Sans MS" w:cs="Arial"/>
          <w:bCs w:val="0"/>
          <w:sz w:val="22"/>
          <w:szCs w:val="22"/>
        </w:rPr>
        <w:t>will not</w:t>
      </w:r>
      <w:r>
        <w:rPr>
          <w:rFonts w:ascii="Comic Sans MS" w:hAnsi="Comic Sans MS" w:cs="Arial"/>
          <w:sz w:val="22"/>
          <w:szCs w:val="22"/>
        </w:rPr>
        <w:t xml:space="preserve"> enable individual pupils to be clearly identified.  </w:t>
      </w:r>
    </w:p>
    <w:p>
      <w:pPr>
        <w:pStyle w:val="paragraphitalic"/>
        <w:keepLines/>
        <w:numPr>
          <w:ilvl w:val="0"/>
          <w:numId w:val="8"/>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 xml:space="preserve">Pupils’ full names will not be used anywhere particularly in association with photographs outside of school. </w:t>
      </w:r>
    </w:p>
    <w:p>
      <w:pPr>
        <w:pStyle w:val="paragraphitalic"/>
        <w:keepLines/>
        <w:numPr>
          <w:ilvl w:val="0"/>
          <w:numId w:val="8"/>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 xml:space="preserve">Photographs of individual pupils will be permitted in certain </w:t>
      </w:r>
      <w:proofErr w:type="gramStart"/>
      <w:r>
        <w:rPr>
          <w:rFonts w:ascii="Comic Sans MS" w:hAnsi="Comic Sans MS" w:cs="Arial"/>
          <w:sz w:val="22"/>
          <w:szCs w:val="22"/>
        </w:rPr>
        <w:t>circumstances(</w:t>
      </w:r>
      <w:proofErr w:type="gramEnd"/>
      <w:r>
        <w:rPr>
          <w:rFonts w:ascii="Comic Sans MS" w:hAnsi="Comic Sans MS" w:cs="Arial"/>
          <w:sz w:val="22"/>
          <w:szCs w:val="22"/>
        </w:rPr>
        <w:t>Achievement or Reward)</w:t>
      </w:r>
    </w:p>
    <w:p>
      <w:pPr>
        <w:pStyle w:val="paragraphitalic"/>
        <w:keepLines/>
        <w:numPr>
          <w:ilvl w:val="0"/>
          <w:numId w:val="8"/>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 xml:space="preserve">Pupil’s work can only be published by outside agencies with the permission of the pupil and parents. </w:t>
      </w:r>
    </w:p>
    <w:p>
      <w:pPr>
        <w:pStyle w:val="paragraphitalic"/>
        <w:keepLines/>
        <w:spacing w:before="0" w:beforeAutospacing="0" w:after="79" w:afterAutospacing="0"/>
        <w:ind w:left="180"/>
        <w:rPr>
          <w:rFonts w:ascii="Comic Sans MS" w:hAnsi="Comic Sans MS" w:cs="Arial"/>
          <w:sz w:val="22"/>
          <w:szCs w:val="22"/>
        </w:rPr>
      </w:pPr>
    </w:p>
    <w:p>
      <w:pPr>
        <w:pStyle w:val="paragraphitalic"/>
        <w:keepLines/>
        <w:spacing w:before="0" w:beforeAutospacing="0" w:after="79" w:afterAutospacing="0"/>
        <w:ind w:left="0"/>
        <w:jc w:val="left"/>
        <w:rPr>
          <w:rFonts w:ascii="Comic Sans MS" w:hAnsi="Comic Sans MS" w:cs="Arial"/>
          <w:sz w:val="22"/>
          <w:szCs w:val="22"/>
        </w:rPr>
      </w:pPr>
      <w:r>
        <w:rPr>
          <w:rStyle w:val="Strong"/>
          <w:rFonts w:ascii="Comic Sans MS" w:hAnsi="Comic Sans MS" w:cs="Arial"/>
          <w:bCs w:val="0"/>
          <w:sz w:val="22"/>
          <w:szCs w:val="22"/>
        </w:rPr>
        <w:t>Policy Decisions:</w:t>
      </w:r>
    </w:p>
    <w:p>
      <w:pPr>
        <w:pStyle w:val="heading"/>
        <w:tabs>
          <w:tab w:val="left" w:pos="-540"/>
        </w:tabs>
        <w:spacing w:before="240" w:beforeAutospacing="0" w:after="120" w:afterAutospacing="0"/>
        <w:ind w:left="-567"/>
        <w:rPr>
          <w:rFonts w:ascii="Comic Sans MS" w:hAnsi="Comic Sans MS" w:cs="Arial"/>
          <w:sz w:val="22"/>
          <w:szCs w:val="22"/>
        </w:rPr>
      </w:pPr>
      <w:r>
        <w:rPr>
          <w:rStyle w:val="Strong"/>
          <w:rFonts w:ascii="Comic Sans MS" w:hAnsi="Comic Sans MS" w:cs="Arial"/>
          <w:bCs w:val="0"/>
          <w:sz w:val="22"/>
          <w:szCs w:val="22"/>
        </w:rPr>
        <w:t>Authorising Internet access</w:t>
      </w:r>
    </w:p>
    <w:p>
      <w:pPr>
        <w:pStyle w:val="heading"/>
        <w:numPr>
          <w:ilvl w:val="0"/>
          <w:numId w:val="14"/>
        </w:numPr>
        <w:spacing w:before="240" w:beforeAutospacing="0" w:after="120" w:afterAutospacing="0"/>
        <w:rPr>
          <w:rFonts w:ascii="Comic Sans MS" w:hAnsi="Comic Sans MS" w:cs="Arial"/>
          <w:sz w:val="22"/>
          <w:szCs w:val="22"/>
        </w:rPr>
      </w:pPr>
      <w:r>
        <w:rPr>
          <w:rFonts w:ascii="Comic Sans MS" w:hAnsi="Comic Sans MS" w:cs="Arial"/>
          <w:sz w:val="22"/>
          <w:szCs w:val="22"/>
        </w:rPr>
        <w:t xml:space="preserve">Pupil instruction in responsible and safe use should precede any Internet access and all children must sign up to the Acceptable Use Agreement for pupils and abide by the school’s e-Safety rules. These e-Safety rules will also be displayed clearly in all rooms. </w:t>
      </w:r>
    </w:p>
    <w:p>
      <w:pPr>
        <w:pStyle w:val="heading"/>
        <w:numPr>
          <w:ilvl w:val="0"/>
          <w:numId w:val="14"/>
        </w:numPr>
        <w:spacing w:before="240" w:beforeAutospacing="0" w:after="120" w:afterAutospacing="0"/>
        <w:rPr>
          <w:rFonts w:ascii="Comic Sans MS" w:hAnsi="Comic Sans MS" w:cs="Arial"/>
          <w:sz w:val="22"/>
          <w:szCs w:val="22"/>
        </w:rPr>
      </w:pPr>
      <w:r>
        <w:rPr>
          <w:rFonts w:ascii="Comic Sans MS" w:hAnsi="Comic Sans MS" w:cs="Arial"/>
          <w:sz w:val="22"/>
          <w:szCs w:val="22"/>
        </w:rPr>
        <w:t>Access to the Internet will be supervised.</w:t>
      </w:r>
    </w:p>
    <w:p>
      <w:pPr>
        <w:pStyle w:val="heading"/>
        <w:numPr>
          <w:ilvl w:val="0"/>
          <w:numId w:val="14"/>
        </w:numPr>
        <w:spacing w:before="240" w:beforeAutospacing="0" w:after="120" w:afterAutospacing="0"/>
        <w:rPr>
          <w:rFonts w:ascii="Comic Sans MS" w:hAnsi="Comic Sans MS" w:cs="Arial"/>
          <w:b/>
          <w:bCs/>
          <w:sz w:val="22"/>
          <w:szCs w:val="22"/>
        </w:rPr>
      </w:pPr>
      <w:r>
        <w:rPr>
          <w:rFonts w:ascii="Comic Sans MS" w:hAnsi="Comic Sans MS" w:cs="Arial"/>
          <w:sz w:val="22"/>
          <w:szCs w:val="22"/>
        </w:rPr>
        <w:t>All parents will be asked to sign the Acceptable Use Agreement for pupils giving consent for their child to use the Internet in school by following the school’s e-Safety rules and within the constraints detailed in the school’s e-Safety policy.</w:t>
      </w:r>
    </w:p>
    <w:p>
      <w:pPr>
        <w:pStyle w:val="heading"/>
        <w:numPr>
          <w:ilvl w:val="0"/>
          <w:numId w:val="14"/>
        </w:numPr>
        <w:spacing w:before="240" w:beforeAutospacing="0" w:after="120" w:afterAutospacing="0"/>
        <w:rPr>
          <w:rFonts w:ascii="Comic Sans MS" w:hAnsi="Comic Sans MS" w:cs="Arial"/>
          <w:b/>
          <w:bCs/>
          <w:sz w:val="22"/>
          <w:szCs w:val="22"/>
        </w:rPr>
      </w:pPr>
      <w:r>
        <w:rPr>
          <w:rFonts w:ascii="Comic Sans MS" w:hAnsi="Comic Sans MS" w:cs="Arial"/>
          <w:sz w:val="22"/>
          <w:szCs w:val="22"/>
        </w:rPr>
        <w:t>All staff must read and agree in writing to adhere to the Acceptable Use Agreement for Staff before using any school ICT resource.</w:t>
      </w:r>
      <w:r>
        <w:rPr>
          <w:rFonts w:ascii="Comic Sans MS" w:hAnsi="Comic Sans MS" w:cs="Arial"/>
          <w:b/>
          <w:bCs/>
          <w:sz w:val="22"/>
          <w:szCs w:val="22"/>
        </w:rPr>
        <w:t xml:space="preserve"> </w:t>
      </w:r>
    </w:p>
    <w:p>
      <w:pPr>
        <w:pStyle w:val="paragraphitalic"/>
        <w:keepLines/>
        <w:spacing w:before="0" w:beforeAutospacing="0" w:after="79" w:afterAutospacing="0"/>
        <w:ind w:left="-540"/>
        <w:rPr>
          <w:rFonts w:ascii="Comic Sans MS" w:hAnsi="Comic Sans MS" w:cs="Arial"/>
          <w:b/>
          <w:bCs/>
          <w:sz w:val="22"/>
          <w:szCs w:val="22"/>
        </w:rPr>
      </w:pPr>
    </w:p>
    <w:p>
      <w:pPr>
        <w:pStyle w:val="paragraphitalic"/>
        <w:keepLines/>
        <w:spacing w:before="0" w:beforeAutospacing="0" w:after="79" w:afterAutospacing="0"/>
        <w:ind w:left="-540"/>
        <w:rPr>
          <w:rFonts w:ascii="Comic Sans MS" w:hAnsi="Comic Sans MS" w:cs="Arial"/>
          <w:b/>
          <w:bCs/>
          <w:sz w:val="22"/>
          <w:szCs w:val="22"/>
        </w:rPr>
      </w:pPr>
      <w:r>
        <w:rPr>
          <w:rFonts w:ascii="Comic Sans MS" w:hAnsi="Comic Sans MS" w:cs="Arial"/>
          <w:b/>
          <w:bCs/>
          <w:sz w:val="22"/>
          <w:szCs w:val="22"/>
        </w:rPr>
        <w:t>Password Security:</w:t>
      </w:r>
    </w:p>
    <w:p>
      <w:pPr>
        <w:pStyle w:val="paragraphitalic"/>
        <w:keepLines/>
        <w:spacing w:before="0" w:beforeAutospacing="0" w:after="79" w:afterAutospacing="0"/>
        <w:ind w:left="-540"/>
        <w:rPr>
          <w:rFonts w:ascii="Comic Sans MS" w:hAnsi="Comic Sans MS" w:cs="Arial"/>
          <w:sz w:val="22"/>
          <w:szCs w:val="22"/>
        </w:rPr>
      </w:pPr>
    </w:p>
    <w:p>
      <w:pPr>
        <w:pStyle w:val="paragraphitalic"/>
        <w:keepLines/>
        <w:numPr>
          <w:ilvl w:val="0"/>
          <w:numId w:val="18"/>
        </w:numPr>
        <w:spacing w:before="0" w:beforeAutospacing="0" w:after="79" w:afterAutospacing="0"/>
        <w:rPr>
          <w:rFonts w:ascii="Comic Sans MS" w:hAnsi="Comic Sans MS" w:cs="Arial"/>
          <w:sz w:val="22"/>
          <w:szCs w:val="22"/>
        </w:rPr>
      </w:pPr>
      <w:r>
        <w:rPr>
          <w:rFonts w:ascii="Comic Sans MS" w:hAnsi="Comic Sans MS" w:cs="Arial"/>
          <w:sz w:val="22"/>
          <w:szCs w:val="22"/>
        </w:rPr>
        <w:t>Adult users are provided with an individual login username and password, which they are encouraged to change periodically. Login details should not be shared with pupils.</w:t>
      </w:r>
    </w:p>
    <w:p>
      <w:pPr>
        <w:pStyle w:val="paragraphitalic"/>
        <w:keepLines/>
        <w:numPr>
          <w:ilvl w:val="0"/>
          <w:numId w:val="18"/>
        </w:numPr>
        <w:spacing w:before="0" w:beforeAutospacing="0" w:after="79" w:afterAutospacing="0"/>
        <w:rPr>
          <w:rFonts w:ascii="Comic Sans MS" w:hAnsi="Comic Sans MS" w:cs="Arial"/>
          <w:sz w:val="22"/>
          <w:szCs w:val="22"/>
        </w:rPr>
      </w:pPr>
      <w:r>
        <w:rPr>
          <w:rFonts w:ascii="Comic Sans MS" w:hAnsi="Comic Sans MS" w:cs="Arial"/>
          <w:sz w:val="22"/>
          <w:szCs w:val="22"/>
        </w:rPr>
        <w:t>All pupils are provided with an individual login username and password.</w:t>
      </w:r>
    </w:p>
    <w:p>
      <w:pPr>
        <w:pStyle w:val="paragraphitalic"/>
        <w:keepLines/>
        <w:numPr>
          <w:ilvl w:val="0"/>
          <w:numId w:val="18"/>
        </w:numPr>
        <w:spacing w:before="0" w:beforeAutospacing="0" w:after="79" w:afterAutospacing="0"/>
        <w:rPr>
          <w:rFonts w:ascii="Comic Sans MS" w:hAnsi="Comic Sans MS" w:cs="Arial"/>
          <w:sz w:val="22"/>
          <w:szCs w:val="22"/>
        </w:rPr>
      </w:pPr>
      <w:r>
        <w:rPr>
          <w:rFonts w:ascii="Comic Sans MS" w:hAnsi="Comic Sans MS" w:cs="Arial"/>
          <w:sz w:val="22"/>
          <w:szCs w:val="22"/>
        </w:rPr>
        <w:t>Pupils are not allowed to deliberately access files on the school network which belong to their peers, teachers or others.</w:t>
      </w:r>
    </w:p>
    <w:p>
      <w:pPr>
        <w:pStyle w:val="paragraphitalic"/>
        <w:keepLines/>
        <w:numPr>
          <w:ilvl w:val="0"/>
          <w:numId w:val="18"/>
        </w:numPr>
        <w:spacing w:before="0" w:beforeAutospacing="0" w:after="79" w:afterAutospacing="0"/>
        <w:rPr>
          <w:rFonts w:ascii="Comic Sans MS" w:hAnsi="Comic Sans MS" w:cs="Arial"/>
          <w:sz w:val="22"/>
          <w:szCs w:val="22"/>
        </w:rPr>
      </w:pPr>
      <w:r>
        <w:rPr>
          <w:rFonts w:ascii="Comic Sans MS" w:hAnsi="Comic Sans MS" w:cs="Arial"/>
          <w:sz w:val="22"/>
          <w:szCs w:val="22"/>
        </w:rPr>
        <w:t>Staff are aware of their individual responsibilities to protect the security and confidentiality of the school network, MIS systems.</w:t>
      </w:r>
    </w:p>
    <w:p>
      <w:pPr>
        <w:pStyle w:val="paragraphitalic"/>
        <w:keepLines/>
        <w:spacing w:before="240" w:beforeAutospacing="0" w:after="79" w:afterAutospacing="0"/>
        <w:ind w:left="0"/>
        <w:rPr>
          <w:rStyle w:val="Strong"/>
          <w:rFonts w:ascii="Comic Sans MS" w:hAnsi="Comic Sans MS" w:cs="Arial"/>
          <w:bCs w:val="0"/>
          <w:sz w:val="22"/>
          <w:szCs w:val="22"/>
        </w:rPr>
      </w:pPr>
    </w:p>
    <w:p>
      <w:pPr>
        <w:pStyle w:val="paragraphitalic"/>
        <w:keepLines/>
        <w:spacing w:before="240" w:beforeAutospacing="0" w:after="79" w:afterAutospacing="0"/>
        <w:ind w:left="-567"/>
        <w:rPr>
          <w:rFonts w:ascii="Comic Sans MS" w:hAnsi="Comic Sans MS" w:cs="Arial"/>
          <w:sz w:val="22"/>
          <w:szCs w:val="22"/>
        </w:rPr>
      </w:pPr>
      <w:r>
        <w:rPr>
          <w:rStyle w:val="Strong"/>
          <w:rFonts w:ascii="Comic Sans MS" w:hAnsi="Comic Sans MS" w:cs="Arial"/>
          <w:bCs w:val="0"/>
          <w:sz w:val="22"/>
          <w:szCs w:val="22"/>
        </w:rPr>
        <w:t xml:space="preserve">Handling e-Safety Complaints: </w:t>
      </w:r>
    </w:p>
    <w:p>
      <w:pPr>
        <w:pStyle w:val="paragraphitalic"/>
        <w:keepLines/>
        <w:spacing w:before="0" w:beforeAutospacing="0" w:after="79" w:afterAutospacing="0"/>
        <w:ind w:left="-540"/>
        <w:rPr>
          <w:rFonts w:ascii="Comic Sans MS" w:hAnsi="Comic Sans MS" w:cs="Arial"/>
          <w:sz w:val="22"/>
          <w:szCs w:val="22"/>
        </w:rPr>
      </w:pPr>
    </w:p>
    <w:p>
      <w:pPr>
        <w:pStyle w:val="paragraphitalic"/>
        <w:keepLines/>
        <w:numPr>
          <w:ilvl w:val="0"/>
          <w:numId w:val="15"/>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Complaints of Internet misuse will be dealt with by the principal or ICT co-ordinator. </w:t>
      </w:r>
    </w:p>
    <w:p>
      <w:pPr>
        <w:pStyle w:val="paragraphitalic"/>
        <w:keepLines/>
        <w:numPr>
          <w:ilvl w:val="0"/>
          <w:numId w:val="15"/>
        </w:numPr>
        <w:spacing w:before="0" w:beforeAutospacing="0" w:after="79" w:afterAutospacing="0"/>
        <w:rPr>
          <w:rFonts w:ascii="Comic Sans MS" w:hAnsi="Comic Sans MS" w:cs="Arial"/>
          <w:sz w:val="22"/>
          <w:szCs w:val="22"/>
        </w:rPr>
      </w:pPr>
      <w:r>
        <w:rPr>
          <w:rFonts w:ascii="Comic Sans MS" w:hAnsi="Comic Sans MS" w:cs="Arial"/>
          <w:sz w:val="22"/>
          <w:szCs w:val="22"/>
        </w:rPr>
        <w:t>Deliberate access to inappropriate materials by any user will lead to the incident being logged by the ICT Co-ordinator and recorded in the e-Safety incident logbook.</w:t>
      </w:r>
    </w:p>
    <w:p>
      <w:pPr>
        <w:pStyle w:val="paragraphitalic"/>
        <w:keepLines/>
        <w:numPr>
          <w:ilvl w:val="0"/>
          <w:numId w:val="15"/>
        </w:numPr>
        <w:spacing w:before="0" w:beforeAutospacing="0" w:after="79" w:afterAutospacing="0"/>
        <w:rPr>
          <w:rFonts w:ascii="Comic Sans MS" w:hAnsi="Comic Sans MS" w:cs="Arial"/>
          <w:sz w:val="22"/>
          <w:szCs w:val="22"/>
        </w:rPr>
      </w:pPr>
      <w:r>
        <w:rPr>
          <w:rFonts w:ascii="Comic Sans MS" w:hAnsi="Comic Sans MS" w:cs="Arial"/>
          <w:sz w:val="22"/>
          <w:szCs w:val="22"/>
        </w:rPr>
        <w:t>Any complaint about staff misuse must be referred to the Principal.</w:t>
      </w:r>
    </w:p>
    <w:p>
      <w:pPr>
        <w:pStyle w:val="paragraphitalic"/>
        <w:keepLines/>
        <w:numPr>
          <w:ilvl w:val="0"/>
          <w:numId w:val="15"/>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Complaints of a child protection nature must be dealt with in accordance with school child protection procedures.  </w:t>
      </w:r>
    </w:p>
    <w:p>
      <w:pPr>
        <w:pStyle w:val="paragraphitalic"/>
        <w:keepLines/>
        <w:numPr>
          <w:ilvl w:val="0"/>
          <w:numId w:val="15"/>
        </w:numPr>
        <w:spacing w:before="0" w:beforeAutospacing="0" w:after="79" w:afterAutospacing="0"/>
        <w:rPr>
          <w:rFonts w:ascii="Comic Sans MS" w:hAnsi="Comic Sans MS" w:cs="Arial"/>
          <w:sz w:val="22"/>
          <w:szCs w:val="22"/>
        </w:rPr>
      </w:pPr>
      <w:r>
        <w:rPr>
          <w:rFonts w:ascii="Comic Sans MS" w:hAnsi="Comic Sans MS" w:cs="Arial"/>
          <w:sz w:val="22"/>
          <w:szCs w:val="22"/>
        </w:rPr>
        <w:t>Pupils and parents will be informed of the complaints’ procedure.</w:t>
      </w:r>
    </w:p>
    <w:p>
      <w:pPr>
        <w:pStyle w:val="paragraphitalic"/>
        <w:spacing w:before="0" w:beforeAutospacing="0" w:after="79" w:afterAutospacing="0"/>
        <w:ind w:left="180"/>
        <w:rPr>
          <w:rFonts w:ascii="Comic Sans MS" w:hAnsi="Comic Sans MS" w:cs="Arial"/>
          <w:sz w:val="22"/>
          <w:szCs w:val="22"/>
        </w:rPr>
      </w:pPr>
    </w:p>
    <w:p>
      <w:pPr>
        <w:pStyle w:val="paragraphitalic"/>
        <w:spacing w:before="0" w:beforeAutospacing="0" w:after="79" w:afterAutospacing="0"/>
        <w:ind w:left="0"/>
        <w:rPr>
          <w:rFonts w:ascii="Comic Sans MS" w:hAnsi="Comic Sans MS" w:cs="Arial"/>
          <w:bCs/>
          <w:sz w:val="22"/>
          <w:szCs w:val="22"/>
        </w:rPr>
      </w:pPr>
      <w:r>
        <w:rPr>
          <w:rFonts w:ascii="Comic Sans MS" w:hAnsi="Comic Sans MS" w:cs="Arial"/>
          <w:sz w:val="22"/>
          <w:szCs w:val="22"/>
        </w:rPr>
        <w:t xml:space="preserve"> </w:t>
      </w:r>
      <w:r>
        <w:rPr>
          <w:rStyle w:val="Strong"/>
          <w:rFonts w:ascii="Comic Sans MS" w:hAnsi="Comic Sans MS" w:cs="Arial"/>
          <w:bCs w:val="0"/>
          <w:sz w:val="22"/>
          <w:szCs w:val="22"/>
        </w:rPr>
        <w:t>Communicating the Policy:</w:t>
      </w:r>
    </w:p>
    <w:p>
      <w:pPr>
        <w:pStyle w:val="heading"/>
        <w:keepLines/>
        <w:spacing w:before="120" w:beforeAutospacing="0" w:afterAutospacing="0"/>
        <w:ind w:left="-540"/>
        <w:rPr>
          <w:rStyle w:val="Strong"/>
          <w:rFonts w:ascii="Comic Sans MS" w:hAnsi="Comic Sans MS" w:cs="Arial"/>
          <w:bCs w:val="0"/>
          <w:sz w:val="22"/>
          <w:szCs w:val="22"/>
        </w:rPr>
      </w:pPr>
    </w:p>
    <w:p>
      <w:pPr>
        <w:pStyle w:val="heading"/>
        <w:keepLines/>
        <w:spacing w:before="120" w:beforeAutospacing="0" w:afterAutospacing="0"/>
        <w:ind w:left="-540"/>
        <w:rPr>
          <w:rFonts w:ascii="Comic Sans MS" w:hAnsi="Comic Sans MS" w:cs="Arial"/>
          <w:bCs/>
          <w:sz w:val="22"/>
          <w:szCs w:val="22"/>
        </w:rPr>
      </w:pPr>
      <w:r>
        <w:rPr>
          <w:rStyle w:val="Strong"/>
          <w:rFonts w:ascii="Comic Sans MS" w:hAnsi="Comic Sans MS" w:cs="Arial"/>
          <w:bCs w:val="0"/>
          <w:sz w:val="22"/>
          <w:szCs w:val="22"/>
        </w:rPr>
        <w:t>Introducing the e-Safety Policy to pupils</w:t>
      </w:r>
    </w:p>
    <w:p>
      <w:pPr>
        <w:pStyle w:val="paragraphitalic"/>
        <w:numPr>
          <w:ilvl w:val="0"/>
          <w:numId w:val="16"/>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e-Safety rules will be displayed in all classrooms and discussed with the pupils at the start of each year. Specific lessons will be taught by class teachers at the beginning of every year and at relevant points throughout e.g. during PDMU lessons/circle times/anti-bullying week. </w:t>
      </w:r>
    </w:p>
    <w:p>
      <w:pPr>
        <w:pStyle w:val="paragraphitalic"/>
        <w:numPr>
          <w:ilvl w:val="0"/>
          <w:numId w:val="16"/>
        </w:numPr>
        <w:spacing w:before="0" w:beforeAutospacing="0" w:after="79" w:afterAutospacing="0"/>
        <w:rPr>
          <w:rStyle w:val="Strong"/>
          <w:rFonts w:ascii="Comic Sans MS" w:hAnsi="Comic Sans MS" w:cs="Arial"/>
          <w:b w:val="0"/>
          <w:bCs w:val="0"/>
          <w:sz w:val="22"/>
          <w:szCs w:val="22"/>
        </w:rPr>
      </w:pPr>
      <w:r>
        <w:rPr>
          <w:rFonts w:ascii="Comic Sans MS" w:hAnsi="Comic Sans MS" w:cs="Arial"/>
          <w:sz w:val="22"/>
          <w:szCs w:val="22"/>
        </w:rPr>
        <w:t>Pupils will be informed that network and Internet use will be monitored</w:t>
      </w:r>
      <w:r>
        <w:rPr>
          <w:rStyle w:val="Strong"/>
          <w:rFonts w:ascii="Comic Sans MS" w:hAnsi="Comic Sans MS" w:cs="Arial"/>
          <w:bCs w:val="0"/>
          <w:sz w:val="22"/>
          <w:szCs w:val="22"/>
        </w:rPr>
        <w:t>.</w:t>
      </w:r>
    </w:p>
    <w:p>
      <w:pPr>
        <w:pStyle w:val="paragraphitalic"/>
        <w:spacing w:before="0" w:beforeAutospacing="0" w:after="79" w:afterAutospacing="0"/>
        <w:ind w:left="0"/>
        <w:rPr>
          <w:rStyle w:val="Strong"/>
          <w:rFonts w:ascii="Comic Sans MS" w:hAnsi="Comic Sans MS" w:cs="Arial"/>
          <w:b w:val="0"/>
          <w:bCs w:val="0"/>
          <w:sz w:val="22"/>
          <w:szCs w:val="22"/>
        </w:rPr>
      </w:pPr>
      <w:r>
        <w:rPr>
          <w:rStyle w:val="Strong"/>
          <w:rFonts w:ascii="Comic Sans MS" w:hAnsi="Comic Sans MS" w:cs="Arial"/>
          <w:b w:val="0"/>
          <w:bCs w:val="0"/>
          <w:sz w:val="22"/>
          <w:szCs w:val="22"/>
        </w:rPr>
        <w:t xml:space="preserve">. </w:t>
      </w:r>
    </w:p>
    <w:p>
      <w:pPr>
        <w:pStyle w:val="paragraphitalic"/>
        <w:spacing w:before="0" w:beforeAutospacing="0" w:after="79" w:afterAutospacing="0"/>
        <w:ind w:left="-540"/>
        <w:rPr>
          <w:rFonts w:ascii="Comic Sans MS" w:hAnsi="Comic Sans MS" w:cs="Arial"/>
          <w:sz w:val="22"/>
          <w:szCs w:val="22"/>
        </w:rPr>
      </w:pPr>
      <w:r>
        <w:rPr>
          <w:rStyle w:val="Strong"/>
          <w:rFonts w:ascii="Comic Sans MS" w:hAnsi="Comic Sans MS" w:cs="Arial"/>
          <w:bCs w:val="0"/>
          <w:sz w:val="22"/>
          <w:szCs w:val="22"/>
        </w:rPr>
        <w:t> </w:t>
      </w:r>
    </w:p>
    <w:p>
      <w:pPr>
        <w:pStyle w:val="paragraphitalic"/>
        <w:spacing w:before="0" w:beforeAutospacing="0" w:after="79" w:afterAutospacing="0"/>
        <w:ind w:left="-540"/>
        <w:rPr>
          <w:rFonts w:ascii="Comic Sans MS" w:hAnsi="Comic Sans MS" w:cs="Arial"/>
          <w:sz w:val="22"/>
          <w:szCs w:val="22"/>
        </w:rPr>
      </w:pPr>
      <w:r>
        <w:rPr>
          <w:rStyle w:val="Strong"/>
          <w:rFonts w:ascii="Comic Sans MS" w:hAnsi="Comic Sans MS" w:cs="Arial"/>
          <w:bCs w:val="0"/>
          <w:sz w:val="22"/>
          <w:szCs w:val="22"/>
        </w:rPr>
        <w:t xml:space="preserve">Staff and the e-Safety Policy: </w:t>
      </w:r>
    </w:p>
    <w:p>
      <w:pPr>
        <w:pStyle w:val="paragraphitalic"/>
        <w:numPr>
          <w:ilvl w:val="0"/>
          <w:numId w:val="17"/>
        </w:numPr>
        <w:spacing w:before="0" w:beforeAutospacing="0" w:after="79" w:afterAutospacing="0"/>
        <w:rPr>
          <w:rFonts w:ascii="Comic Sans MS" w:hAnsi="Comic Sans MS" w:cs="Arial"/>
          <w:sz w:val="22"/>
          <w:szCs w:val="22"/>
        </w:rPr>
      </w:pPr>
      <w:r>
        <w:rPr>
          <w:rFonts w:ascii="Comic Sans MS" w:hAnsi="Comic Sans MS" w:cs="Arial"/>
          <w:sz w:val="22"/>
          <w:szCs w:val="22"/>
        </w:rPr>
        <w:t>All staff will be given the School e-Safety Policy and its importance explained.</w:t>
      </w:r>
    </w:p>
    <w:p>
      <w:pPr>
        <w:pStyle w:val="paragraphitalic"/>
        <w:numPr>
          <w:ilvl w:val="0"/>
          <w:numId w:val="17"/>
        </w:numPr>
        <w:spacing w:before="0" w:beforeAutospacing="0" w:after="79" w:afterAutospacing="0"/>
        <w:rPr>
          <w:rFonts w:ascii="Comic Sans MS" w:hAnsi="Comic Sans MS" w:cs="Arial"/>
          <w:sz w:val="22"/>
          <w:szCs w:val="22"/>
        </w:rPr>
      </w:pPr>
      <w:r>
        <w:rPr>
          <w:rFonts w:ascii="Comic Sans MS" w:hAnsi="Comic Sans MS" w:cs="Arial"/>
          <w:sz w:val="22"/>
          <w:szCs w:val="22"/>
        </w:rPr>
        <w:t>Any information downloaded must be respectful of copyright, property rights and privacy.</w:t>
      </w:r>
    </w:p>
    <w:p>
      <w:pPr>
        <w:pStyle w:val="paragraphitalic"/>
        <w:numPr>
          <w:ilvl w:val="0"/>
          <w:numId w:val="17"/>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Staff should be aware that Internet traffic could be monitored and traced to the individual user.  Discretion and professional conduct is essential. </w:t>
      </w:r>
    </w:p>
    <w:p>
      <w:pPr>
        <w:pStyle w:val="paragraphitalic"/>
        <w:numPr>
          <w:ilvl w:val="0"/>
          <w:numId w:val="17"/>
        </w:numPr>
        <w:spacing w:before="0" w:beforeAutospacing="0" w:after="79" w:afterAutospacing="0"/>
        <w:rPr>
          <w:rFonts w:ascii="Comic Sans MS" w:hAnsi="Comic Sans MS" w:cs="Arial"/>
          <w:sz w:val="22"/>
          <w:szCs w:val="22"/>
        </w:rPr>
      </w:pPr>
      <w:r>
        <w:rPr>
          <w:rFonts w:ascii="Comic Sans MS" w:hAnsi="Comic Sans MS" w:cs="Arial"/>
          <w:sz w:val="22"/>
          <w:szCs w:val="22"/>
        </w:rPr>
        <w:t>A laptop issued to a member of staff remains the property of the school. Users of such equipment should therefore adhere to school policy regarding appropriate use with regard to Internet access, data protection and use of software, both in and out of school.</w:t>
      </w:r>
    </w:p>
    <w:p>
      <w:pPr>
        <w:pStyle w:val="paragraphitalic"/>
        <w:keepLines/>
        <w:spacing w:before="0" w:beforeAutospacing="0" w:after="79" w:afterAutospacing="0"/>
        <w:ind w:left="0"/>
        <w:rPr>
          <w:rFonts w:ascii="Comic Sans MS" w:hAnsi="Comic Sans MS" w:cs="Arial"/>
          <w:sz w:val="22"/>
          <w:szCs w:val="22"/>
        </w:rPr>
      </w:pPr>
      <w:r>
        <w:rPr>
          <w:rFonts w:ascii="Comic Sans MS" w:hAnsi="Comic Sans MS" w:cs="Arial"/>
          <w:sz w:val="22"/>
          <w:szCs w:val="22"/>
        </w:rPr>
        <w:t> </w:t>
      </w:r>
    </w:p>
    <w:p>
      <w:pPr>
        <w:ind w:left="-180"/>
        <w:jc w:val="both"/>
        <w:rPr>
          <w:rFonts w:ascii="Comic Sans MS" w:hAnsi="Comic Sans MS" w:cs="Arial"/>
        </w:rPr>
      </w:pPr>
      <w:r>
        <w:rPr>
          <w:rFonts w:ascii="Comic Sans MS" w:hAnsi="Comic Sans MS" w:cs="Arial"/>
        </w:rPr>
        <w:t xml:space="preserve"> </w:t>
      </w:r>
    </w:p>
    <w:p>
      <w:pPr>
        <w:ind w:left="-540"/>
        <w:jc w:val="both"/>
        <w:rPr>
          <w:rFonts w:ascii="Comic Sans MS" w:hAnsi="Comic Sans MS" w:cs="Arial"/>
        </w:rPr>
      </w:pPr>
    </w:p>
    <w:p>
      <w:pPr>
        <w:pStyle w:val="alcpsubhead"/>
        <w:spacing w:before="0" w:beforeAutospacing="0" w:after="0" w:afterAutospacing="0"/>
        <w:ind w:left="-540"/>
        <w:rPr>
          <w:rFonts w:ascii="Comic Sans MS" w:hAnsi="Comic Sans MS" w:cs="Arial"/>
          <w:sz w:val="22"/>
          <w:szCs w:val="22"/>
        </w:rPr>
      </w:pPr>
      <w:r>
        <w:rPr>
          <w:rStyle w:val="Strong"/>
          <w:rFonts w:ascii="Comic Sans MS" w:hAnsi="Comic Sans MS" w:cs="Arial"/>
          <w:sz w:val="22"/>
          <w:szCs w:val="22"/>
        </w:rPr>
        <w:t>Monitoring and review:</w:t>
      </w:r>
      <w:r>
        <w:rPr>
          <w:rStyle w:val="Strong"/>
          <w:rFonts w:ascii="Comic Sans MS" w:hAnsi="Comic Sans MS" w:cs="Arial"/>
          <w:sz w:val="22"/>
          <w:szCs w:val="22"/>
        </w:rPr>
        <w:tab/>
      </w:r>
    </w:p>
    <w:p>
      <w:pPr>
        <w:pStyle w:val="alcpsubhead"/>
        <w:spacing w:before="0" w:beforeAutospacing="0" w:after="0" w:afterAutospacing="0"/>
        <w:ind w:left="-540"/>
        <w:rPr>
          <w:rFonts w:ascii="Comic Sans MS" w:hAnsi="Comic Sans MS" w:cs="Arial"/>
          <w:sz w:val="22"/>
          <w:szCs w:val="22"/>
        </w:rPr>
      </w:pPr>
      <w:r>
        <w:rPr>
          <w:rStyle w:val="Strong"/>
          <w:rFonts w:ascii="Comic Sans MS" w:hAnsi="Comic Sans MS" w:cs="Arial"/>
          <w:sz w:val="22"/>
          <w:szCs w:val="22"/>
        </w:rPr>
        <w:t> </w:t>
      </w:r>
    </w:p>
    <w:p>
      <w:pPr>
        <w:pStyle w:val="alcpbodytext"/>
        <w:spacing w:before="0" w:beforeAutospacing="0" w:after="0" w:afterAutospacing="0"/>
        <w:ind w:left="-540"/>
        <w:rPr>
          <w:rFonts w:ascii="Comic Sans MS" w:hAnsi="Comic Sans MS" w:cs="Arial"/>
          <w:sz w:val="22"/>
          <w:szCs w:val="22"/>
        </w:rPr>
      </w:pPr>
      <w:r>
        <w:rPr>
          <w:rFonts w:ascii="Comic Sans MS" w:hAnsi="Comic Sans MS" w:cs="Arial"/>
          <w:sz w:val="22"/>
          <w:szCs w:val="22"/>
        </w:rPr>
        <w:t>This policy is implemented on a day-to-day basis by all school staff and is monitored by the ICT Co-ordinator.</w:t>
      </w:r>
    </w:p>
    <w:p>
      <w:pPr>
        <w:pStyle w:val="alcpbodytext"/>
        <w:spacing w:before="0" w:beforeAutospacing="0" w:after="0" w:afterAutospacing="0"/>
        <w:ind w:left="-540"/>
        <w:rPr>
          <w:rFonts w:ascii="Comic Sans MS" w:hAnsi="Comic Sans MS" w:cs="Arial"/>
          <w:sz w:val="22"/>
          <w:szCs w:val="22"/>
        </w:rPr>
      </w:pPr>
      <w:r>
        <w:rPr>
          <w:rFonts w:ascii="Comic Sans MS" w:hAnsi="Comic Sans MS" w:cs="Arial"/>
          <w:sz w:val="22"/>
          <w:szCs w:val="22"/>
        </w:rPr>
        <w:t xml:space="preserve"> </w:t>
      </w:r>
    </w:p>
    <w:p>
      <w:pPr>
        <w:spacing w:after="180"/>
        <w:ind w:left="-540"/>
        <w:jc w:val="both"/>
        <w:rPr>
          <w:rFonts w:ascii="Comic Sans MS" w:hAnsi="Comic Sans MS" w:cs="Arial"/>
        </w:rPr>
      </w:pPr>
      <w:r>
        <w:rPr>
          <w:rFonts w:ascii="Comic Sans MS" w:hAnsi="Comic Sans MS" w:cs="Arial"/>
        </w:rPr>
        <w:t>This policy is the Governors’ responsibility and they will review its effectiveness annually. They will do this during reviews conducted between the ICT Co-</w:t>
      </w:r>
      <w:proofErr w:type="spellStart"/>
      <w:r>
        <w:rPr>
          <w:rFonts w:ascii="Comic Sans MS" w:hAnsi="Comic Sans MS" w:cs="Arial"/>
        </w:rPr>
        <w:t>ordinator</w:t>
      </w:r>
      <w:proofErr w:type="spellEnd"/>
      <w:r>
        <w:rPr>
          <w:rFonts w:ascii="Comic Sans MS" w:hAnsi="Comic Sans MS" w:cs="Arial"/>
        </w:rPr>
        <w:t xml:space="preserve"> and Designated Child Protection Co-</w:t>
      </w:r>
      <w:proofErr w:type="spellStart"/>
      <w:r>
        <w:rPr>
          <w:rFonts w:ascii="Comic Sans MS" w:hAnsi="Comic Sans MS" w:cs="Arial"/>
        </w:rPr>
        <w:t>ordinator</w:t>
      </w:r>
      <w:proofErr w:type="spellEnd"/>
      <w:r>
        <w:rPr>
          <w:rFonts w:ascii="Comic Sans MS" w:hAnsi="Comic Sans MS" w:cs="Arial"/>
        </w:rPr>
        <w:t xml:space="preserve">. </w:t>
      </w:r>
    </w:p>
    <w:p>
      <w:pPr>
        <w:pStyle w:val="paragraphitalic"/>
        <w:spacing w:before="120" w:beforeAutospacing="0" w:after="79" w:afterAutospacing="0"/>
        <w:ind w:left="-540"/>
        <w:rPr>
          <w:rFonts w:ascii="Comic Sans MS" w:hAnsi="Comic Sans MS" w:cs="Arial"/>
          <w:sz w:val="22"/>
          <w:szCs w:val="22"/>
        </w:rPr>
      </w:pPr>
    </w:p>
    <w:p>
      <w:pPr>
        <w:pStyle w:val="alcpbodytext"/>
        <w:spacing w:before="0" w:beforeAutospacing="0" w:after="0" w:afterAutospacing="0"/>
        <w:ind w:left="0"/>
        <w:rPr>
          <w:rFonts w:ascii="Comic Sans MS" w:hAnsi="Comic Sans MS" w:cs="Arial"/>
          <w:sz w:val="22"/>
          <w:szCs w:val="22"/>
        </w:rPr>
      </w:pPr>
      <w:r>
        <w:rPr>
          <w:rStyle w:val="Strong"/>
          <w:rFonts w:ascii="Comic Sans MS" w:hAnsi="Comic Sans MS" w:cs="Arial"/>
          <w:sz w:val="22"/>
          <w:szCs w:val="22"/>
        </w:rPr>
        <w:t> </w:t>
      </w:r>
    </w:p>
    <w:p>
      <w:pPr>
        <w:jc w:val="both"/>
        <w:rPr>
          <w:rFonts w:ascii="Comic Sans MS" w:hAnsi="Comic Sans MS" w:cs="Arial"/>
        </w:rPr>
      </w:pPr>
      <w:r>
        <w:rPr>
          <w:rStyle w:val="Strong"/>
          <w:rFonts w:ascii="Comic Sans MS" w:hAnsi="Comic Sans MS" w:cs="Arial"/>
        </w:rPr>
        <w:t> </w:t>
      </w:r>
    </w:p>
    <w:p>
      <w:pPr>
        <w:jc w:val="both"/>
        <w:rPr>
          <w:rStyle w:val="Strong"/>
          <w:rFonts w:ascii="Comic Sans MS" w:hAnsi="Comic Sans MS" w:cs="Arial"/>
          <w:bCs w:val="0"/>
        </w:rPr>
      </w:pPr>
      <w:r>
        <w:rPr>
          <w:rStyle w:val="Strong"/>
          <w:rFonts w:ascii="Comic Sans MS" w:hAnsi="Comic Sans MS" w:cs="Arial"/>
          <w:bCs w:val="0"/>
        </w:rPr>
        <w:t> </w:t>
      </w:r>
    </w:p>
    <w:p>
      <w:pPr>
        <w:jc w:val="both"/>
        <w:rPr>
          <w:rStyle w:val="Strong"/>
          <w:rFonts w:ascii="Comic Sans MS" w:hAnsi="Comic Sans MS" w:cs="Arial"/>
          <w:bCs w:val="0"/>
        </w:rPr>
      </w:pPr>
    </w:p>
    <w:p>
      <w:pPr>
        <w:jc w:val="both"/>
        <w:rPr>
          <w:rStyle w:val="Strong"/>
          <w:rFonts w:ascii="Comic Sans MS" w:hAnsi="Comic Sans MS" w:cs="Arial"/>
          <w:bCs w:val="0"/>
        </w:rPr>
      </w:pPr>
    </w:p>
    <w:p>
      <w:pPr>
        <w:jc w:val="both"/>
        <w:rPr>
          <w:rStyle w:val="Strong"/>
          <w:rFonts w:ascii="Comic Sans MS" w:hAnsi="Comic Sans MS" w:cs="Arial"/>
          <w:bCs w:val="0"/>
        </w:rPr>
      </w:pPr>
    </w:p>
    <w:p>
      <w:pPr>
        <w:jc w:val="both"/>
        <w:rPr>
          <w:rStyle w:val="Strong"/>
          <w:rFonts w:ascii="Comic Sans MS" w:hAnsi="Comic Sans MS" w:cs="Arial"/>
          <w:bCs w:val="0"/>
        </w:rPr>
      </w:pPr>
    </w:p>
    <w:p>
      <w:pPr>
        <w:jc w:val="both"/>
        <w:rPr>
          <w:rStyle w:val="Strong"/>
          <w:rFonts w:ascii="Comic Sans MS" w:hAnsi="Comic Sans MS" w:cs="Arial"/>
          <w:bCs w:val="0"/>
        </w:rPr>
      </w:pPr>
    </w:p>
    <w:p>
      <w:pPr>
        <w:jc w:val="both"/>
        <w:rPr>
          <w:rStyle w:val="Strong"/>
          <w:rFonts w:ascii="Comic Sans MS" w:hAnsi="Comic Sans MS" w:cs="Arial"/>
          <w:bCs w:val="0"/>
        </w:rPr>
      </w:pPr>
    </w:p>
    <w:p>
      <w:pPr>
        <w:jc w:val="both"/>
        <w:rPr>
          <w:rStyle w:val="Strong"/>
          <w:rFonts w:ascii="Comic Sans MS" w:hAnsi="Comic Sans MS" w:cs="Arial"/>
          <w:bCs w:val="0"/>
        </w:rPr>
      </w:pPr>
    </w:p>
    <w:p>
      <w:pPr>
        <w:pStyle w:val="Heading3"/>
        <w:rPr>
          <w:rFonts w:ascii="Comic Sans MS" w:hAnsi="Comic Sans MS" w:cs="Arial"/>
        </w:rPr>
      </w:pPr>
      <w:r>
        <w:rPr>
          <w:rFonts w:ascii="Comic Sans MS" w:hAnsi="Comic Sans MS" w:cs="Arial"/>
        </w:rPr>
        <w:t>Safety Rules for Children</w:t>
      </w:r>
    </w:p>
    <w:p>
      <w:pPr>
        <w:rPr>
          <w:lang w:eastAsia="en-GB"/>
        </w:rPr>
      </w:pPr>
    </w:p>
    <w:p>
      <w:pPr>
        <w:pStyle w:val="Heading4"/>
        <w:rPr>
          <w:rFonts w:ascii="Comic Sans MS" w:hAnsi="Comic Sans MS" w:cs="Arial"/>
          <w:sz w:val="28"/>
          <w:szCs w:val="28"/>
        </w:rPr>
      </w:pPr>
      <w:r>
        <w:rPr>
          <w:rFonts w:ascii="Comic Sans MS" w:hAnsi="Comic Sans MS" w:cs="Arial"/>
          <w:sz w:val="28"/>
          <w:szCs w:val="28"/>
        </w:rPr>
        <w:t>Follow These SMART TIPS</w:t>
      </w:r>
    </w:p>
    <w:p>
      <w:pPr>
        <w:rPr>
          <w:rFonts w:ascii="Comic Sans MS" w:hAnsi="Comic Sans MS" w:cs="Arial"/>
          <w:sz w:val="28"/>
          <w:szCs w:val="28"/>
        </w:rPr>
      </w:pPr>
    </w:p>
    <w:p>
      <w:pPr>
        <w:jc w:val="both"/>
        <w:rPr>
          <w:rFonts w:ascii="Comic Sans MS" w:hAnsi="Comic Sans MS" w:cs="Arial"/>
          <w:sz w:val="28"/>
          <w:szCs w:val="28"/>
        </w:rPr>
      </w:pPr>
      <w:r>
        <w:rPr>
          <w:rFonts w:ascii="Comic Sans MS" w:hAnsi="Comic Sans MS" w:cs="Arial"/>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71500" cy="685800"/>
                <wp:effectExtent l="19050" t="27305" r="95250" b="965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8pt;margin-top:7.8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kv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VdUGJY&#10;hxTdyyGQdzCQR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SVxHqncgHpBffC6RiD8FFFpwj5T0OGAV9T/3&#10;zElK9EeDPfK2mM3iRCZlNl9OUXHnlt25hRmOUBUNlIziJoxTvLdONW2sQ0rMwDX2Va0S589RHbsR&#10;hyildRz4OKXnevJ6/i2tfwEAAP//AwBQSwMEFAAGAAgAAAAhAJu+CK/dAAAACQEAAA8AAABkcnMv&#10;ZG93bnJldi54bWxMj0FPwzAMhe9I/IfISNxYyiYKK02nMQnECYkNoXFLG9NWS5wqybby73FPcLPf&#10;s56/V65GZ8UJQ+w9KbidZSCQGm96ahV87J5vHkDEpMlo6wkV/GCEVXV5UerC+DO942mbWsEhFAut&#10;oEtpKKSMTYdOx5kfkNj79sHpxGtopQn6zOHOynmW5dLpnvhDpwfcdNgctkenYP8W6uVyc9jZp/36&#10;655ePxP6F6Wur8b1I4iEY/o7hgmf0aFiptofyURhFSxyrpJYv8tBTP58EuppWOQgq1L+b1D9AgAA&#10;//8DAFBLAQItABQABgAIAAAAIQC2gziS/gAAAOEBAAATAAAAAAAAAAAAAAAAAAAAAABbQ29udGVu&#10;dF9UeXBlc10ueG1sUEsBAi0AFAAGAAgAAAAhADj9If/WAAAAlAEAAAsAAAAAAAAAAAAAAAAALwEA&#10;AF9yZWxzLy5yZWxzUEsBAi0AFAAGAAgAAAAhABUb2S9qAgAA3gQAAA4AAAAAAAAAAAAAAAAALgIA&#10;AGRycy9lMm9Eb2MueG1sUEsBAi0AFAAGAAgAAAAhAJu+CK/dAAAACQEAAA8AAAAAAAAAAAAAAAAA&#10;xAQAAGRycy9kb3ducmV2LnhtbFBLBQYAAAAABAAEAPMAAADOBQAAAAA=&#10;" fillcolor="yellow" strokeweight="3pt">
                <v:shadow on="t" offset="6pt,6pt"/>
                <v:textbox>
                  <w:txbxContent>
                    <w:p>
                      <w:pPr>
                        <w:rPr>
                          <w:rFonts w:ascii="Comic Sans MS" w:hAnsi="Comic Sans MS"/>
                          <w:b/>
                          <w:bCs/>
                          <w:sz w:val="56"/>
                        </w:rPr>
                      </w:pPr>
                      <w:r>
                        <w:rPr>
                          <w:rFonts w:ascii="Comic Sans MS" w:hAnsi="Comic Sans MS"/>
                          <w:b/>
                          <w:bCs/>
                          <w:sz w:val="56"/>
                        </w:rPr>
                        <w:t>S</w:t>
                      </w:r>
                    </w:p>
                  </w:txbxContent>
                </v:textbox>
              </v:shape>
            </w:pict>
          </mc:Fallback>
        </mc:AlternateContent>
      </w:r>
    </w:p>
    <w:p>
      <w:pPr>
        <w:ind w:left="1440"/>
        <w:jc w:val="both"/>
        <w:rPr>
          <w:rFonts w:ascii="Comic Sans MS" w:hAnsi="Comic Sans MS" w:cs="Arial"/>
          <w:sz w:val="28"/>
          <w:szCs w:val="28"/>
        </w:rPr>
      </w:pPr>
      <w:r>
        <w:rPr>
          <w:rFonts w:ascii="Comic Sans MS" w:hAnsi="Comic Sans MS" w:cs="Arial"/>
          <w:b/>
          <w:bCs/>
          <w:sz w:val="28"/>
          <w:szCs w:val="28"/>
        </w:rPr>
        <w:t>Secret -</w:t>
      </w:r>
      <w:r>
        <w:rPr>
          <w:rFonts w:ascii="Comic Sans MS" w:hAnsi="Comic Sans MS" w:cs="Arial"/>
          <w:sz w:val="28"/>
          <w:szCs w:val="28"/>
        </w:rPr>
        <w:t xml:space="preserve"> Always keep your name, address, mobile phone number and password private – it’s like giving out the keys to your home!</w:t>
      </w:r>
    </w:p>
    <w:p>
      <w:pPr>
        <w:jc w:val="both"/>
        <w:rPr>
          <w:rFonts w:ascii="Comic Sans MS" w:hAnsi="Comic Sans MS" w:cs="Arial"/>
          <w:sz w:val="28"/>
          <w:szCs w:val="28"/>
        </w:rPr>
      </w:pPr>
    </w:p>
    <w:p>
      <w:pPr>
        <w:jc w:val="both"/>
        <w:rPr>
          <w:rFonts w:ascii="Comic Sans MS" w:hAnsi="Comic Sans MS" w:cs="Arial"/>
          <w:sz w:val="28"/>
          <w:szCs w:val="28"/>
        </w:rPr>
      </w:pPr>
      <w:r>
        <w:rPr>
          <w:rFonts w:ascii="Comic Sans MS" w:hAnsi="Comic Sans MS" w:cs="Arial"/>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125730</wp:posOffset>
                </wp:positionV>
                <wp:extent cx="571500" cy="685800"/>
                <wp:effectExtent l="19050" t="26035" r="95250" b="977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8pt;margin-top:9.9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TawIAAN4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kPqm3m8GKnegXhAfvG5RCL+FFBowT1S0uOAVdT/&#10;3DMnKdEfDfbI2+L8PE5kUs4XyzkqbmrZTS3McISqaKBkFDdhnOK9dappYx1SYgausa9qlTh/jurY&#10;jThEKa3jwMcpnerJ6/m3tP4FAAD//wMAUEsDBBQABgAIAAAAIQA3ly3x3QAAAAkBAAAPAAAAZHJz&#10;L2Rvd25yZXYueG1sTI9BT8MwDIXvSPyHyEjcWMqQtrU0ncYkECckNoTGLW1MWy1xqiTbyr/HPcHN&#10;fs96/l65Hp0VZwyx96TgfpaBQGq86alV8LF/vluBiEmT0dYTKvjBCOvq+qrUhfEXesfzLrWCQygW&#10;WkGX0lBIGZsOnY4zPyCx9+2D04nX0EoT9IXDnZXzLFtIp3viD50ecNthc9ydnILDW6jzfHvc26fD&#10;5mtJr58J/YtStzfj5hFEwjH9HcOEz+hQMVPtT2SisAoeFlwlsZ5zg8mfT0I9DcsVyKqU/xtUvwAA&#10;AP//AwBQSwECLQAUAAYACAAAACEAtoM4kv4AAADhAQAAEwAAAAAAAAAAAAAAAAAAAAAAW0NvbnRl&#10;bnRfVHlwZXNdLnhtbFBLAQItABQABgAIAAAAIQA4/SH/1gAAAJQBAAALAAAAAAAAAAAAAAAAAC8B&#10;AABfcmVscy8ucmVsc1BLAQItABQABgAIAAAAIQAwDr+TawIAAN4EAAAOAAAAAAAAAAAAAAAAAC4C&#10;AABkcnMvZTJvRG9jLnhtbFBLAQItABQABgAIAAAAIQA3ly3x3QAAAAkBAAAPAAAAAAAAAAAAAAAA&#10;AMU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M</w:t>
                      </w:r>
                    </w:p>
                  </w:txbxContent>
                </v:textbox>
              </v:shape>
            </w:pict>
          </mc:Fallback>
        </mc:AlternateContent>
      </w:r>
    </w:p>
    <w:p>
      <w:pPr>
        <w:ind w:left="1440"/>
        <w:jc w:val="both"/>
        <w:rPr>
          <w:rFonts w:ascii="Comic Sans MS" w:hAnsi="Comic Sans MS" w:cs="Arial"/>
          <w:sz w:val="28"/>
          <w:szCs w:val="28"/>
        </w:rPr>
      </w:pPr>
      <w:r>
        <w:rPr>
          <w:rFonts w:ascii="Comic Sans MS" w:hAnsi="Comic Sans MS" w:cs="Arial"/>
          <w:b/>
          <w:bCs/>
          <w:sz w:val="28"/>
          <w:szCs w:val="28"/>
        </w:rPr>
        <w:t>Meeting</w:t>
      </w:r>
      <w:r>
        <w:rPr>
          <w:rFonts w:ascii="Comic Sans MS" w:hAnsi="Comic Sans MS" w:cs="Arial"/>
          <w:sz w:val="28"/>
          <w:szCs w:val="28"/>
        </w:rPr>
        <w:t xml:space="preserve"> someone you have contacted in cyberspace can be dangerous. Only do so with your parent’s/</w:t>
      </w:r>
      <w:proofErr w:type="spellStart"/>
      <w:r>
        <w:rPr>
          <w:rFonts w:ascii="Comic Sans MS" w:hAnsi="Comic Sans MS" w:cs="Arial"/>
          <w:sz w:val="28"/>
          <w:szCs w:val="28"/>
        </w:rPr>
        <w:t>carer’s</w:t>
      </w:r>
      <w:proofErr w:type="spellEnd"/>
      <w:r>
        <w:rPr>
          <w:rFonts w:ascii="Comic Sans MS" w:hAnsi="Comic Sans MS" w:cs="Arial"/>
          <w:sz w:val="28"/>
          <w:szCs w:val="28"/>
        </w:rPr>
        <w:t xml:space="preserve"> permission, and then when they can be present.</w:t>
      </w:r>
    </w:p>
    <w:p>
      <w:pPr>
        <w:ind w:left="1440"/>
        <w:jc w:val="both"/>
        <w:rPr>
          <w:rFonts w:ascii="Comic Sans MS" w:hAnsi="Comic Sans MS" w:cs="Arial"/>
          <w:sz w:val="28"/>
          <w:szCs w:val="28"/>
        </w:rPr>
      </w:pPr>
    </w:p>
    <w:p>
      <w:pPr>
        <w:jc w:val="both"/>
        <w:rPr>
          <w:rFonts w:ascii="Comic Sans MS" w:hAnsi="Comic Sans MS" w:cs="Arial"/>
          <w:sz w:val="28"/>
          <w:szCs w:val="28"/>
        </w:rPr>
      </w:pPr>
      <w:r>
        <w:rPr>
          <w:rFonts w:ascii="Comic Sans MS" w:hAnsi="Comic Sans MS" w:cs="Arial"/>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195580</wp:posOffset>
                </wp:positionV>
                <wp:extent cx="571500" cy="685800"/>
                <wp:effectExtent l="19050" t="20320" r="95250" b="1035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8pt;margin-top:15.4pt;width: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JOagIAAN4EAAAOAAAAZHJzL2Uyb0RvYy54bWysVNtu2zAMfR+wfxD0vtrOfUadokvXYUB3&#10;Adphz4ok28JkUZOU2OnXj5LTNN2APQyTAYEUqSOSh/Tl1dBpspfOKzAVLS5ySqThIJRpKvrt4fbN&#10;ihIfmBFMg5EVPUhPr9avX132tpQTaEEL6QiCGF/2tqJtCLbMMs9b2TF/AVYaNNbgOhZQdU0mHOsR&#10;vdPZJM8XWQ9OWAdceo+nN6ORrhN+XUsevtS1l4HoimJsIe0u7du4Z+tLVjaO2VbxYxjsH6LomDL4&#10;6AnqhgVGdk79AdUp7sBDHS44dBnUteIy5YDZFPlv2dy3zMqUCxbH21OZ/P+D5Z/3Xx1RoqIzSgzr&#10;kKIHOQTyDgYyi9XprS/R6d6iWxjwGFlOmXp7B/yHJwY2LTONvHYO+lYygdEV8WZ2dnXE8RFk238C&#10;gc+wXYAENNSui6XDYhBER5YOJ2ZiKBwP58tinqOFo2mxmq9Qji+w8umydT58kNCRKFTUIfEJnO3v&#10;fBhdn1ziWx60ErdK66S4ZrvRjuwZNsktrhP6CzdtSF/R6apA898x8rSOEb7A6FTAdteqqyjmgCs6&#10;sTKW7b0RSQ5M6VHG9LSJZpkaGROJCuwQ4r4VPREqplrky+ViSlHDtp4sR1TCdIPzyIOjxEH4rkKb&#10;mikWNsV+nvIqj98x3BN8Ku/Zy4nOyODIZRi2Q+qbabwYqd6COCC/+FwiEX8KKLTgHinpccAq6n/u&#10;mJOU6I8Ge+RtMZvFiUzKbL6coOLOLdtzCzMcoSoaKBnFTRineGedatpYh5SYgWvsq1olzp+jOnYj&#10;DlFK6zjwcUrP9eT1/Fta/wIAAP//AwBQSwMEFAAGAAgAAAAhAK50k7XeAAAACQEAAA8AAABkcnMv&#10;ZG93bnJldi54bWxMj81OwzAQhO9IvIO1SNyoQyuVNMSpSiUQJyRahMrNiZckqr2ObLcNb8/mBKf9&#10;mdXsN+V6dFacMcTek4L7WQYCqfGmp1bBx/75LgcRkyajrSdU8IMR1tX1VakL4y/0juddagWbUCy0&#10;gi6loZAyNh06HWd+QGLt2wenE4+hlSboC5s7K+dZtpRO98QfOj3gtsPmuDs5BYe3UK9W2+PePh02&#10;Xw/0+pnQvyh1ezNuHkEkHNPfMUz4jA4VM9X+RCYKq2Cx5CiJa8YJJn0+LWpuFnkOsirl/wTVLwAA&#10;AP//AwBQSwECLQAUAAYACAAAACEAtoM4kv4AAADhAQAAEwAAAAAAAAAAAAAAAAAAAAAAW0NvbnRl&#10;bnRfVHlwZXNdLnhtbFBLAQItABQABgAIAAAAIQA4/SH/1gAAAJQBAAALAAAAAAAAAAAAAAAAAC8B&#10;AABfcmVscy8ucmVsc1BLAQItABQABgAIAAAAIQDsALJOagIAAN4EAAAOAAAAAAAAAAAAAAAAAC4C&#10;AABkcnMvZTJvRG9jLnhtbFBLAQItABQABgAIAAAAIQCudJO13gAAAAkBAAAPAAAAAAAAAAAAAAAA&#10;AMQ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A</w:t>
                      </w:r>
                    </w:p>
                  </w:txbxContent>
                </v:textbox>
              </v:shape>
            </w:pict>
          </mc:Fallback>
        </mc:AlternateContent>
      </w:r>
    </w:p>
    <w:p>
      <w:pPr>
        <w:ind w:left="1440"/>
        <w:jc w:val="both"/>
        <w:rPr>
          <w:rFonts w:ascii="Comic Sans MS" w:hAnsi="Comic Sans MS" w:cs="Arial"/>
          <w:sz w:val="28"/>
          <w:szCs w:val="28"/>
        </w:rPr>
      </w:pPr>
      <w:r>
        <w:rPr>
          <w:rFonts w:ascii="Comic Sans MS" w:hAnsi="Comic Sans MS" w:cs="Arial"/>
          <w:b/>
          <w:bCs/>
          <w:sz w:val="28"/>
          <w:szCs w:val="28"/>
        </w:rPr>
        <w:t>Accepting</w:t>
      </w:r>
      <w:r>
        <w:rPr>
          <w:rFonts w:ascii="Comic Sans MS" w:hAnsi="Comic Sans MS" w:cs="Arial"/>
          <w:sz w:val="28"/>
          <w:szCs w:val="28"/>
        </w:rPr>
        <w:t xml:space="preserve"> e-mails or opening files from people you don’t really know or trust can get you into trouble – they may contain viruses or nasty messages.</w:t>
      </w:r>
    </w:p>
    <w:p>
      <w:pPr>
        <w:ind w:left="1440"/>
        <w:jc w:val="both"/>
        <w:rPr>
          <w:rFonts w:ascii="Comic Sans MS" w:hAnsi="Comic Sans MS" w:cs="Arial"/>
          <w:sz w:val="28"/>
          <w:szCs w:val="28"/>
        </w:rPr>
      </w:pPr>
    </w:p>
    <w:p>
      <w:pPr>
        <w:jc w:val="both"/>
        <w:rPr>
          <w:rFonts w:ascii="Comic Sans MS" w:hAnsi="Comic Sans MS" w:cs="Arial"/>
          <w:sz w:val="28"/>
          <w:szCs w:val="28"/>
        </w:rPr>
      </w:pPr>
    </w:p>
    <w:p>
      <w:pPr>
        <w:jc w:val="both"/>
        <w:rPr>
          <w:rFonts w:ascii="Comic Sans MS" w:hAnsi="Comic Sans MS" w:cs="Arial"/>
          <w:sz w:val="28"/>
          <w:szCs w:val="28"/>
        </w:rPr>
      </w:pPr>
      <w:r>
        <w:rPr>
          <w:rFonts w:ascii="Comic Sans MS" w:hAnsi="Comic Sans MS" w:cs="Arial"/>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96520</wp:posOffset>
                </wp:positionV>
                <wp:extent cx="571500" cy="685800"/>
                <wp:effectExtent l="19050" t="26670" r="95250" b="971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8pt;margin-top:7.6pt;width: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IwagIAAN4EAAAOAAAAZHJzL2Uyb0RvYy54bWysVG1v2yAQ/j5p/wHxfbGd5m1WnapLl2lS&#10;9yK10z4TwDYa5hiQ2O2v34HTNN2kfZiGJXRwx3Mvz50vr4ZOk4N0XoGpaDHJKZGGg1Cmqei3++2b&#10;FSU+MCOYBiMr+iA9vVq/fnXZ21JOoQUtpCMIYnzZ24q2IdgyyzxvZcf8BKw0qKzBdSzg0TWZcKxH&#10;9E5n0zxfZD04YR1w6T3e3oxKuk74dS15+FLXXgaiK4qxhbS7tO/inq0vWdk4ZlvFj2Gwf4iiY8qg&#10;0xPUDQuM7J36A6pT3IGHOkw4dBnUteIy5YDZFPlv2dy1zMqUCxbH21OZ/P+D5Z8PXx1RoqIXlBjW&#10;IUX3cgjkHQzkIlant75EozuLZmHAa2Q5ZertLfAfnhjYtMw08to56FvJBEZXxJfZ2dMRx0eQXf8J&#10;BLph+wAJaKhdF0uHxSCIjiw9nJiJoXC8nC+LeY4ajqrFar5COXpg5dNj63z4IKEjUaioQ+ITODvc&#10;+jCaPplEXx60EluldTq4ZrfRjhwYNskW1wn9hZk2pMcyrQpU/x0jT+sY4QuMTgVsd626imIOuKIR&#10;K2PZ3huR5MCUHmVMT5uolqmRMZF4gD1C3LWiJ0LFVIt8uVwgeUJhW0+XIyphusF55MFR4iB8V6FN&#10;zRQLm2I/T3mVx+8Y7gk+lffMc6IzMjhyGYbdkPpmFh9GqncgHpBfdJdIxJ8CCi24R0p6HLCK+p97&#10;5iQl+qPBHnlbzGZxItNhNl9O8eDONbtzDTMcoSoaKBnFTRineG+datpYh5SYgWvsq1olzp+jOnYj&#10;DlFK6zjwcUrPz8nq+be0/gUAAP//AwBQSwMEFAAGAAgAAAAhAMblMyjdAAAACQEAAA8AAABkcnMv&#10;ZG93bnJldi54bWxMj0FPwzAMhe9I/IfISNxYSicGK02nMQnECYkNoXFLG9NWS5wqybby73FPcLPf&#10;s56/V65GZ8UJQ+w9KbidZSCQGm96ahV87J5vHkDEpMlo6wkV/GCEVXV5UerC+DO942mbWsEhFAut&#10;oEtpKKSMTYdOx5kfkNj79sHpxGtopQn6zOHOyjzLFtLpnvhDpwfcdNgctkenYP8W6uVyc9jZp/36&#10;655ePxP6F6Wur8b1I4iEY/o7hgmf0aFiptofyURhFcwXXCWxfpeDmPx8EuppmOcgq1L+b1D9AgAA&#10;//8DAFBLAQItABQABgAIAAAAIQC2gziS/gAAAOEBAAATAAAAAAAAAAAAAAAAAAAAAABbQ29udGVu&#10;dF9UeXBlc10ueG1sUEsBAi0AFAAGAAgAAAAhADj9If/WAAAAlAEAAAsAAAAAAAAAAAAAAAAALwEA&#10;AF9yZWxzLy5yZWxzUEsBAi0AFAAGAAgAAAAhADsiAjBqAgAA3gQAAA4AAAAAAAAAAAAAAAAALgIA&#10;AGRycy9lMm9Eb2MueG1sUEsBAi0AFAAGAAgAAAAhAMblMyjdAAAACQEAAA8AAAAAAAAAAAAAAAAA&#10;xAQAAGRycy9kb3ducmV2LnhtbFBLBQYAAAAABAAEAPMAAADOBQAAAAA=&#10;" fillcolor="yellow" strokeweight="3pt">
                <v:shadow on="t" offset="6pt,6pt"/>
                <v:textbox>
                  <w:txbxContent>
                    <w:p>
                      <w:pPr>
                        <w:rPr>
                          <w:rFonts w:ascii="Comic Sans MS" w:hAnsi="Comic Sans MS"/>
                          <w:b/>
                          <w:bCs/>
                          <w:sz w:val="56"/>
                        </w:rPr>
                      </w:pPr>
                      <w:r>
                        <w:rPr>
                          <w:rFonts w:ascii="Comic Sans MS" w:hAnsi="Comic Sans MS"/>
                          <w:b/>
                          <w:bCs/>
                          <w:sz w:val="56"/>
                        </w:rPr>
                        <w:t>R</w:t>
                      </w:r>
                    </w:p>
                  </w:txbxContent>
                </v:textbox>
              </v:shape>
            </w:pict>
          </mc:Fallback>
        </mc:AlternateContent>
      </w:r>
    </w:p>
    <w:p>
      <w:pPr>
        <w:ind w:left="1440"/>
        <w:jc w:val="both"/>
        <w:rPr>
          <w:rFonts w:ascii="Comic Sans MS" w:hAnsi="Comic Sans MS" w:cs="Arial"/>
          <w:sz w:val="28"/>
          <w:szCs w:val="28"/>
        </w:rPr>
      </w:pPr>
      <w:r>
        <w:rPr>
          <w:rFonts w:ascii="Comic Sans MS" w:hAnsi="Comic Sans MS" w:cs="Arial"/>
          <w:b/>
          <w:bCs/>
          <w:sz w:val="28"/>
          <w:szCs w:val="28"/>
        </w:rPr>
        <w:t>Remember</w:t>
      </w:r>
      <w:r>
        <w:rPr>
          <w:rFonts w:ascii="Comic Sans MS" w:hAnsi="Comic Sans MS" w:cs="Arial"/>
          <w:sz w:val="28"/>
          <w:szCs w:val="28"/>
        </w:rPr>
        <w:t xml:space="preserve"> someone on-line may be lying and not be who they say they are. Stick to the public areas in chat rooms and if you feel uncomfortable simply get out of there!</w:t>
      </w:r>
    </w:p>
    <w:p>
      <w:pPr>
        <w:ind w:left="1440"/>
        <w:jc w:val="both"/>
        <w:rPr>
          <w:rFonts w:ascii="Comic Sans MS" w:hAnsi="Comic Sans MS" w:cs="Arial"/>
          <w:sz w:val="28"/>
          <w:szCs w:val="28"/>
        </w:rPr>
      </w:pPr>
    </w:p>
    <w:p>
      <w:pPr>
        <w:jc w:val="both"/>
        <w:rPr>
          <w:rFonts w:ascii="Comic Sans MS" w:hAnsi="Comic Sans MS" w:cs="Arial"/>
          <w:sz w:val="28"/>
          <w:szCs w:val="28"/>
        </w:rPr>
      </w:pPr>
      <w:r>
        <w:rPr>
          <w:rFonts w:ascii="Comic Sans MS" w:hAnsi="Comic Sans MS" w:cs="Arial"/>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107315</wp:posOffset>
                </wp:positionV>
                <wp:extent cx="571500" cy="685800"/>
                <wp:effectExtent l="19050" t="19050" r="95250" b="952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18pt;margin-top:8.45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e/aQIAAN4EAAAOAAAAZHJzL2Uyb0RvYy54bWysVE1v2zAMvQ/YfxB0X22nTZMFdYquXYcB&#10;+wLaYWdFkm1hsqhRSuzu14+S0zRbgR2GyYAhmtQTHx/pi8uxt2ynMRhwNa9OSs60k6CMa2v+9f72&#10;1ZKzEIVTwoLTNX/QgV+uX764GPxKz6ADqzQyAnFhNfiadzH6VVEE2elehBPw2pGzAexFJBPbQqEY&#10;CL23xawsz4sBUHkEqUOgrzeTk68zftNoGT83TdCR2ZpTbjG/Mb836V2sL8SqReE7I/dpiH/IohfG&#10;0aUHqBsRBduieQbVG4kQoIknEvoCmsZInTkQm6r8g81dJ7zOXKg4wR/KFP4frPy0+4LMKNKOMyd6&#10;kuhej5G9gZFVqTqDDysKuvMUFkf6nCIT0+A/gPwemIPrTrhWXyHC0GmhKLt8sjg6OuGEBLIZPoKi&#10;a8Q2QgYaG+wTIBWDETqp9HBQJqUi6eN8Uc1L8khynS/nS9pTboVYPR72GOI7DT1Lm5ojCZ/Bxe5D&#10;iFPoY0hOHqxRt8babGC7ubbIdoKa5JbWAT0ch1nHhpqfLity/x2jzGuf4W8YvYnU7tb0NScOtKYG&#10;TGV761RuxiiMnfZEz7p0k86NTESSAVuCuOvUwJRJVKtysTg/5WRRW88WEyoTtqV5lBE5Q4jfTOxy&#10;M6XCPqO8LNOzT/cAn8t7dHOWMyk4aRnHzZj7Zp4OJqk3oB5IX7oui0g/Bdp0gD85G2jAah5+bAVq&#10;zux7Rz3yujo7SxOZjbP5YkYGHns2xx7hJEHVPHI2ba/jNMVbj6btUh0yMQdX1FeNyZo/ZUVkkkFD&#10;lGntBz5N6bGdo55+S+tfAAAA//8DAFBLAwQUAAYACAAAACEAAEqvqN4AAAAJAQAADwAAAGRycy9k&#10;b3ducmV2LnhtbEyPwW7CMBBE75X4B2uReisOtEqbNA4CpFY9VQIqBDcn3iYR9jqyDaR/X+fU3nZn&#10;VrNviuVgNLui850lAfNZAgyptqqjRsDX/u3hBZgPkpTUllDAD3pYlpO7QubK3miL111oWAwhn0sB&#10;bQh9zrmvWzTSz2yPFL1v64wMcXUNV07eYrjRfJEkKTeyo/ihlT1uWqzPu4sRcPx0VZZtznu9Pq5O&#10;z/RxCGjfhbifDqtXYAGH8HcMI35EhzIyVfZCyjMt4DGNVULU0wzY6C9GoRqHpwx4WfD/DcpfAAAA&#10;//8DAFBLAQItABQABgAIAAAAIQC2gziS/gAAAOEBAAATAAAAAAAAAAAAAAAAAAAAAABbQ29udGVu&#10;dF9UeXBlc10ueG1sUEsBAi0AFAAGAAgAAAAhADj9If/WAAAAlAEAAAsAAAAAAAAAAAAAAAAALwEA&#10;AF9yZWxzLy5yZWxzUEsBAi0AFAAGAAgAAAAhAGPsB79pAgAA3gQAAA4AAAAAAAAAAAAAAAAALgIA&#10;AGRycy9lMm9Eb2MueG1sUEsBAi0AFAAGAAgAAAAhAABKr6jeAAAACQEAAA8AAAAAAAAAAAAAAAAA&#10;wwQAAGRycy9kb3ducmV2LnhtbFBLBQYAAAAABAAEAPMAAADOBQAAAAA=&#10;" fillcolor="yellow" strokeweight="3pt">
                <v:shadow on="t" offset="6pt,6pt"/>
                <v:textbox>
                  <w:txbxContent>
                    <w:p>
                      <w:pPr>
                        <w:rPr>
                          <w:rFonts w:ascii="Comic Sans MS" w:hAnsi="Comic Sans MS"/>
                          <w:b/>
                          <w:bCs/>
                          <w:sz w:val="56"/>
                        </w:rPr>
                      </w:pPr>
                      <w:r>
                        <w:rPr>
                          <w:rFonts w:ascii="Comic Sans MS" w:hAnsi="Comic Sans MS"/>
                          <w:b/>
                          <w:bCs/>
                          <w:sz w:val="56"/>
                        </w:rPr>
                        <w:t>T</w:t>
                      </w:r>
                    </w:p>
                  </w:txbxContent>
                </v:textbox>
              </v:shape>
            </w:pict>
          </mc:Fallback>
        </mc:AlternateContent>
      </w:r>
    </w:p>
    <w:p>
      <w:pPr>
        <w:ind w:left="1440"/>
        <w:jc w:val="both"/>
        <w:rPr>
          <w:rFonts w:ascii="Comic Sans MS" w:hAnsi="Comic Sans MS" w:cs="Arial"/>
          <w:sz w:val="28"/>
          <w:szCs w:val="28"/>
        </w:rPr>
      </w:pPr>
      <w:r>
        <w:rPr>
          <w:rFonts w:ascii="Comic Sans MS" w:hAnsi="Comic Sans MS" w:cs="Arial"/>
          <w:b/>
          <w:bCs/>
          <w:sz w:val="28"/>
          <w:szCs w:val="28"/>
        </w:rPr>
        <w:t>Tell</w:t>
      </w:r>
      <w:r>
        <w:rPr>
          <w:rFonts w:ascii="Comic Sans MS" w:hAnsi="Comic Sans MS" w:cs="Arial"/>
          <w:sz w:val="28"/>
          <w:szCs w:val="28"/>
        </w:rPr>
        <w:t xml:space="preserve"> your parent or </w:t>
      </w:r>
      <w:proofErr w:type="spellStart"/>
      <w:r>
        <w:rPr>
          <w:rFonts w:ascii="Comic Sans MS" w:hAnsi="Comic Sans MS" w:cs="Arial"/>
          <w:sz w:val="28"/>
          <w:szCs w:val="28"/>
        </w:rPr>
        <w:t>carer</w:t>
      </w:r>
      <w:proofErr w:type="spellEnd"/>
      <w:r>
        <w:rPr>
          <w:rFonts w:ascii="Comic Sans MS" w:hAnsi="Comic Sans MS" w:cs="Arial"/>
          <w:sz w:val="28"/>
          <w:szCs w:val="28"/>
        </w:rPr>
        <w:t xml:space="preserve"> if someone or something makes you feel uncomfortable or worried.</w:t>
      </w:r>
    </w:p>
    <w:p>
      <w:pPr>
        <w:jc w:val="both"/>
        <w:rPr>
          <w:rFonts w:ascii="Comic Sans MS" w:hAnsi="Comic Sans MS" w:cs="Arial"/>
          <w:sz w:val="28"/>
          <w:szCs w:val="28"/>
        </w:rPr>
      </w:pPr>
    </w:p>
    <w:p>
      <w:pPr>
        <w:jc w:val="both"/>
        <w:rPr>
          <w:rFonts w:ascii="Comic Sans MS" w:hAnsi="Comic Sans MS" w:cs="Arial"/>
          <w:sz w:val="28"/>
          <w:szCs w:val="28"/>
        </w:rPr>
      </w:pPr>
    </w:p>
    <w:p>
      <w:pPr>
        <w:jc w:val="both"/>
        <w:rPr>
          <w:rFonts w:ascii="Comic Sans MS" w:hAnsi="Comic Sans MS" w:cs="Arial"/>
          <w:sz w:val="28"/>
          <w:szCs w:val="28"/>
        </w:rPr>
      </w:pPr>
    </w:p>
    <w:p>
      <w:pPr>
        <w:jc w:val="both"/>
        <w:rPr>
          <w:rStyle w:val="Strong"/>
          <w:rFonts w:ascii="Comic Sans MS" w:hAnsi="Comic Sans MS" w:cs="Arial"/>
          <w:bCs w:val="0"/>
          <w:sz w:val="28"/>
          <w:szCs w:val="28"/>
        </w:rPr>
      </w:pPr>
      <w:r>
        <w:rPr>
          <w:rFonts w:ascii="Comic Sans MS" w:hAnsi="Comic Sans MS" w:cs="Arial"/>
          <w:sz w:val="28"/>
          <w:szCs w:val="28"/>
        </w:rPr>
        <w:t>SMART Tips from: – Helping your parents be cool about the Internet, produced by: Northern Area Child Protection Committees</w:t>
      </w:r>
    </w:p>
    <w:p>
      <w:pPr>
        <w:pStyle w:val="Heading3"/>
        <w:rPr>
          <w:rFonts w:ascii="Comic Sans MS" w:hAnsi="Comic Sans MS" w:cs="Arial"/>
        </w:rPr>
      </w:pPr>
    </w:p>
    <w:p>
      <w:pPr>
        <w:pStyle w:val="Heading3"/>
        <w:rPr>
          <w:rFonts w:ascii="Comic Sans MS" w:hAnsi="Comic Sans MS" w:cs="Arial"/>
        </w:rPr>
      </w:pPr>
    </w:p>
    <w:p>
      <w:pPr>
        <w:pStyle w:val="Heading3"/>
        <w:rPr>
          <w:rFonts w:ascii="Comic Sans MS" w:hAnsi="Comic Sans MS" w:cs="Arial"/>
          <w:sz w:val="22"/>
          <w:szCs w:val="22"/>
        </w:rPr>
      </w:pPr>
      <w:r>
        <w:rPr>
          <w:rFonts w:ascii="Comic Sans MS" w:hAnsi="Comic Sans MS" w:cs="Arial"/>
        </w:rPr>
        <w:br w:type="page"/>
      </w:r>
    </w:p>
    <w:p>
      <w:pPr>
        <w:pStyle w:val="Heading3"/>
        <w:rPr>
          <w:rFonts w:ascii="Comic Sans MS" w:hAnsi="Comic Sans MS" w:cs="Arial"/>
          <w:sz w:val="24"/>
          <w:szCs w:val="24"/>
        </w:rPr>
      </w:pPr>
      <w:r>
        <w:rPr>
          <w:rFonts w:ascii="Comic Sans MS" w:hAnsi="Comic Sans MS" w:cs="Arial"/>
          <w:bCs/>
          <w:sz w:val="24"/>
          <w:szCs w:val="24"/>
        </w:rPr>
        <w:lastRenderedPageBreak/>
        <w:t>An Acceptable Use of the Internet</w:t>
      </w:r>
    </w:p>
    <w:p>
      <w:pPr>
        <w:jc w:val="both"/>
        <w:rPr>
          <w:rFonts w:ascii="Comic Sans MS" w:hAnsi="Comic Sans MS" w:cs="Arial"/>
        </w:rPr>
      </w:pPr>
    </w:p>
    <w:p>
      <w:pPr>
        <w:jc w:val="both"/>
        <w:rPr>
          <w:rFonts w:ascii="Comic Sans MS" w:hAnsi="Comic Sans MS" w:cs="Arial"/>
        </w:rPr>
      </w:pPr>
      <w:r>
        <w:rPr>
          <w:rFonts w:ascii="Comic Sans MS" w:hAnsi="Comic Sans MS" w:cs="Arial"/>
        </w:rPr>
        <w:t>Children should know that they are responsible for making an Acceptable Use of the Internet.  They must discuss and agree rules for this Acceptable Use.  Parents are also asked to be aware of the code of Acceptable Use and confirm that their children will follow these rules.</w:t>
      </w:r>
    </w:p>
    <w:p>
      <w:pPr>
        <w:jc w:val="both"/>
        <w:rPr>
          <w:rFonts w:ascii="Comic Sans MS" w:hAnsi="Comic Sans MS" w:cs="Arial"/>
        </w:rPr>
      </w:pPr>
    </w:p>
    <w:p>
      <w:pPr>
        <w:jc w:val="both"/>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On the network, I will only use my own login username and password.</w:t>
      </w:r>
    </w:p>
    <w:p>
      <w:pPr>
        <w:ind w:left="720"/>
        <w:jc w:val="both"/>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I will keep my username and password private.</w:t>
      </w:r>
    </w:p>
    <w:p>
      <w:pPr>
        <w:jc w:val="both"/>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 xml:space="preserve">I will not access other people’s files without their permission. </w:t>
      </w:r>
    </w:p>
    <w:p>
      <w:pPr>
        <w:jc w:val="both"/>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I will not change or delete other people’s work/files.</w:t>
      </w:r>
    </w:p>
    <w:p>
      <w:pPr>
        <w:jc w:val="both"/>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I will ask permission before entering any website, unless my teacher has already approved that site.</w:t>
      </w:r>
    </w:p>
    <w:p>
      <w:pPr>
        <w:jc w:val="both"/>
        <w:rPr>
          <w:rFonts w:ascii="Comic Sans MS" w:hAnsi="Comic Sans MS" w:cs="Arial"/>
        </w:rPr>
      </w:pPr>
    </w:p>
    <w:p>
      <w:pPr>
        <w:widowControl/>
        <w:numPr>
          <w:ilvl w:val="0"/>
          <w:numId w:val="23"/>
        </w:numPr>
        <w:rPr>
          <w:rFonts w:ascii="Comic Sans MS" w:hAnsi="Comic Sans MS" w:cs="Arial"/>
        </w:rPr>
      </w:pPr>
      <w:r>
        <w:rPr>
          <w:rFonts w:ascii="Comic Sans MS" w:hAnsi="Comic Sans MS" w:cs="Arial"/>
        </w:rPr>
        <w:t>I will use the Internet for research and school purposes only.</w:t>
      </w:r>
    </w:p>
    <w:p>
      <w:pPr>
        <w:jc w:val="both"/>
        <w:rPr>
          <w:rFonts w:ascii="Comic Sans MS" w:hAnsi="Comic Sans MS" w:cs="Arial"/>
        </w:rPr>
      </w:pPr>
    </w:p>
    <w:p>
      <w:pPr>
        <w:widowControl/>
        <w:numPr>
          <w:ilvl w:val="0"/>
          <w:numId w:val="23"/>
        </w:numPr>
        <w:rPr>
          <w:rFonts w:ascii="Comic Sans MS" w:hAnsi="Comic Sans MS" w:cs="Arial"/>
        </w:rPr>
      </w:pPr>
      <w:r>
        <w:rPr>
          <w:rFonts w:ascii="Comic Sans MS" w:hAnsi="Comic Sans MS" w:cs="Arial"/>
        </w:rPr>
        <w:t xml:space="preserve">I understand that the use of strong language, swearing or aggressive </w:t>
      </w:r>
      <w:proofErr w:type="spellStart"/>
      <w:r>
        <w:rPr>
          <w:rFonts w:ascii="Comic Sans MS" w:hAnsi="Comic Sans MS" w:cs="Arial"/>
        </w:rPr>
        <w:t>behaviour</w:t>
      </w:r>
      <w:proofErr w:type="spellEnd"/>
      <w:r>
        <w:rPr>
          <w:rFonts w:ascii="Comic Sans MS" w:hAnsi="Comic Sans MS" w:cs="Arial"/>
        </w:rPr>
        <w:t xml:space="preserve"> is not allowed when using e-mail etc.</w:t>
      </w:r>
    </w:p>
    <w:p>
      <w:pPr>
        <w:jc w:val="both"/>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I understand that I am not allowed to enter Internet Chat Rooms while using school computers.</w:t>
      </w:r>
    </w:p>
    <w:p>
      <w:pPr>
        <w:jc w:val="both"/>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If I see anything I am unhappy with or I receive messages I do not like, I will tell a teacher immediately.</w:t>
      </w:r>
    </w:p>
    <w:p>
      <w:pPr>
        <w:jc w:val="both"/>
        <w:rPr>
          <w:rFonts w:ascii="Comic Sans MS" w:hAnsi="Comic Sans MS" w:cs="Arial"/>
        </w:rPr>
      </w:pPr>
    </w:p>
    <w:p>
      <w:pPr>
        <w:widowControl/>
        <w:numPr>
          <w:ilvl w:val="0"/>
          <w:numId w:val="23"/>
        </w:numPr>
        <w:rPr>
          <w:rFonts w:ascii="Comic Sans MS" w:hAnsi="Comic Sans MS" w:cs="Arial"/>
        </w:rPr>
      </w:pPr>
      <w:r>
        <w:rPr>
          <w:rFonts w:ascii="Comic Sans MS" w:hAnsi="Comic Sans MS" w:cs="Arial"/>
        </w:rPr>
        <w:t xml:space="preserve">I will not bring in memory sticks or CD </w:t>
      </w:r>
      <w:proofErr w:type="spellStart"/>
      <w:r>
        <w:rPr>
          <w:rFonts w:ascii="Comic Sans MS" w:hAnsi="Comic Sans MS" w:cs="Arial"/>
        </w:rPr>
        <w:t>Roms</w:t>
      </w:r>
      <w:proofErr w:type="spellEnd"/>
      <w:r>
        <w:rPr>
          <w:rFonts w:ascii="Comic Sans MS" w:hAnsi="Comic Sans MS" w:cs="Arial"/>
        </w:rPr>
        <w:t xml:space="preserve"> from home to use in school unless I have been given permission by my class teacher.</w:t>
      </w:r>
    </w:p>
    <w:p>
      <w:pPr>
        <w:rPr>
          <w:rFonts w:ascii="Comic Sans MS" w:hAnsi="Comic Sans MS" w:cs="Arial"/>
        </w:rPr>
      </w:pPr>
    </w:p>
    <w:p>
      <w:pPr>
        <w:widowControl/>
        <w:numPr>
          <w:ilvl w:val="0"/>
          <w:numId w:val="23"/>
        </w:numPr>
        <w:rPr>
          <w:rFonts w:ascii="Comic Sans MS" w:hAnsi="Comic Sans MS" w:cs="Arial"/>
        </w:rPr>
      </w:pPr>
      <w:r>
        <w:rPr>
          <w:rFonts w:ascii="Comic Sans MS" w:hAnsi="Comic Sans MS" w:cs="Arial"/>
        </w:rPr>
        <w:t>I understand that the school may check my computer files and may monitor the Internet sites that I visit.</w:t>
      </w:r>
    </w:p>
    <w:p>
      <w:pPr>
        <w:rPr>
          <w:rFonts w:ascii="Comic Sans MS" w:hAnsi="Comic Sans MS" w:cs="Arial"/>
        </w:rPr>
      </w:pPr>
      <w:r>
        <w:rPr>
          <w:rFonts w:ascii="Comic Sans MS" w:hAnsi="Comic Sans MS" w:cs="Arial"/>
        </w:rPr>
        <w:t xml:space="preserve"> </w:t>
      </w:r>
    </w:p>
    <w:p>
      <w:pPr>
        <w:widowControl/>
        <w:numPr>
          <w:ilvl w:val="0"/>
          <w:numId w:val="23"/>
        </w:numPr>
        <w:rPr>
          <w:rFonts w:ascii="Comic Sans MS" w:hAnsi="Comic Sans MS" w:cs="Arial"/>
        </w:rPr>
      </w:pPr>
      <w:r>
        <w:rPr>
          <w:rFonts w:ascii="Comic Sans MS" w:hAnsi="Comic Sans MS" w:cs="Arial"/>
        </w:rPr>
        <w:t xml:space="preserve">I will always quote the source of any information gained from the Internet i.e. the web address, in the documents I produce. </w:t>
      </w:r>
    </w:p>
    <w:p>
      <w:pPr>
        <w:rPr>
          <w:rFonts w:ascii="Comic Sans MS" w:hAnsi="Comic Sans MS" w:cs="Arial"/>
        </w:rPr>
      </w:pPr>
    </w:p>
    <w:p>
      <w:pPr>
        <w:widowControl/>
        <w:numPr>
          <w:ilvl w:val="0"/>
          <w:numId w:val="23"/>
        </w:numPr>
        <w:jc w:val="both"/>
        <w:rPr>
          <w:rFonts w:ascii="Comic Sans MS" w:hAnsi="Comic Sans MS" w:cs="Arial"/>
        </w:rPr>
      </w:pPr>
      <w:r>
        <w:rPr>
          <w:rFonts w:ascii="Comic Sans MS" w:hAnsi="Comic Sans MS" w:cs="Arial"/>
        </w:rPr>
        <w:t>I understand that if I deliberately break these rules I could be stopped from using the Internet and my parents/cares will be informed.</w:t>
      </w:r>
    </w:p>
    <w:p>
      <w:pPr>
        <w:rPr>
          <w:rFonts w:ascii="Comic Sans MS" w:hAnsi="Comic Sans MS" w:cs="Arial"/>
        </w:rPr>
      </w:pPr>
    </w:p>
    <w:p>
      <w:pPr>
        <w:rPr>
          <w:rFonts w:ascii="Comic Sans MS" w:hAnsi="Comic Sans MS" w:cs="Arial"/>
        </w:rPr>
      </w:pPr>
    </w:p>
    <w:p>
      <w:pPr>
        <w:rPr>
          <w:rFonts w:ascii="Comic Sans MS" w:hAnsi="Comic Sans MS" w:cs="Arial"/>
        </w:rPr>
      </w:pPr>
    </w:p>
    <w:p>
      <w:pPr>
        <w:jc w:val="center"/>
        <w:rPr>
          <w:rFonts w:ascii="Comic Sans MS" w:hAnsi="Comic Sans MS" w:cs="Arial"/>
          <w:b/>
        </w:rPr>
      </w:pPr>
      <w:r>
        <w:rPr>
          <w:rFonts w:ascii="Comic Sans MS" w:hAnsi="Comic Sans MS" w:cs="Arial"/>
          <w:b/>
        </w:rPr>
        <w:lastRenderedPageBreak/>
        <w:t>St. Mary’s Primary School</w:t>
      </w:r>
    </w:p>
    <w:p>
      <w:pPr>
        <w:pStyle w:val="Heading1"/>
        <w:rPr>
          <w:rFonts w:ascii="Comic Sans MS" w:hAnsi="Comic Sans MS" w:cs="Arial"/>
          <w:b w:val="0"/>
          <w:sz w:val="22"/>
          <w:szCs w:val="22"/>
        </w:rPr>
      </w:pPr>
    </w:p>
    <w:p>
      <w:pPr>
        <w:pStyle w:val="Heading1"/>
        <w:rPr>
          <w:rFonts w:ascii="Comic Sans MS" w:hAnsi="Comic Sans MS" w:cs="Arial"/>
          <w:b w:val="0"/>
          <w:sz w:val="22"/>
          <w:szCs w:val="22"/>
        </w:rPr>
      </w:pPr>
      <w:r>
        <w:rPr>
          <w:rFonts w:ascii="Comic Sans MS" w:hAnsi="Comic Sans MS" w:cs="Arial"/>
          <w:b w:val="0"/>
          <w:sz w:val="22"/>
          <w:szCs w:val="22"/>
        </w:rPr>
        <w:t>Acceptable Use Agreement</w:t>
      </w:r>
    </w:p>
    <w:p>
      <w:pPr>
        <w:pStyle w:val="Heading1"/>
        <w:rPr>
          <w:rFonts w:ascii="Comic Sans MS" w:hAnsi="Comic Sans MS" w:cs="Arial"/>
          <w:b w:val="0"/>
          <w:sz w:val="22"/>
          <w:szCs w:val="22"/>
        </w:rPr>
      </w:pPr>
      <w:r>
        <w:rPr>
          <w:rFonts w:ascii="Comic Sans MS" w:hAnsi="Comic Sans MS" w:cs="Arial"/>
          <w:b w:val="0"/>
          <w:sz w:val="22"/>
          <w:szCs w:val="22"/>
        </w:rPr>
        <w:t>For Pupils</w:t>
      </w:r>
    </w:p>
    <w:p>
      <w:pPr>
        <w:pStyle w:val="Heading1"/>
        <w:rPr>
          <w:rFonts w:ascii="Comic Sans MS" w:hAnsi="Comic Sans MS" w:cs="Arial"/>
          <w:b w:val="0"/>
          <w:sz w:val="22"/>
          <w:szCs w:val="22"/>
        </w:rPr>
      </w:pPr>
    </w:p>
    <w:p>
      <w:pPr>
        <w:pStyle w:val="Heading1"/>
        <w:rPr>
          <w:rFonts w:ascii="Comic Sans MS" w:hAnsi="Comic Sans MS" w:cs="Arial"/>
          <w:b w:val="0"/>
          <w:sz w:val="22"/>
          <w:szCs w:val="22"/>
        </w:rPr>
      </w:pPr>
      <w:r>
        <w:rPr>
          <w:rFonts w:ascii="Comic Sans MS" w:hAnsi="Comic Sans MS" w:cs="Arial"/>
          <w:b w:val="0"/>
          <w:sz w:val="22"/>
          <w:szCs w:val="22"/>
        </w:rPr>
        <w:t>Please complete and return this form to your child’s class teacher</w:t>
      </w:r>
    </w:p>
    <w:p>
      <w:pPr>
        <w:pStyle w:val="Heading3"/>
        <w:rPr>
          <w:rFonts w:ascii="Comic Sans MS" w:hAnsi="Comic Sans MS" w:cs="Arial"/>
          <w:b/>
          <w:sz w:val="22"/>
          <w:szCs w:val="22"/>
        </w:rPr>
      </w:pPr>
    </w:p>
    <w:p>
      <w:pPr>
        <w:rPr>
          <w:rFonts w:ascii="Comic Sans MS" w:hAnsi="Comic Sans MS" w:cs="Arial"/>
        </w:rPr>
      </w:pPr>
    </w:p>
    <w:tbl>
      <w:tblPr>
        <w:tblW w:w="9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15"/>
        <w:gridCol w:w="1171"/>
        <w:gridCol w:w="1779"/>
        <w:gridCol w:w="1507"/>
        <w:gridCol w:w="505"/>
        <w:gridCol w:w="1138"/>
        <w:gridCol w:w="1644"/>
      </w:tblGrid>
      <w:tr>
        <w:tblPrEx>
          <w:tblCellMar>
            <w:top w:w="0" w:type="dxa"/>
            <w:bottom w:w="0" w:type="dxa"/>
          </w:tblCellMar>
        </w:tblPrEx>
        <w:trPr>
          <w:trHeight w:val="496"/>
        </w:trPr>
        <w:tc>
          <w:tcPr>
            <w:tcW w:w="2115" w:type="dxa"/>
          </w:tcPr>
          <w:p>
            <w:pPr>
              <w:pStyle w:val="Heading2"/>
              <w:spacing w:line="360" w:lineRule="auto"/>
              <w:rPr>
                <w:rFonts w:ascii="Comic Sans MS" w:hAnsi="Comic Sans MS" w:cs="Arial"/>
                <w:b w:val="0"/>
                <w:sz w:val="22"/>
                <w:szCs w:val="22"/>
              </w:rPr>
            </w:pPr>
            <w:r>
              <w:rPr>
                <w:rFonts w:ascii="Comic Sans MS" w:hAnsi="Comic Sans MS" w:cs="Arial"/>
                <w:b w:val="0"/>
                <w:sz w:val="22"/>
                <w:szCs w:val="22"/>
              </w:rPr>
              <w:t>Pupil’s Name</w:t>
            </w:r>
          </w:p>
        </w:tc>
        <w:tc>
          <w:tcPr>
            <w:tcW w:w="2950" w:type="dxa"/>
            <w:gridSpan w:val="2"/>
          </w:tcPr>
          <w:p>
            <w:pPr>
              <w:spacing w:line="360" w:lineRule="auto"/>
              <w:rPr>
                <w:rFonts w:ascii="Comic Sans MS" w:hAnsi="Comic Sans MS" w:cs="Arial"/>
                <w:b/>
              </w:rPr>
            </w:pPr>
          </w:p>
        </w:tc>
        <w:tc>
          <w:tcPr>
            <w:tcW w:w="2012" w:type="dxa"/>
            <w:gridSpan w:val="2"/>
          </w:tcPr>
          <w:p>
            <w:pPr>
              <w:spacing w:line="360" w:lineRule="auto"/>
              <w:rPr>
                <w:rFonts w:ascii="Comic Sans MS" w:hAnsi="Comic Sans MS" w:cs="Arial"/>
                <w:b/>
              </w:rPr>
            </w:pPr>
            <w:r>
              <w:rPr>
                <w:rFonts w:ascii="Comic Sans MS" w:hAnsi="Comic Sans MS" w:cs="Arial"/>
                <w:b/>
              </w:rPr>
              <w:t>Class Teacher</w:t>
            </w:r>
          </w:p>
        </w:tc>
        <w:tc>
          <w:tcPr>
            <w:tcW w:w="2782" w:type="dxa"/>
            <w:gridSpan w:val="2"/>
          </w:tcPr>
          <w:p>
            <w:pPr>
              <w:spacing w:line="360" w:lineRule="auto"/>
              <w:rPr>
                <w:rFonts w:ascii="Comic Sans MS" w:hAnsi="Comic Sans MS" w:cs="Arial"/>
              </w:rPr>
            </w:pPr>
          </w:p>
        </w:tc>
      </w:tr>
      <w:tr>
        <w:tblPrEx>
          <w:tblCellMar>
            <w:top w:w="0" w:type="dxa"/>
            <w:bottom w:w="0" w:type="dxa"/>
          </w:tblCellMar>
        </w:tblPrEx>
        <w:trPr>
          <w:cantSplit/>
          <w:trHeight w:val="1013"/>
        </w:trPr>
        <w:tc>
          <w:tcPr>
            <w:tcW w:w="9858" w:type="dxa"/>
            <w:gridSpan w:val="7"/>
          </w:tcPr>
          <w:p>
            <w:pPr>
              <w:rPr>
                <w:rFonts w:ascii="Comic Sans MS" w:hAnsi="Comic Sans MS" w:cs="Arial"/>
              </w:rPr>
            </w:pPr>
            <w:r>
              <w:rPr>
                <w:rFonts w:ascii="Comic Sans MS" w:hAnsi="Comic Sans MS" w:cs="Arial"/>
              </w:rPr>
              <w:t>As a school user of the Internet, I agree to follow the school rules on its’ use.  I will use the network in a responsible way and observe all the restrictions explained to me by my school.</w:t>
            </w:r>
          </w:p>
        </w:tc>
      </w:tr>
      <w:tr>
        <w:tblPrEx>
          <w:tblCellMar>
            <w:top w:w="0" w:type="dxa"/>
            <w:bottom w:w="0" w:type="dxa"/>
          </w:tblCellMar>
        </w:tblPrEx>
        <w:trPr>
          <w:trHeight w:val="496"/>
        </w:trPr>
        <w:tc>
          <w:tcPr>
            <w:tcW w:w="3286" w:type="dxa"/>
            <w:gridSpan w:val="2"/>
          </w:tcPr>
          <w:p>
            <w:pPr>
              <w:spacing w:line="360" w:lineRule="auto"/>
              <w:rPr>
                <w:rFonts w:ascii="Comic Sans MS" w:hAnsi="Comic Sans MS" w:cs="Arial"/>
                <w:b/>
              </w:rPr>
            </w:pPr>
            <w:r>
              <w:rPr>
                <w:rFonts w:ascii="Comic Sans MS" w:hAnsi="Comic Sans MS" w:cs="Arial"/>
                <w:b/>
              </w:rPr>
              <w:t>Pupil Name (print)</w:t>
            </w:r>
          </w:p>
        </w:tc>
        <w:tc>
          <w:tcPr>
            <w:tcW w:w="3286" w:type="dxa"/>
            <w:gridSpan w:val="2"/>
          </w:tcPr>
          <w:p>
            <w:pPr>
              <w:spacing w:line="360" w:lineRule="auto"/>
              <w:rPr>
                <w:rFonts w:ascii="Comic Sans MS" w:hAnsi="Comic Sans MS" w:cs="Arial"/>
                <w:b/>
              </w:rPr>
            </w:pPr>
          </w:p>
        </w:tc>
        <w:tc>
          <w:tcPr>
            <w:tcW w:w="3286" w:type="dxa"/>
            <w:gridSpan w:val="3"/>
          </w:tcPr>
          <w:p>
            <w:pPr>
              <w:spacing w:line="360" w:lineRule="auto"/>
              <w:rPr>
                <w:rFonts w:ascii="Comic Sans MS" w:hAnsi="Comic Sans MS" w:cs="Arial"/>
                <w:b/>
              </w:rPr>
            </w:pPr>
          </w:p>
        </w:tc>
      </w:tr>
      <w:tr>
        <w:tblPrEx>
          <w:tblCellMar>
            <w:top w:w="0" w:type="dxa"/>
            <w:bottom w:w="0" w:type="dxa"/>
          </w:tblCellMar>
        </w:tblPrEx>
        <w:trPr>
          <w:trHeight w:val="516"/>
        </w:trPr>
        <w:tc>
          <w:tcPr>
            <w:tcW w:w="3286" w:type="dxa"/>
            <w:gridSpan w:val="2"/>
          </w:tcPr>
          <w:p>
            <w:pPr>
              <w:spacing w:line="360" w:lineRule="auto"/>
              <w:rPr>
                <w:rFonts w:ascii="Comic Sans MS" w:hAnsi="Comic Sans MS" w:cs="Arial"/>
                <w:b/>
              </w:rPr>
            </w:pPr>
            <w:r>
              <w:rPr>
                <w:rFonts w:ascii="Comic Sans MS" w:hAnsi="Comic Sans MS" w:cs="Arial"/>
                <w:b/>
              </w:rPr>
              <w:t>Pupil Signature</w:t>
            </w:r>
          </w:p>
        </w:tc>
        <w:tc>
          <w:tcPr>
            <w:tcW w:w="3286" w:type="dxa"/>
            <w:gridSpan w:val="2"/>
          </w:tcPr>
          <w:p>
            <w:pPr>
              <w:spacing w:line="360" w:lineRule="auto"/>
              <w:rPr>
                <w:rFonts w:ascii="Comic Sans MS" w:hAnsi="Comic Sans MS" w:cs="Arial"/>
                <w:b/>
              </w:rPr>
            </w:pPr>
          </w:p>
        </w:tc>
        <w:tc>
          <w:tcPr>
            <w:tcW w:w="1643" w:type="dxa"/>
            <w:gridSpan w:val="2"/>
          </w:tcPr>
          <w:p>
            <w:pPr>
              <w:spacing w:line="360" w:lineRule="auto"/>
              <w:rPr>
                <w:rFonts w:ascii="Comic Sans MS" w:hAnsi="Comic Sans MS" w:cs="Arial"/>
                <w:b/>
              </w:rPr>
            </w:pPr>
            <w:r>
              <w:rPr>
                <w:rFonts w:ascii="Comic Sans MS" w:hAnsi="Comic Sans MS" w:cs="Arial"/>
                <w:b/>
              </w:rPr>
              <w:t>Date</w:t>
            </w:r>
          </w:p>
        </w:tc>
        <w:tc>
          <w:tcPr>
            <w:tcW w:w="1643" w:type="dxa"/>
          </w:tcPr>
          <w:p>
            <w:pPr>
              <w:spacing w:line="360" w:lineRule="auto"/>
              <w:rPr>
                <w:rFonts w:ascii="Comic Sans MS" w:hAnsi="Comic Sans MS" w:cs="Arial"/>
              </w:rPr>
            </w:pPr>
          </w:p>
        </w:tc>
      </w:tr>
    </w:tbl>
    <w:p>
      <w:pPr>
        <w:pStyle w:val="Heading4"/>
        <w:rPr>
          <w:rFonts w:ascii="Comic Sans MS" w:hAnsi="Comic Sans MS" w:cs="Arial"/>
          <w:sz w:val="22"/>
          <w:szCs w:val="22"/>
        </w:rPr>
      </w:pPr>
    </w:p>
    <w:p>
      <w:pPr>
        <w:rPr>
          <w:rFonts w:ascii="Comic Sans MS" w:hAnsi="Comic Sans MS" w:cs="Arial"/>
          <w:lang w:eastAsia="en-GB"/>
        </w:rPr>
      </w:pPr>
    </w:p>
    <w:tbl>
      <w:tblPr>
        <w:tblW w:w="98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80"/>
        <w:gridCol w:w="1306"/>
        <w:gridCol w:w="3286"/>
        <w:gridCol w:w="1643"/>
        <w:gridCol w:w="1643"/>
      </w:tblGrid>
      <w:tr>
        <w:tblPrEx>
          <w:tblCellMar>
            <w:top w:w="0" w:type="dxa"/>
            <w:bottom w:w="0" w:type="dxa"/>
          </w:tblCellMar>
        </w:tblPrEx>
        <w:trPr>
          <w:cantSplit/>
          <w:trHeight w:val="490"/>
        </w:trPr>
        <w:tc>
          <w:tcPr>
            <w:tcW w:w="1980" w:type="dxa"/>
          </w:tcPr>
          <w:p>
            <w:pPr>
              <w:pStyle w:val="Heading2"/>
              <w:spacing w:line="360" w:lineRule="auto"/>
              <w:rPr>
                <w:rFonts w:ascii="Comic Sans MS" w:hAnsi="Comic Sans MS" w:cs="Arial"/>
                <w:b w:val="0"/>
                <w:sz w:val="22"/>
                <w:szCs w:val="22"/>
              </w:rPr>
            </w:pPr>
            <w:r>
              <w:rPr>
                <w:rFonts w:ascii="Comic Sans MS" w:hAnsi="Comic Sans MS" w:cs="Arial"/>
                <w:b w:val="0"/>
                <w:sz w:val="22"/>
                <w:szCs w:val="22"/>
              </w:rPr>
              <w:t>Parents Name</w:t>
            </w:r>
          </w:p>
        </w:tc>
        <w:tc>
          <w:tcPr>
            <w:tcW w:w="7878" w:type="dxa"/>
            <w:gridSpan w:val="4"/>
          </w:tcPr>
          <w:p>
            <w:pPr>
              <w:spacing w:line="360" w:lineRule="auto"/>
              <w:rPr>
                <w:rFonts w:ascii="Comic Sans MS" w:hAnsi="Comic Sans MS" w:cs="Arial"/>
              </w:rPr>
            </w:pPr>
          </w:p>
        </w:tc>
      </w:tr>
      <w:tr>
        <w:tblPrEx>
          <w:tblCellMar>
            <w:top w:w="0" w:type="dxa"/>
            <w:bottom w:w="0" w:type="dxa"/>
          </w:tblCellMar>
        </w:tblPrEx>
        <w:trPr>
          <w:cantSplit/>
          <w:trHeight w:val="1646"/>
        </w:trPr>
        <w:tc>
          <w:tcPr>
            <w:tcW w:w="9858" w:type="dxa"/>
            <w:gridSpan w:val="5"/>
          </w:tcPr>
          <w:p>
            <w:pPr>
              <w:rPr>
                <w:rFonts w:ascii="Comic Sans MS" w:hAnsi="Comic Sans MS" w:cs="Arial"/>
              </w:rPr>
            </w:pPr>
            <w:r>
              <w:rPr>
                <w:rFonts w:ascii="Comic Sans MS" w:hAnsi="Comic Sans MS" w:cs="Arial"/>
              </w:rPr>
              <w:t>As the parent or legal guardian of the pupil above, I give permission for my son or daughter to use the Internet, including Email.  I understand that pupils will be held accountable for their own actions.  I also understand that some of the materials on the Internet may be unsuitable and I accept responsibility for setting standards for my daughter or son to follow when selecting, sharing and exploring information.</w:t>
            </w:r>
          </w:p>
        </w:tc>
      </w:tr>
      <w:tr>
        <w:tblPrEx>
          <w:tblCellMar>
            <w:top w:w="0" w:type="dxa"/>
            <w:bottom w:w="0" w:type="dxa"/>
          </w:tblCellMar>
        </w:tblPrEx>
        <w:trPr>
          <w:trHeight w:val="490"/>
        </w:trPr>
        <w:tc>
          <w:tcPr>
            <w:tcW w:w="3286" w:type="dxa"/>
            <w:gridSpan w:val="2"/>
          </w:tcPr>
          <w:p>
            <w:pPr>
              <w:spacing w:line="360" w:lineRule="auto"/>
              <w:rPr>
                <w:rFonts w:ascii="Comic Sans MS" w:hAnsi="Comic Sans MS" w:cs="Arial"/>
                <w:b/>
              </w:rPr>
            </w:pPr>
            <w:r>
              <w:rPr>
                <w:rFonts w:ascii="Comic Sans MS" w:hAnsi="Comic Sans MS" w:cs="Arial"/>
                <w:b/>
              </w:rPr>
              <w:t>Parents Name (print)</w:t>
            </w:r>
          </w:p>
        </w:tc>
        <w:tc>
          <w:tcPr>
            <w:tcW w:w="3286" w:type="dxa"/>
          </w:tcPr>
          <w:p>
            <w:pPr>
              <w:spacing w:line="360" w:lineRule="auto"/>
              <w:rPr>
                <w:rFonts w:ascii="Comic Sans MS" w:hAnsi="Comic Sans MS" w:cs="Arial"/>
                <w:b/>
              </w:rPr>
            </w:pPr>
          </w:p>
        </w:tc>
        <w:tc>
          <w:tcPr>
            <w:tcW w:w="3286" w:type="dxa"/>
            <w:gridSpan w:val="2"/>
          </w:tcPr>
          <w:p>
            <w:pPr>
              <w:spacing w:line="360" w:lineRule="auto"/>
              <w:rPr>
                <w:rFonts w:ascii="Comic Sans MS" w:hAnsi="Comic Sans MS" w:cs="Arial"/>
                <w:b/>
              </w:rPr>
            </w:pPr>
          </w:p>
        </w:tc>
      </w:tr>
      <w:tr>
        <w:tblPrEx>
          <w:tblCellMar>
            <w:top w:w="0" w:type="dxa"/>
            <w:bottom w:w="0" w:type="dxa"/>
          </w:tblCellMar>
        </w:tblPrEx>
        <w:trPr>
          <w:trHeight w:val="509"/>
        </w:trPr>
        <w:tc>
          <w:tcPr>
            <w:tcW w:w="3286" w:type="dxa"/>
            <w:gridSpan w:val="2"/>
          </w:tcPr>
          <w:p>
            <w:pPr>
              <w:spacing w:line="360" w:lineRule="auto"/>
              <w:rPr>
                <w:rFonts w:ascii="Comic Sans MS" w:hAnsi="Comic Sans MS" w:cs="Arial"/>
                <w:b/>
              </w:rPr>
            </w:pPr>
            <w:r>
              <w:rPr>
                <w:rFonts w:ascii="Comic Sans MS" w:hAnsi="Comic Sans MS" w:cs="Arial"/>
                <w:b/>
              </w:rPr>
              <w:t>Parents Signature</w:t>
            </w:r>
          </w:p>
        </w:tc>
        <w:tc>
          <w:tcPr>
            <w:tcW w:w="3286" w:type="dxa"/>
          </w:tcPr>
          <w:p>
            <w:pPr>
              <w:spacing w:line="360" w:lineRule="auto"/>
              <w:rPr>
                <w:rFonts w:ascii="Comic Sans MS" w:hAnsi="Comic Sans MS" w:cs="Arial"/>
                <w:b/>
              </w:rPr>
            </w:pPr>
          </w:p>
        </w:tc>
        <w:tc>
          <w:tcPr>
            <w:tcW w:w="1643" w:type="dxa"/>
          </w:tcPr>
          <w:p>
            <w:pPr>
              <w:spacing w:line="360" w:lineRule="auto"/>
              <w:rPr>
                <w:rFonts w:ascii="Comic Sans MS" w:hAnsi="Comic Sans MS" w:cs="Arial"/>
                <w:b/>
              </w:rPr>
            </w:pPr>
            <w:r>
              <w:rPr>
                <w:rFonts w:ascii="Comic Sans MS" w:hAnsi="Comic Sans MS" w:cs="Arial"/>
                <w:b/>
              </w:rPr>
              <w:t>Date</w:t>
            </w:r>
          </w:p>
        </w:tc>
        <w:tc>
          <w:tcPr>
            <w:tcW w:w="1643" w:type="dxa"/>
          </w:tcPr>
          <w:p>
            <w:pPr>
              <w:spacing w:line="360" w:lineRule="auto"/>
              <w:rPr>
                <w:rFonts w:ascii="Comic Sans MS" w:hAnsi="Comic Sans MS" w:cs="Arial"/>
                <w:b/>
              </w:rPr>
            </w:pPr>
          </w:p>
        </w:tc>
      </w:tr>
    </w:tbl>
    <w:p>
      <w:pPr>
        <w:rPr>
          <w:rFonts w:ascii="Comic Sans MS" w:hAnsi="Comic Sans MS" w:cs="Arial"/>
          <w:lang w:eastAsia="en-GB"/>
        </w:rPr>
      </w:pPr>
    </w:p>
    <w:p>
      <w:pPr>
        <w:rPr>
          <w:rFonts w:ascii="Comic Sans MS" w:hAnsi="Comic Sans MS" w:cs="Arial"/>
          <w:lang w:eastAsia="en-GB"/>
        </w:rPr>
      </w:pPr>
    </w:p>
    <w:p>
      <w:pPr>
        <w:pStyle w:val="Heading3"/>
        <w:rPr>
          <w:rFonts w:ascii="Comic Sans MS" w:hAnsi="Comic Sans MS" w:cs="Arial"/>
          <w:sz w:val="22"/>
          <w:szCs w:val="22"/>
        </w:rPr>
      </w:pPr>
    </w:p>
    <w:p>
      <w:pPr>
        <w:pStyle w:val="Heading3"/>
        <w:rPr>
          <w:rFonts w:ascii="Comic Sans MS" w:hAnsi="Comic Sans MS" w:cs="Arial"/>
          <w:sz w:val="22"/>
          <w:szCs w:val="22"/>
        </w:rPr>
      </w:pPr>
      <w:r>
        <w:rPr>
          <w:rFonts w:ascii="Comic Sans MS" w:hAnsi="Comic Sans MS" w:cs="Arial"/>
          <w:sz w:val="22"/>
          <w:szCs w:val="22"/>
        </w:rPr>
        <w:br w:type="page"/>
      </w:r>
      <w:r>
        <w:rPr>
          <w:rFonts w:ascii="Comic Sans MS" w:hAnsi="Comic Sans MS" w:cs="Arial"/>
          <w:sz w:val="22"/>
          <w:szCs w:val="22"/>
        </w:rPr>
        <w:lastRenderedPageBreak/>
        <w:t xml:space="preserve">                                    </w:t>
      </w:r>
      <w:r>
        <w:rPr>
          <w:rFonts w:ascii="Comic Sans MS" w:hAnsi="Comic Sans MS" w:cs="Arial"/>
          <w:sz w:val="22"/>
          <w:szCs w:val="22"/>
        </w:rPr>
        <w:t xml:space="preserve">St. </w:t>
      </w:r>
      <w:proofErr w:type="gramStart"/>
      <w:r>
        <w:rPr>
          <w:rFonts w:ascii="Comic Sans MS" w:hAnsi="Comic Sans MS" w:cs="Arial"/>
          <w:sz w:val="22"/>
          <w:szCs w:val="22"/>
        </w:rPr>
        <w:t>Mary’s  Primary</w:t>
      </w:r>
      <w:proofErr w:type="gramEnd"/>
      <w:r>
        <w:rPr>
          <w:rFonts w:ascii="Comic Sans MS" w:hAnsi="Comic Sans MS" w:cs="Arial"/>
          <w:sz w:val="22"/>
          <w:szCs w:val="22"/>
        </w:rPr>
        <w:t xml:space="preserve"> School</w:t>
      </w:r>
    </w:p>
    <w:p>
      <w:pPr>
        <w:pStyle w:val="BodyText2"/>
        <w:jc w:val="center"/>
        <w:rPr>
          <w:rFonts w:ascii="Comic Sans MS" w:hAnsi="Comic Sans MS" w:cs="Arial"/>
        </w:rPr>
      </w:pPr>
      <w:r>
        <w:rPr>
          <w:rFonts w:ascii="Comic Sans MS" w:hAnsi="Comic Sans MS" w:cs="Arial"/>
        </w:rPr>
        <w:t>Acceptable Use Agreement</w:t>
      </w:r>
    </w:p>
    <w:p>
      <w:pPr>
        <w:pStyle w:val="BodyText2"/>
        <w:jc w:val="center"/>
        <w:rPr>
          <w:rFonts w:ascii="Comic Sans MS" w:hAnsi="Comic Sans MS" w:cs="Arial"/>
        </w:rPr>
      </w:pPr>
      <w:r>
        <w:rPr>
          <w:rFonts w:ascii="Comic Sans MS" w:hAnsi="Comic Sans MS" w:cs="Arial"/>
        </w:rPr>
        <w:t>For Staff</w:t>
      </w:r>
    </w:p>
    <w:p>
      <w:pPr>
        <w:pStyle w:val="BodyText2"/>
        <w:jc w:val="center"/>
        <w:rPr>
          <w:rFonts w:ascii="Comic Sans MS" w:hAnsi="Comic Sans MS" w:cs="Arial"/>
        </w:rPr>
      </w:pPr>
    </w:p>
    <w:p>
      <w:pPr>
        <w:pStyle w:val="BodyText2"/>
        <w:rPr>
          <w:rFonts w:ascii="Comic Sans MS" w:hAnsi="Comic Sans MS" w:cs="Arial"/>
        </w:rPr>
      </w:pPr>
      <w:r>
        <w:rPr>
          <w:rFonts w:ascii="Comic Sans MS" w:hAnsi="Comic Sans MS" w:cs="Arial"/>
        </w:rPr>
        <w:t>The computer system is owned by the school and is made available to staff to enhance their professional activities including teaching, research, administration and management.  The school’s Internet Access Policy has been drawn up to protect all parties – the students, the staff and the school.</w:t>
      </w:r>
    </w:p>
    <w:p>
      <w:pPr>
        <w:jc w:val="both"/>
        <w:rPr>
          <w:rFonts w:ascii="Comic Sans MS" w:hAnsi="Comic Sans MS" w:cs="Arial"/>
        </w:rPr>
      </w:pPr>
    </w:p>
    <w:p>
      <w:pPr>
        <w:jc w:val="both"/>
        <w:rPr>
          <w:rFonts w:ascii="Comic Sans MS" w:hAnsi="Comic Sans MS" w:cs="Arial"/>
        </w:rPr>
      </w:pPr>
      <w:r>
        <w:rPr>
          <w:rFonts w:ascii="Comic Sans MS" w:hAnsi="Comic Sans MS" w:cs="Arial"/>
        </w:rPr>
        <w:t>The school reserves the right to examine or delete any files that may be held on its computer system or to monitor any Internet sites visited.</w:t>
      </w:r>
    </w:p>
    <w:p>
      <w:pPr>
        <w:jc w:val="both"/>
        <w:rPr>
          <w:rFonts w:ascii="Comic Sans MS" w:hAnsi="Comic Sans MS" w:cs="Arial"/>
        </w:rPr>
      </w:pPr>
    </w:p>
    <w:p>
      <w:pPr>
        <w:jc w:val="both"/>
        <w:rPr>
          <w:rFonts w:ascii="Comic Sans MS" w:hAnsi="Comic Sans MS" w:cs="Arial"/>
        </w:rPr>
      </w:pPr>
      <w:r>
        <w:rPr>
          <w:rFonts w:ascii="Comic Sans MS" w:hAnsi="Comic Sans MS" w:cs="Arial"/>
        </w:rPr>
        <w:t>Staff should sign a copy of this Acceptable Internet Use Statement and return it to the Principal.</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All Internet activity should be appropriate to staff professional activity or the pupils’ education</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 xml:space="preserve">Access should only be made via the </w:t>
      </w:r>
      <w:proofErr w:type="spellStart"/>
      <w:r>
        <w:rPr>
          <w:rFonts w:ascii="Comic Sans MS" w:hAnsi="Comic Sans MS" w:cs="Arial"/>
        </w:rPr>
        <w:t>authorised</w:t>
      </w:r>
      <w:proofErr w:type="spellEnd"/>
      <w:r>
        <w:rPr>
          <w:rFonts w:ascii="Comic Sans MS" w:hAnsi="Comic Sans MS" w:cs="Arial"/>
        </w:rPr>
        <w:t xml:space="preserve"> account and password, which should not be made available to any other person</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Activity that threatens the integrity of the school ICT systems, or activity that attacks or corrupts other systems, is forbidden</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Users are responsible for all e-mail sent and for contacts made that may result in e-mail being received</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Use for personal financial gain, gambling, political purposes or advertising is forbidden</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Copyright of materials must be respected</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Posting anonymous messages and forwarding chain letters is forbidden</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As e-mail can be forwarded or inadvertently be sent to the wrong person, the same professional levels of language and content should be applied as for letters or other media</w:t>
      </w:r>
    </w:p>
    <w:p>
      <w:pPr>
        <w:jc w:val="both"/>
        <w:rPr>
          <w:rFonts w:ascii="Comic Sans MS" w:hAnsi="Comic Sans MS" w:cs="Arial"/>
        </w:rPr>
      </w:pPr>
    </w:p>
    <w:p>
      <w:pPr>
        <w:widowControl/>
        <w:numPr>
          <w:ilvl w:val="0"/>
          <w:numId w:val="19"/>
        </w:numPr>
        <w:jc w:val="both"/>
        <w:rPr>
          <w:rFonts w:ascii="Comic Sans MS" w:hAnsi="Comic Sans MS" w:cs="Arial"/>
        </w:rPr>
      </w:pPr>
      <w:r>
        <w:rPr>
          <w:rFonts w:ascii="Comic Sans MS" w:hAnsi="Comic Sans MS" w:cs="Arial"/>
        </w:rPr>
        <w:t>Use of the network to access inappropriate materials such as pornographic, racist or offensive material is forbidden</w:t>
      </w:r>
    </w:p>
    <w:p>
      <w:pPr>
        <w:jc w:val="both"/>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788"/>
        <w:gridCol w:w="4510"/>
      </w:tblGrid>
      <w:tr>
        <w:tc>
          <w:tcPr>
            <w:tcW w:w="1728" w:type="dxa"/>
          </w:tcPr>
          <w:p>
            <w:pPr>
              <w:spacing w:line="480" w:lineRule="auto"/>
              <w:jc w:val="center"/>
              <w:rPr>
                <w:rFonts w:ascii="Comic Sans MS" w:hAnsi="Comic Sans MS" w:cs="Arial"/>
                <w:b/>
              </w:rPr>
            </w:pPr>
            <w:r>
              <w:rPr>
                <w:rFonts w:ascii="Comic Sans MS" w:hAnsi="Comic Sans MS" w:cs="Arial"/>
                <w:b/>
              </w:rPr>
              <w:t>Name</w:t>
            </w:r>
          </w:p>
        </w:tc>
        <w:tc>
          <w:tcPr>
            <w:tcW w:w="7334" w:type="dxa"/>
            <w:gridSpan w:val="2"/>
          </w:tcPr>
          <w:p>
            <w:pPr>
              <w:spacing w:line="480" w:lineRule="auto"/>
              <w:rPr>
                <w:rFonts w:ascii="Comic Sans MS" w:hAnsi="Comic Sans MS" w:cs="Arial"/>
              </w:rPr>
            </w:pPr>
          </w:p>
        </w:tc>
      </w:tr>
      <w:tr>
        <w:tc>
          <w:tcPr>
            <w:tcW w:w="1728" w:type="dxa"/>
          </w:tcPr>
          <w:p>
            <w:pPr>
              <w:spacing w:line="480" w:lineRule="auto"/>
              <w:jc w:val="center"/>
              <w:rPr>
                <w:rFonts w:ascii="Comic Sans MS" w:hAnsi="Comic Sans MS" w:cs="Arial"/>
                <w:b/>
              </w:rPr>
            </w:pPr>
            <w:r>
              <w:rPr>
                <w:rFonts w:ascii="Comic Sans MS" w:hAnsi="Comic Sans MS" w:cs="Arial"/>
                <w:b/>
              </w:rPr>
              <w:t>Date</w:t>
            </w:r>
          </w:p>
        </w:tc>
        <w:tc>
          <w:tcPr>
            <w:tcW w:w="2803" w:type="dxa"/>
          </w:tcPr>
          <w:p>
            <w:pPr>
              <w:spacing w:line="480" w:lineRule="auto"/>
              <w:rPr>
                <w:rFonts w:ascii="Comic Sans MS" w:hAnsi="Comic Sans MS" w:cs="Arial"/>
              </w:rPr>
            </w:pPr>
          </w:p>
        </w:tc>
        <w:tc>
          <w:tcPr>
            <w:tcW w:w="4531" w:type="dxa"/>
          </w:tcPr>
          <w:p>
            <w:pPr>
              <w:spacing w:line="480" w:lineRule="auto"/>
              <w:rPr>
                <w:rFonts w:ascii="Comic Sans MS" w:hAnsi="Comic Sans MS" w:cs="Arial"/>
                <w:b/>
              </w:rPr>
            </w:pPr>
            <w:r>
              <w:rPr>
                <w:rFonts w:ascii="Comic Sans MS" w:hAnsi="Comic Sans MS" w:cs="Arial"/>
                <w:b/>
              </w:rPr>
              <w:t>Signed</w:t>
            </w:r>
          </w:p>
        </w:tc>
      </w:tr>
    </w:tbl>
    <w:p>
      <w:pPr>
        <w:jc w:val="both"/>
        <w:rPr>
          <w:rFonts w:ascii="Comic Sans MS" w:hAnsi="Comic Sans MS" w:cs="Arial"/>
        </w:rPr>
      </w:pPr>
      <w:r>
        <w:rPr>
          <w:rFonts w:ascii="Comic Sans MS" w:hAnsi="Comic Sans MS" w:cs="Arial"/>
        </w:rPr>
        <w:t>This polic</w:t>
      </w:r>
      <w:r>
        <w:rPr>
          <w:rFonts w:ascii="Comic Sans MS" w:hAnsi="Comic Sans MS" w:cs="Arial"/>
        </w:rPr>
        <w:t>y was reviewed in September 2016</w:t>
      </w:r>
      <w:bookmarkStart w:id="0" w:name="_GoBack"/>
      <w:bookmarkEnd w:id="0"/>
    </w:p>
    <w:p>
      <w:pPr>
        <w:jc w:val="both"/>
        <w:rPr>
          <w:rFonts w:ascii="Comic Sans MS" w:hAnsi="Comic Sans MS" w:cs="Arial"/>
        </w:rPr>
      </w:pPr>
    </w:p>
    <w:p>
      <w:pPr>
        <w:jc w:val="both"/>
        <w:rPr>
          <w:rFonts w:ascii="Comic Sans MS" w:hAnsi="Comic Sans MS" w:cs="Arial"/>
        </w:rPr>
      </w:pPr>
    </w:p>
    <w:p>
      <w:pPr>
        <w:jc w:val="both"/>
        <w:rPr>
          <w:rFonts w:ascii="Comic Sans MS" w:hAnsi="Comic Sans MS" w:cs="Arial"/>
        </w:rPr>
      </w:pPr>
      <w:r>
        <w:rPr>
          <w:rFonts w:ascii="Comic Sans MS" w:hAnsi="Comic Sans MS" w:cs="Arial"/>
        </w:rPr>
        <w:t>Signed: __________</w:t>
      </w:r>
      <w:r>
        <w:rPr>
          <w:rFonts w:ascii="Comic Sans MS" w:hAnsi="Comic Sans MS" w:cs="Arial"/>
        </w:rPr>
        <w:t>_______________________ (</w:t>
      </w:r>
      <w:r>
        <w:rPr>
          <w:rFonts w:ascii="Comic Sans MS" w:hAnsi="Comic Sans MS" w:cs="Arial"/>
        </w:rPr>
        <w:t>Principal)</w:t>
      </w:r>
    </w:p>
    <w:p>
      <w:pPr>
        <w:jc w:val="both"/>
        <w:rPr>
          <w:rFonts w:ascii="Comic Sans MS" w:hAnsi="Comic Sans MS" w:cs="Arial"/>
        </w:rPr>
      </w:pPr>
    </w:p>
    <w:p>
      <w:pPr>
        <w:jc w:val="both"/>
        <w:rPr>
          <w:rFonts w:ascii="Comic Sans MS" w:hAnsi="Comic Sans MS" w:cs="Arial"/>
        </w:rPr>
      </w:pPr>
    </w:p>
    <w:p>
      <w:pPr>
        <w:jc w:val="both"/>
        <w:rPr>
          <w:rFonts w:ascii="Comic Sans MS" w:hAnsi="Comic Sans MS" w:cs="Arial"/>
        </w:rPr>
      </w:pPr>
      <w:proofErr w:type="gramStart"/>
      <w:r>
        <w:rPr>
          <w:rFonts w:ascii="Comic Sans MS" w:hAnsi="Comic Sans MS" w:cs="Arial"/>
        </w:rPr>
        <w:t>Signed:_</w:t>
      </w:r>
      <w:proofErr w:type="gramEnd"/>
      <w:r>
        <w:rPr>
          <w:rFonts w:ascii="Comic Sans MS" w:hAnsi="Comic Sans MS" w:cs="Arial"/>
        </w:rPr>
        <w:t>_________________________________(Chairperson BOG)</w:t>
      </w:r>
    </w:p>
    <w:p>
      <w:pPr>
        <w:rPr>
          <w:rFonts w:eastAsia="Myriad Pro" w:cs="Myriad Pro"/>
          <w:b/>
          <w:sz w:val="52"/>
          <w:szCs w:val="52"/>
        </w:rPr>
      </w:pPr>
    </w:p>
    <w:sectPr>
      <w:footerReference w:type="default" r:id="rId14"/>
      <w:pgSz w:w="11910" w:h="16840"/>
      <w:pgMar w:top="1440" w:right="1440" w:bottom="1440" w:left="1440" w:header="0" w:footer="16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charset w:val="00"/>
    <w:family w:val="swiss"/>
    <w:pitch w:val="variable"/>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14" w:lineRule="auto"/>
      <w:rPr>
        <w:sz w:val="20"/>
        <w:szCs w:val="20"/>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9542780</wp:posOffset>
              </wp:positionV>
              <wp:extent cx="7560310" cy="1149350"/>
              <wp:effectExtent l="9525" t="8255" r="2540" b="444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0"/>
                        <a:chOff x="0" y="15028"/>
                        <a:chExt cx="11906" cy="1810"/>
                      </a:xfrm>
                    </wpg:grpSpPr>
                    <wps:wsp>
                      <wps:cNvPr id="15" name="Freeform 6"/>
                      <wps:cNvSpPr>
                        <a:spLocks/>
                      </wps:cNvSpPr>
                      <wps:spPr bwMode="auto">
                        <a:xfrm>
                          <a:off x="0" y="15028"/>
                          <a:ext cx="11906" cy="1810"/>
                        </a:xfrm>
                        <a:custGeom>
                          <a:avLst/>
                          <a:gdLst>
                            <a:gd name="T0" fmla="*/ 0 w 11906"/>
                            <a:gd name="T1" fmla="+- 0 15028 15028"/>
                            <a:gd name="T2" fmla="*/ 15028 h 1810"/>
                            <a:gd name="T3" fmla="*/ 0 w 11906"/>
                            <a:gd name="T4" fmla="+- 0 16838 15028"/>
                            <a:gd name="T5" fmla="*/ 16838 h 1810"/>
                            <a:gd name="T6" fmla="*/ 11906 w 11906"/>
                            <a:gd name="T7" fmla="+- 0 16838 15028"/>
                            <a:gd name="T8" fmla="*/ 16838 h 1810"/>
                            <a:gd name="T9" fmla="*/ 11906 w 11906"/>
                            <a:gd name="T10" fmla="+- 0 15487 15028"/>
                            <a:gd name="T11" fmla="*/ 15487 h 1810"/>
                            <a:gd name="T12" fmla="*/ 3246 w 11906"/>
                            <a:gd name="T13" fmla="+- 0 15487 15028"/>
                            <a:gd name="T14" fmla="*/ 15487 h 1810"/>
                            <a:gd name="T15" fmla="*/ 2967 w 11906"/>
                            <a:gd name="T16" fmla="+- 0 15481 15028"/>
                            <a:gd name="T17" fmla="*/ 15481 h 1810"/>
                            <a:gd name="T18" fmla="*/ 2697 w 11906"/>
                            <a:gd name="T19" fmla="+- 0 15469 15028"/>
                            <a:gd name="T20" fmla="*/ 15469 h 1810"/>
                            <a:gd name="T21" fmla="*/ 2435 w 11906"/>
                            <a:gd name="T22" fmla="+- 0 15453 15028"/>
                            <a:gd name="T23" fmla="*/ 15453 h 1810"/>
                            <a:gd name="T24" fmla="*/ 2184 w 11906"/>
                            <a:gd name="T25" fmla="+- 0 15431 15028"/>
                            <a:gd name="T26" fmla="*/ 15431 h 1810"/>
                            <a:gd name="T27" fmla="*/ 1942 w 11906"/>
                            <a:gd name="T28" fmla="+- 0 15406 15028"/>
                            <a:gd name="T29" fmla="*/ 15406 h 1810"/>
                            <a:gd name="T30" fmla="*/ 1711 w 11906"/>
                            <a:gd name="T31" fmla="+- 0 15378 15028"/>
                            <a:gd name="T32" fmla="*/ 15378 h 1810"/>
                            <a:gd name="T33" fmla="*/ 1491 w 11906"/>
                            <a:gd name="T34" fmla="+- 0 15348 15028"/>
                            <a:gd name="T35" fmla="*/ 15348 h 1810"/>
                            <a:gd name="T36" fmla="*/ 1284 w 11906"/>
                            <a:gd name="T37" fmla="+- 0 15315 15028"/>
                            <a:gd name="T38" fmla="*/ 15315 h 1810"/>
                            <a:gd name="T39" fmla="*/ 1090 w 11906"/>
                            <a:gd name="T40" fmla="+- 0 15282 15028"/>
                            <a:gd name="T41" fmla="*/ 15282 h 1810"/>
                            <a:gd name="T42" fmla="*/ 908 w 11906"/>
                            <a:gd name="T43" fmla="+- 0 15248 15028"/>
                            <a:gd name="T44" fmla="*/ 15248 h 1810"/>
                            <a:gd name="T45" fmla="*/ 742 w 11906"/>
                            <a:gd name="T46" fmla="+- 0 15214 15028"/>
                            <a:gd name="T47" fmla="*/ 15214 h 1810"/>
                            <a:gd name="T48" fmla="*/ 589 w 11906"/>
                            <a:gd name="T49" fmla="+- 0 15181 15028"/>
                            <a:gd name="T50" fmla="*/ 15181 h 1810"/>
                            <a:gd name="T51" fmla="*/ 453 w 11906"/>
                            <a:gd name="T52" fmla="+- 0 15149 15028"/>
                            <a:gd name="T53" fmla="*/ 15149 h 1810"/>
                            <a:gd name="T54" fmla="*/ 332 w 11906"/>
                            <a:gd name="T55" fmla="+- 0 15119 15028"/>
                            <a:gd name="T56" fmla="*/ 15119 h 1810"/>
                            <a:gd name="T57" fmla="*/ 228 w 11906"/>
                            <a:gd name="T58" fmla="+- 0 15092 15028"/>
                            <a:gd name="T59" fmla="*/ 15092 h 1810"/>
                            <a:gd name="T60" fmla="*/ 142 w 11906"/>
                            <a:gd name="T61" fmla="+- 0 15069 15028"/>
                            <a:gd name="T62" fmla="*/ 15069 h 1810"/>
                            <a:gd name="T63" fmla="*/ 73 w 11906"/>
                            <a:gd name="T64" fmla="+- 0 15050 15028"/>
                            <a:gd name="T65" fmla="*/ 15050 h 1810"/>
                            <a:gd name="T66" fmla="*/ 23 w 11906"/>
                            <a:gd name="T67" fmla="+- 0 15035 15028"/>
                            <a:gd name="T68" fmla="*/ 15035 h 1810"/>
                            <a:gd name="T69" fmla="*/ 0 w 11906"/>
                            <a:gd name="T70" fmla="+- 0 15028 15028"/>
                            <a:gd name="T71" fmla="*/ 15028 h 1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1906" h="1810">
                              <a:moveTo>
                                <a:pt x="0" y="0"/>
                              </a:moveTo>
                              <a:lnTo>
                                <a:pt x="0" y="1810"/>
                              </a:lnTo>
                              <a:lnTo>
                                <a:pt x="11906" y="1810"/>
                              </a:lnTo>
                              <a:lnTo>
                                <a:pt x="11906" y="459"/>
                              </a:lnTo>
                              <a:lnTo>
                                <a:pt x="3246" y="459"/>
                              </a:lnTo>
                              <a:lnTo>
                                <a:pt x="2967" y="453"/>
                              </a:lnTo>
                              <a:lnTo>
                                <a:pt x="2697" y="441"/>
                              </a:lnTo>
                              <a:lnTo>
                                <a:pt x="2435" y="425"/>
                              </a:lnTo>
                              <a:lnTo>
                                <a:pt x="2184" y="403"/>
                              </a:lnTo>
                              <a:lnTo>
                                <a:pt x="1942" y="378"/>
                              </a:lnTo>
                              <a:lnTo>
                                <a:pt x="1711" y="350"/>
                              </a:lnTo>
                              <a:lnTo>
                                <a:pt x="1491" y="320"/>
                              </a:lnTo>
                              <a:lnTo>
                                <a:pt x="1284" y="287"/>
                              </a:lnTo>
                              <a:lnTo>
                                <a:pt x="1090" y="254"/>
                              </a:lnTo>
                              <a:lnTo>
                                <a:pt x="908" y="220"/>
                              </a:lnTo>
                              <a:lnTo>
                                <a:pt x="742" y="186"/>
                              </a:lnTo>
                              <a:lnTo>
                                <a:pt x="589" y="153"/>
                              </a:lnTo>
                              <a:lnTo>
                                <a:pt x="453" y="121"/>
                              </a:lnTo>
                              <a:lnTo>
                                <a:pt x="332" y="91"/>
                              </a:lnTo>
                              <a:lnTo>
                                <a:pt x="228" y="64"/>
                              </a:lnTo>
                              <a:lnTo>
                                <a:pt x="142" y="41"/>
                              </a:lnTo>
                              <a:lnTo>
                                <a:pt x="73" y="22"/>
                              </a:lnTo>
                              <a:lnTo>
                                <a:pt x="23" y="7"/>
                              </a:lnTo>
                              <a:lnTo>
                                <a:pt x="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0" y="15028"/>
                          <a:ext cx="11906" cy="1810"/>
                        </a:xfrm>
                        <a:custGeom>
                          <a:avLst/>
                          <a:gdLst>
                            <a:gd name="T0" fmla="*/ 8588 w 11906"/>
                            <a:gd name="T1" fmla="+- 0 15078 15028"/>
                            <a:gd name="T2" fmla="*/ 15078 h 1810"/>
                            <a:gd name="T3" fmla="*/ 8337 w 11906"/>
                            <a:gd name="T4" fmla="+- 0 15081 15028"/>
                            <a:gd name="T5" fmla="*/ 15081 h 1810"/>
                            <a:gd name="T6" fmla="*/ 8084 w 11906"/>
                            <a:gd name="T7" fmla="+- 0 15090 15028"/>
                            <a:gd name="T8" fmla="*/ 15090 h 1810"/>
                            <a:gd name="T9" fmla="*/ 7829 w 11906"/>
                            <a:gd name="T10" fmla="+- 0 15104 15028"/>
                            <a:gd name="T11" fmla="*/ 15104 h 1810"/>
                            <a:gd name="T12" fmla="*/ 7573 w 11906"/>
                            <a:gd name="T13" fmla="+- 0 15122 15028"/>
                            <a:gd name="T14" fmla="*/ 15122 h 1810"/>
                            <a:gd name="T15" fmla="*/ 7315 w 11906"/>
                            <a:gd name="T16" fmla="+- 0 15145 15028"/>
                            <a:gd name="T17" fmla="*/ 15145 h 1810"/>
                            <a:gd name="T18" fmla="*/ 7055 w 11906"/>
                            <a:gd name="T19" fmla="+- 0 15170 15028"/>
                            <a:gd name="T20" fmla="*/ 15170 h 1810"/>
                            <a:gd name="T21" fmla="*/ 5459 w 11906"/>
                            <a:gd name="T22" fmla="+- 0 15351 15028"/>
                            <a:gd name="T23" fmla="*/ 15351 h 1810"/>
                            <a:gd name="T24" fmla="*/ 4915 w 11906"/>
                            <a:gd name="T25" fmla="+- 0 15407 15028"/>
                            <a:gd name="T26" fmla="*/ 15407 h 1810"/>
                            <a:gd name="T27" fmla="*/ 4640 w 11906"/>
                            <a:gd name="T28" fmla="+- 0 15431 15028"/>
                            <a:gd name="T29" fmla="*/ 15431 h 1810"/>
                            <a:gd name="T30" fmla="*/ 4364 w 11906"/>
                            <a:gd name="T31" fmla="+- 0 15451 15028"/>
                            <a:gd name="T32" fmla="*/ 15451 h 1810"/>
                            <a:gd name="T33" fmla="*/ 4087 w 11906"/>
                            <a:gd name="T34" fmla="+- 0 15468 15028"/>
                            <a:gd name="T35" fmla="*/ 15468 h 1810"/>
                            <a:gd name="T36" fmla="*/ 3808 w 11906"/>
                            <a:gd name="T37" fmla="+- 0 15480 15028"/>
                            <a:gd name="T38" fmla="*/ 15480 h 1810"/>
                            <a:gd name="T39" fmla="*/ 3527 w 11906"/>
                            <a:gd name="T40" fmla="+- 0 15486 15028"/>
                            <a:gd name="T41" fmla="*/ 15486 h 1810"/>
                            <a:gd name="T42" fmla="*/ 3246 w 11906"/>
                            <a:gd name="T43" fmla="+- 0 15487 15028"/>
                            <a:gd name="T44" fmla="*/ 15487 h 1810"/>
                            <a:gd name="T45" fmla="*/ 11906 w 11906"/>
                            <a:gd name="T46" fmla="+- 0 15487 15028"/>
                            <a:gd name="T47" fmla="*/ 15487 h 1810"/>
                            <a:gd name="T48" fmla="*/ 11906 w 11906"/>
                            <a:gd name="T49" fmla="+- 0 15409 15028"/>
                            <a:gd name="T50" fmla="*/ 15409 h 1810"/>
                            <a:gd name="T51" fmla="*/ 11096 w 11906"/>
                            <a:gd name="T52" fmla="+- 0 15249 15028"/>
                            <a:gd name="T53" fmla="*/ 15249 h 1810"/>
                            <a:gd name="T54" fmla="*/ 10782 w 11906"/>
                            <a:gd name="T55" fmla="+- 0 15193 15028"/>
                            <a:gd name="T56" fmla="*/ 15193 h 1810"/>
                            <a:gd name="T57" fmla="*/ 10642 w 11906"/>
                            <a:gd name="T58" fmla="+- 0 15170 15028"/>
                            <a:gd name="T59" fmla="*/ 15170 h 1810"/>
                            <a:gd name="T60" fmla="*/ 10509 w 11906"/>
                            <a:gd name="T61" fmla="+- 0 15150 15028"/>
                            <a:gd name="T62" fmla="*/ 15150 h 1810"/>
                            <a:gd name="T63" fmla="*/ 10381 w 11906"/>
                            <a:gd name="T64" fmla="+- 0 15134 15028"/>
                            <a:gd name="T65" fmla="*/ 15134 h 1810"/>
                            <a:gd name="T66" fmla="*/ 10255 w 11906"/>
                            <a:gd name="T67" fmla="+- 0 15120 15028"/>
                            <a:gd name="T68" fmla="*/ 15120 h 1810"/>
                            <a:gd name="T69" fmla="*/ 10130 w 11906"/>
                            <a:gd name="T70" fmla="+- 0 15109 15028"/>
                            <a:gd name="T71" fmla="*/ 15109 h 1810"/>
                            <a:gd name="T72" fmla="*/ 10002 w 11906"/>
                            <a:gd name="T73" fmla="+- 0 15100 15028"/>
                            <a:gd name="T74" fmla="*/ 15100 h 1810"/>
                            <a:gd name="T75" fmla="*/ 9869 w 11906"/>
                            <a:gd name="T76" fmla="+- 0 15093 15028"/>
                            <a:gd name="T77" fmla="*/ 15093 h 1810"/>
                            <a:gd name="T78" fmla="*/ 9728 w 11906"/>
                            <a:gd name="T79" fmla="+- 0 15087 15028"/>
                            <a:gd name="T80" fmla="*/ 15087 h 1810"/>
                            <a:gd name="T81" fmla="*/ 9415 w 11906"/>
                            <a:gd name="T82" fmla="+- 0 15081 15028"/>
                            <a:gd name="T83" fmla="*/ 15081 h 1810"/>
                            <a:gd name="T84" fmla="*/ 8588 w 11906"/>
                            <a:gd name="T85" fmla="+- 0 15078 15028"/>
                            <a:gd name="T86" fmla="*/ 15078 h 1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1906" h="1810">
                              <a:moveTo>
                                <a:pt x="8588" y="50"/>
                              </a:moveTo>
                              <a:lnTo>
                                <a:pt x="8337" y="53"/>
                              </a:lnTo>
                              <a:lnTo>
                                <a:pt x="8084" y="62"/>
                              </a:lnTo>
                              <a:lnTo>
                                <a:pt x="7829" y="76"/>
                              </a:lnTo>
                              <a:lnTo>
                                <a:pt x="7573" y="94"/>
                              </a:lnTo>
                              <a:lnTo>
                                <a:pt x="7315" y="117"/>
                              </a:lnTo>
                              <a:lnTo>
                                <a:pt x="7055" y="142"/>
                              </a:lnTo>
                              <a:lnTo>
                                <a:pt x="5459" y="323"/>
                              </a:lnTo>
                              <a:lnTo>
                                <a:pt x="4915" y="379"/>
                              </a:lnTo>
                              <a:lnTo>
                                <a:pt x="4640" y="403"/>
                              </a:lnTo>
                              <a:lnTo>
                                <a:pt x="4364" y="423"/>
                              </a:lnTo>
                              <a:lnTo>
                                <a:pt x="4087" y="440"/>
                              </a:lnTo>
                              <a:lnTo>
                                <a:pt x="3808" y="452"/>
                              </a:lnTo>
                              <a:lnTo>
                                <a:pt x="3527" y="458"/>
                              </a:lnTo>
                              <a:lnTo>
                                <a:pt x="3246" y="459"/>
                              </a:lnTo>
                              <a:lnTo>
                                <a:pt x="11906" y="459"/>
                              </a:lnTo>
                              <a:lnTo>
                                <a:pt x="11906" y="381"/>
                              </a:lnTo>
                              <a:lnTo>
                                <a:pt x="11096" y="221"/>
                              </a:lnTo>
                              <a:lnTo>
                                <a:pt x="10782" y="165"/>
                              </a:lnTo>
                              <a:lnTo>
                                <a:pt x="10642" y="142"/>
                              </a:lnTo>
                              <a:lnTo>
                                <a:pt x="10509" y="122"/>
                              </a:lnTo>
                              <a:lnTo>
                                <a:pt x="10381" y="106"/>
                              </a:lnTo>
                              <a:lnTo>
                                <a:pt x="10255" y="92"/>
                              </a:lnTo>
                              <a:lnTo>
                                <a:pt x="10130" y="81"/>
                              </a:lnTo>
                              <a:lnTo>
                                <a:pt x="10002" y="72"/>
                              </a:lnTo>
                              <a:lnTo>
                                <a:pt x="9869" y="65"/>
                              </a:lnTo>
                              <a:lnTo>
                                <a:pt x="9728" y="59"/>
                              </a:lnTo>
                              <a:lnTo>
                                <a:pt x="9415" y="53"/>
                              </a:lnTo>
                              <a:lnTo>
                                <a:pt x="8588" y="5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D2AE5" id="Group 4" o:spid="_x0000_s1026" style="position:absolute;margin-left:0;margin-top:751.4pt;width:595.3pt;height:90.5pt;z-index:-251654144;mso-position-horizontal-relative:page;mso-position-vertical-relative:page" coordorigin=",15028" coordsize="11906,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kf1goAADk2AAAOAAAAZHJzL2Uyb0RvYy54bWzsW9uO28gRfQ+QfyD0mGA8bLJ5Ezxe7K53&#10;jABOssA6H8CRqAsiiQqp8dgb5N9zqi8lUmJRXAdYIMDsw1BjHvXp6tO3OrXz9rsv+13wuWrabX14&#10;mKk34SyoDot6uT2sH2b/+PR4l8+C9lQeluWuPlQPs69VO/vu3R//8PblOK+ielPvllUToJFDO385&#10;Psw2p9Nxfn/fLjbVvmzf1MfqgJerutmXJ/zarO+XTfmC1ve7+ygM0/uXulkem3pRtS3+9b19OXtn&#10;2l+tqsXp76tVW52C3cMMfTuZn435+UQ/79+9LefrpjxutgvXjfIberEvtweQclPvy1MZPDfbq6b2&#10;20VTt/Xq9GZR7+/r1Wq7qEwMiEaFF9F8aOrno4llPX9ZH3mYMLQX4/TNzS7+9vnnJtguoZ2eBYdy&#10;D40MbaBpbF6O6zkgH5rjL8efGxsgPn6sF/9s8fr+8j39vrbg4Onlr/USzZXPp9qMzZdVs6cmEHXw&#10;xUjwlSWovpyCBf4xS9IwVlBqgXdK6SJOnEiLDZQ8f08lYZRb+Rabn9y3lSrC1H03RyvUxXJueU1f&#10;Xd8oMMy39jyk7f82pL9symNllGppvPyQJn5IH5uqokkcpHZUDcoPadsdz84b6mOLYZ84kp0R8aM5&#10;Nh7lfPHcnj5UtdGk/PyxPdnFsMQno/TSzYdPkGO132Fd/Ok+CIOXwDbr0B6kPOjPdwCZztifVqQ1&#10;txZ5IFqzsE2gnFpYQIyLOziRFZPWds2ypnmcD7NCCo5BGdgwK6bPGUfTSYo388BbzNgBzy2OMBdd&#10;3BgzLY9u0InOs+GgFYtixppww1GrrihxpMWoFaviZJa5WZpb3F1poiLNpBFXrA1zKyFuFsdxKynu&#10;rjhRWsjcrI7nToth7ojVsdzADY951BUn0nEixR2xOJ47iQVuVsdyAydwd8WJVK5FbhbHc8fCmEes&#10;juUGTuDuiVPoSORmcTw3VmNnlztvFRGrY7mBG+aOe+JkSkncMYvjuOMsH+aOWR3DTTiBuyeOLmRu&#10;Fsdza4mb1bHcwAncPXEiWe+YxfHcKhHiZnUsN3ACd0+csJD3chbHcUd5NMytWR3DTbhhbt0Vpwhz&#10;SW7N2nhqacg1i2OpxSHXXW0yeZZrlsZTKy1EzdpYauCEqLvSJHkhRs3KOGocw8PUuIR1DrGEcMPU&#10;SVcZjf1HuC0kLIyn1sJ+mrA0JmpcCSXqrjJxLG4rCQvjqZVEzdJYauCEqLvKRJE4zRIWxlGHhTDD&#10;E5bGUBNumDrtKSNPs5SF8dTSAZayNJZaPMDSrjKZKHXKunjmxN0PL2+GKStjmYETgu4KE8nMLItn&#10;xiE7eICkLIxlBk5g7uoi7mQZi+KJMScGiTOWxRIDdyZG7rL2t/Fy4y/oiy8Hd0PHp6CkRDs0+dWx&#10;bik/ous6kqdPkUt/gKLrvACGhgROJoEx7AQ2eRc6N94yRorAuIPaNGwcTTdQAzd5583GFaaKgWfT&#10;Woe+BMflbEpn6Gpm4PE0OGa4gZvs7mbfI0xLAy8mtU53FoLjojGl77FTNJ4maew0jaeJGjtVcQJP&#10;6Qydv9R3nJqT4E5VPU1V7VS1FsHNcaeziTqDE2VKZxKnajJN1cSpip17Suu0b1NnsNtOgjtVsUVO&#10;gjtVsa9NgjtVsRt14HZA3V7TwEq7NNGaWQAT7Ym+U86P5Ym2KP8xeCH/xtgxG3yi/J5e7evP1afa&#10;gE5nM8evyvPb3eEa5U0C9Mu/9s+jaczxYVh/A1SzYL4x/7SNUjZspLoFpNTVAf0E8y35p22R8kwL&#10;5FXkAf7pgEgKLTDysnuAfzogMjgLDMepFdItA0Sa4qT2LfmnbVEhN7JAXlwe4J8OiETGAnlv9QD/&#10;dEBkHQYY5X51e4B/OiBSBAvECrTT0QP80wJxn7e4G8y4fBucyv1K9u34p20PN2WL4w3Cv/dPi8O1&#10;1uJwTIz1D3dQg8MAjcFwXzQw3JPGYMpFcWPOZLZv8AzGGossalwIq4Jfm34MFru6rWzbtOSNw8pr&#10;n7aMjqvY1rvt8nG729GCb5v104+7Jvhcwot/H0Vx9L3rYw+2M7eVQ01f8yHQ1+Fpuu2F3E3jrf+7&#10;UJEOf4iKu8c0z+70o07uiizM70JV/FCkoS70+8f/0L6j9HyzXS6rw8ftofI+v9LTTF9XcbAOvXH6&#10;aXMrEixKE5cYZGj+GwoSxv5hiejK+aYqlz+5z6dyu7Of7/s9NoOMsP3TDAQMbesPWzf7qV5+hVfc&#10;1LbGgZoMPmzq5tdZ8IL6xsOs/ddz2VSzYPeXA9zuQmkNgU/mF51kWENB033z1H1THhZo6mF2muHC&#10;SR9/PNkiyvOx2a43YFJmLA7193D7V1uykk3/bK/cLzDcfy/nHVu2LWaw8252UBoy+PP/l857nuRi&#10;YoktuOcIh5JbhR3pbEYnBDunG5L5nsex6ItiS+8Tiw6CB9o8RzQQIBx3MA9lowonaJ8YvtJghoXN&#10;lRsEALDhiLH3My7LI9E0uXLfVSj4NRfuO+GGqXvue5bIqfSV+64iwT+gah6HoxLCCdy4YTAwi+Hi&#10;CY7NlfuutJBMK9bGaE04gburTRYmMjeL4/JplQlq0zbG4SBu4Ia5e+57grudFPeV+x4ngklGh2qH&#10;m3ACd1cc3J/EuHHCuBZd3DoUKj2X7jtwAndXHJ1q0cOgW4mNxnOLzj+rY/TWovPfc991nIpVhyv3&#10;XUtjfuG+E244bkqLWRwdohImzPOYxfFxp/nwzkKXc25SJRo4gbu7qcXY1URuFsdz58I8R7re4wZO&#10;4O6KEyeRGDfdBvp650K15cJ918ANc9ONlQdorKp4Zb+LVcUL+12uaPbsd5MYSoN+ZcDL5CyPnehi&#10;OZWMCQ58nJzl8YqHkhnN+lhy4IZHvWfBKxUWYjH3yoSPJprwhBPIefVQL3G/+A02fCFUNWHAdEYz&#10;UcAJ5D19wlR2w6+MePFAuTDi5QOlb8SHuGlIE+7Kise1ZHiHubDiCTccec+KV2GM65WwvV258SoW&#10;ri8XbjzhBPKePmEkn+NkkPT2GBVJkfdWEO4vYuS8gMyEU7F4oF2Z8lgaw8N+YcoTbjjyrLvBKWR7&#10;4myntLwfeShEnvVWUIJWJfLu8VPkKNMIkmesj9tjQmmlZayP2WMIJwTelafI5IpXxvJ4bun/Vcn7&#10;+xud0MPcOSc76GSh5dtTzuowt3Bzy1kdG7eYnZCFxRv7WEKWszieW8rIYEqdm8QK76Vk8FNeK0DD&#10;Va7XCpBY0sNsptLCawXosjL6WgGS5kyKfZrmTL8CJFaN6eAzcO9Zjxd3M+yGBu4N5xtwnC4Ex5Fg&#10;HeBxOB0IBu5rHzfg2MMN3FcDDPz3KHbRgWG4uaYiFbzIcrNIH5O33/3TliLIITM4LiP69/5pcWRo&#10;GRzuAt5UtwW2CxzMJ4MrvLD+vX+69mAUGZyC2TPaIFwdC0QyOAYkC8YAY9goY0DySywQd4tRIMwN&#10;A9Q3imLkRFjgLWpcSiwQLY9RU45vgUixRoFIyB1wvB43uQp5roHeqleekUgXRntpkkjTzehGyctk&#10;fAapuFLtZ45/2hmkKD2zyBszQ1EuZZE3qlom8bFI/BnA2LgrylIMshgXSIXIKAzw1hjR7d8AsTeO&#10;UdNN3eBuDBDdqg3uRn2absAWN75urjcfL8hrRe+AGtlrRe9bK3rmL2vw90mmOun+lor+AKr7u6kA&#10;nv/i691/AQAA//8DAFBLAwQUAAYACAAAACEAdrH9WOEAAAALAQAADwAAAGRycy9kb3ducmV2Lnht&#10;bEyPQWvCQBCF74X+h2UKvdVNFEMasxGRticpVAvF25gdk2B2N2TXJP77jqf2NjPv8eZ7+XoyrRio&#10;942zCuJZBIJs6XRjKwXfh/eXFIQPaDW2zpKCG3lYF48POWbajfaLhn2oBIdYn6GCOoQuk9KXNRn0&#10;M9eRZe3seoOB176SuseRw00r51GUSION5Q81drStqbzsr0bBx4jjZhG/DbvLeXs7HpafP7uYlHp+&#10;mjYrEIGm8GeGOz6jQ8FMJ3e12otWARcJfF1Gc25w1+PXKAFx4ilJFynIIpf/OxS/AAAA//8DAFBL&#10;AQItABQABgAIAAAAIQC2gziS/gAAAOEBAAATAAAAAAAAAAAAAAAAAAAAAABbQ29udGVudF9UeXBl&#10;c10ueG1sUEsBAi0AFAAGAAgAAAAhADj9If/WAAAAlAEAAAsAAAAAAAAAAAAAAAAALwEAAF9yZWxz&#10;Ly5yZWxzUEsBAi0AFAAGAAgAAAAhAIsMCR/WCgAAOTYAAA4AAAAAAAAAAAAAAAAALgIAAGRycy9l&#10;Mm9Eb2MueG1sUEsBAi0AFAAGAAgAAAAhAHax/VjhAAAACwEAAA8AAAAAAAAAAAAAAAAAMA0AAGRy&#10;cy9kb3ducmV2LnhtbFBLBQYAAAAABAAEAPMAAAA+DgAAAAA=&#10;">
              <v:shape id="Freeform 6" o:spid="_x0000_s1027" style="position:absolute;top:15028;width:11906;height:1810;visibility:visible;mso-wrap-style:square;v-text-anchor:top" coordsize="11906,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4FwgAAANsAAAAPAAAAZHJzL2Rvd25yZXYueG1sRE9La8JA&#10;EL4X/A/LCL3VjRZrm7oJWikUPIhReh6ykwdmZ0N2XdN/3y0Ivc3H95x1PppOBBpca1nBfJaAIC6t&#10;brlWcD59Pr2CcB5ZY2eZFPyQgzybPKwx1fbGRwqFr0UMYZeigsb7PpXSlQ0ZdDPbE0eusoNBH+FQ&#10;Sz3gLYabTi6S5EUabDk2NNjTR0PlpbgaBc+71XZ/rt7CtVruOHyfDpvQS6Uep+PmHYSn0f+L7+4v&#10;Hecv4e+XeIDMfgEAAP//AwBQSwECLQAUAAYACAAAACEA2+H2y+4AAACFAQAAEwAAAAAAAAAAAAAA&#10;AAAAAAAAW0NvbnRlbnRfVHlwZXNdLnhtbFBLAQItABQABgAIAAAAIQBa9CxbvwAAABUBAAALAAAA&#10;AAAAAAAAAAAAAB8BAABfcmVscy8ucmVsc1BLAQItABQABgAIAAAAIQBCqN4FwgAAANsAAAAPAAAA&#10;AAAAAAAAAAAAAAcCAABkcnMvZG93bnJldi54bWxQSwUGAAAAAAMAAwC3AAAA9gIAAAAA&#10;" path="m,l,1810r11906,l11906,459r-8660,l2967,453,2697,441,2435,425,2184,403,1942,378,1711,350,1491,320,1284,287,1090,254,908,220,742,186,589,153,453,121,332,91,228,64,142,41,73,22,23,7,,xe" fillcolor="#d2232a" stroked="f">
                <v:path arrowok="t" o:connecttype="custom" o:connectlocs="0,15028;0,16838;11906,16838;11906,15487;3246,15487;2967,15481;2697,15469;2435,15453;2184,15431;1942,15406;1711,15378;1491,15348;1284,15315;1090,15282;908,15248;742,15214;589,15181;453,15149;332,15119;228,15092;142,15069;73,15050;23,15035;0,15028" o:connectangles="0,0,0,0,0,0,0,0,0,0,0,0,0,0,0,0,0,0,0,0,0,0,0,0"/>
              </v:shape>
              <v:shape id="Freeform 5" o:spid="_x0000_s1028" style="position:absolute;top:15028;width:11906;height:1810;visibility:visible;mso-wrap-style:square;v-text-anchor:top" coordsize="11906,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BywQAAANsAAAAPAAAAZHJzL2Rvd25yZXYueG1sRE9LawIx&#10;EL4X/A9hhN40q6U+VqNopVDwID7wPGxmH7iZLJsYt/++EYTe5uN7znLdmVoEal1lWcFomIAgzqyu&#10;uFBwOX8PZiCcR9ZYWyYFv+Rgveq9LTHV9sFHCidfiBjCLkUFpfdNKqXLSjLohrYhjlxuW4M+wraQ&#10;usVHDDe1HCfJRBqsODaU2NBXSdntdDcKPnbT7f6Sz8M9/9xxuJ4Pm9BIpd773WYBwlPn/8Uv94+O&#10;8yfw/CUeIFd/AAAA//8DAFBLAQItABQABgAIAAAAIQDb4fbL7gAAAIUBAAATAAAAAAAAAAAAAAAA&#10;AAAAAABbQ29udGVudF9UeXBlc10ueG1sUEsBAi0AFAAGAAgAAAAhAFr0LFu/AAAAFQEAAAsAAAAA&#10;AAAAAAAAAAAAHwEAAF9yZWxzLy5yZWxzUEsBAi0AFAAGAAgAAAAhALJ6QHLBAAAA2wAAAA8AAAAA&#10;AAAAAAAAAAAABwIAAGRycy9kb3ducmV2LnhtbFBLBQYAAAAAAwADALcAAAD1AgAAAAA=&#10;" path="m8588,50r-251,3l8084,62,7829,76,7573,94r-258,23l7055,142,5459,323r-544,56l4640,403r-276,20l4087,440r-279,12l3527,458r-281,1l11906,459r,-78l11096,221r-314,-56l10642,142r-133,-20l10381,106,10255,92,10130,81r-128,-9l9869,65,9728,59,9415,53,8588,50xe" fillcolor="#d2232a" stroked="f">
                <v:path arrowok="t" o:connecttype="custom" o:connectlocs="8588,15078;8337,15081;8084,15090;7829,15104;7573,15122;7315,15145;7055,15170;5459,15351;4915,15407;4640,15431;4364,15451;4087,15468;3808,15480;3527,15486;3246,15487;11906,15487;11906,15409;11096,15249;10782,15193;10642,15170;10509,15150;10381,15134;10255,15120;10130,15109;10002,15100;9869,15093;9728,15087;9415,15081;8588,15078" o:connectangles="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14" w:lineRule="auto"/>
      <w:rPr>
        <w:sz w:val="20"/>
        <w:szCs w:val="20"/>
      </w:rPr>
    </w:pP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9525000</wp:posOffset>
              </wp:positionV>
              <wp:extent cx="7560310" cy="1167130"/>
              <wp:effectExtent l="9525" t="0" r="2540" b="4445"/>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67130"/>
                        <a:chOff x="0" y="15000"/>
                        <a:chExt cx="11906" cy="1838"/>
                      </a:xfrm>
                    </wpg:grpSpPr>
                    <wps:wsp>
                      <wps:cNvPr id="12" name="Freeform 3"/>
                      <wps:cNvSpPr>
                        <a:spLocks/>
                      </wps:cNvSpPr>
                      <wps:spPr bwMode="auto">
                        <a:xfrm>
                          <a:off x="0" y="15000"/>
                          <a:ext cx="11906" cy="1838"/>
                        </a:xfrm>
                        <a:custGeom>
                          <a:avLst/>
                          <a:gdLst>
                            <a:gd name="T0" fmla="*/ 0 w 11906"/>
                            <a:gd name="T1" fmla="+- 0 15000 15000"/>
                            <a:gd name="T2" fmla="*/ 15000 h 1838"/>
                            <a:gd name="T3" fmla="*/ 0 w 11906"/>
                            <a:gd name="T4" fmla="+- 0 16838 15000"/>
                            <a:gd name="T5" fmla="*/ 16838 h 1838"/>
                            <a:gd name="T6" fmla="*/ 11906 w 11906"/>
                            <a:gd name="T7" fmla="+- 0 16838 15000"/>
                            <a:gd name="T8" fmla="*/ 16838 h 1838"/>
                            <a:gd name="T9" fmla="*/ 11906 w 11906"/>
                            <a:gd name="T10" fmla="+- 0 15464 15000"/>
                            <a:gd name="T11" fmla="*/ 15464 h 1838"/>
                            <a:gd name="T12" fmla="*/ 3263 w 11906"/>
                            <a:gd name="T13" fmla="+- 0 15464 15000"/>
                            <a:gd name="T14" fmla="*/ 15464 h 1838"/>
                            <a:gd name="T15" fmla="*/ 2984 w 11906"/>
                            <a:gd name="T16" fmla="+- 0 15458 15000"/>
                            <a:gd name="T17" fmla="*/ 15458 h 1838"/>
                            <a:gd name="T18" fmla="*/ 2714 w 11906"/>
                            <a:gd name="T19" fmla="+- 0 15447 15000"/>
                            <a:gd name="T20" fmla="*/ 15447 h 1838"/>
                            <a:gd name="T21" fmla="*/ 2453 w 11906"/>
                            <a:gd name="T22" fmla="+- 0 15430 15000"/>
                            <a:gd name="T23" fmla="*/ 15430 h 1838"/>
                            <a:gd name="T24" fmla="*/ 2201 w 11906"/>
                            <a:gd name="T25" fmla="+- 0 15409 15000"/>
                            <a:gd name="T26" fmla="*/ 15409 h 1838"/>
                            <a:gd name="T27" fmla="*/ 1959 w 11906"/>
                            <a:gd name="T28" fmla="+- 0 15384 15000"/>
                            <a:gd name="T29" fmla="*/ 15384 h 1838"/>
                            <a:gd name="T30" fmla="*/ 1728 w 11906"/>
                            <a:gd name="T31" fmla="+- 0 15356 15000"/>
                            <a:gd name="T32" fmla="*/ 15356 h 1838"/>
                            <a:gd name="T33" fmla="*/ 1508 w 11906"/>
                            <a:gd name="T34" fmla="+- 0 15325 15000"/>
                            <a:gd name="T35" fmla="*/ 15325 h 1838"/>
                            <a:gd name="T36" fmla="*/ 1301 w 11906"/>
                            <a:gd name="T37" fmla="+- 0 15293 15000"/>
                            <a:gd name="T38" fmla="*/ 15293 h 1838"/>
                            <a:gd name="T39" fmla="*/ 1107 w 11906"/>
                            <a:gd name="T40" fmla="+- 0 15259 15000"/>
                            <a:gd name="T41" fmla="*/ 15259 h 1838"/>
                            <a:gd name="T42" fmla="*/ 925 w 11906"/>
                            <a:gd name="T43" fmla="+- 0 15225 15000"/>
                            <a:gd name="T44" fmla="*/ 15225 h 1838"/>
                            <a:gd name="T45" fmla="*/ 759 w 11906"/>
                            <a:gd name="T46" fmla="+- 0 15191 15000"/>
                            <a:gd name="T47" fmla="*/ 15191 h 1838"/>
                            <a:gd name="T48" fmla="*/ 606 w 11906"/>
                            <a:gd name="T49" fmla="+- 0 15158 15000"/>
                            <a:gd name="T50" fmla="*/ 15158 h 1838"/>
                            <a:gd name="T51" fmla="*/ 470 w 11906"/>
                            <a:gd name="T52" fmla="+- 0 15126 15000"/>
                            <a:gd name="T53" fmla="*/ 15126 h 1838"/>
                            <a:gd name="T54" fmla="*/ 349 w 11906"/>
                            <a:gd name="T55" fmla="+- 0 15097 15000"/>
                            <a:gd name="T56" fmla="*/ 15097 h 1838"/>
                            <a:gd name="T57" fmla="*/ 245 w 11906"/>
                            <a:gd name="T58" fmla="+- 0 15070 15000"/>
                            <a:gd name="T59" fmla="*/ 15070 h 1838"/>
                            <a:gd name="T60" fmla="*/ 159 w 11906"/>
                            <a:gd name="T61" fmla="+- 0 15046 15000"/>
                            <a:gd name="T62" fmla="*/ 15046 h 1838"/>
                            <a:gd name="T63" fmla="*/ 90 w 11906"/>
                            <a:gd name="T64" fmla="+- 0 15027 15000"/>
                            <a:gd name="T65" fmla="*/ 15027 h 1838"/>
                            <a:gd name="T66" fmla="*/ 41 w 11906"/>
                            <a:gd name="T67" fmla="+- 0 15012 15000"/>
                            <a:gd name="T68" fmla="*/ 15012 h 1838"/>
                            <a:gd name="T69" fmla="*/ 0 w 11906"/>
                            <a:gd name="T70" fmla="+- 0 15000 15000"/>
                            <a:gd name="T71" fmla="*/ 15000 h 18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1906" h="1838">
                              <a:moveTo>
                                <a:pt x="0" y="0"/>
                              </a:moveTo>
                              <a:lnTo>
                                <a:pt x="0" y="1838"/>
                              </a:lnTo>
                              <a:lnTo>
                                <a:pt x="11906" y="1838"/>
                              </a:lnTo>
                              <a:lnTo>
                                <a:pt x="11906" y="464"/>
                              </a:lnTo>
                              <a:lnTo>
                                <a:pt x="3263" y="464"/>
                              </a:lnTo>
                              <a:lnTo>
                                <a:pt x="2984" y="458"/>
                              </a:lnTo>
                              <a:lnTo>
                                <a:pt x="2714" y="447"/>
                              </a:lnTo>
                              <a:lnTo>
                                <a:pt x="2453" y="430"/>
                              </a:lnTo>
                              <a:lnTo>
                                <a:pt x="2201" y="409"/>
                              </a:lnTo>
                              <a:lnTo>
                                <a:pt x="1959" y="384"/>
                              </a:lnTo>
                              <a:lnTo>
                                <a:pt x="1728" y="356"/>
                              </a:lnTo>
                              <a:lnTo>
                                <a:pt x="1508" y="325"/>
                              </a:lnTo>
                              <a:lnTo>
                                <a:pt x="1301" y="293"/>
                              </a:lnTo>
                              <a:lnTo>
                                <a:pt x="1107" y="259"/>
                              </a:lnTo>
                              <a:lnTo>
                                <a:pt x="925" y="225"/>
                              </a:lnTo>
                              <a:lnTo>
                                <a:pt x="759" y="191"/>
                              </a:lnTo>
                              <a:lnTo>
                                <a:pt x="606" y="158"/>
                              </a:lnTo>
                              <a:lnTo>
                                <a:pt x="470" y="126"/>
                              </a:lnTo>
                              <a:lnTo>
                                <a:pt x="349" y="97"/>
                              </a:lnTo>
                              <a:lnTo>
                                <a:pt x="245" y="70"/>
                              </a:lnTo>
                              <a:lnTo>
                                <a:pt x="159" y="46"/>
                              </a:lnTo>
                              <a:lnTo>
                                <a:pt x="90" y="27"/>
                              </a:lnTo>
                              <a:lnTo>
                                <a:pt x="41" y="12"/>
                              </a:lnTo>
                              <a:lnTo>
                                <a:pt x="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
                      <wps:cNvSpPr>
                        <a:spLocks/>
                      </wps:cNvSpPr>
                      <wps:spPr bwMode="auto">
                        <a:xfrm>
                          <a:off x="0" y="15000"/>
                          <a:ext cx="11906" cy="1838"/>
                        </a:xfrm>
                        <a:custGeom>
                          <a:avLst/>
                          <a:gdLst>
                            <a:gd name="T0" fmla="*/ 8605 w 11906"/>
                            <a:gd name="T1" fmla="+- 0 15056 15000"/>
                            <a:gd name="T2" fmla="*/ 15056 h 1838"/>
                            <a:gd name="T3" fmla="*/ 8354 w 11906"/>
                            <a:gd name="T4" fmla="+- 0 15059 15000"/>
                            <a:gd name="T5" fmla="*/ 15059 h 1838"/>
                            <a:gd name="T6" fmla="*/ 8101 w 11906"/>
                            <a:gd name="T7" fmla="+- 0 15068 15000"/>
                            <a:gd name="T8" fmla="*/ 15068 h 1838"/>
                            <a:gd name="T9" fmla="*/ 7846 w 11906"/>
                            <a:gd name="T10" fmla="+- 0 15082 15000"/>
                            <a:gd name="T11" fmla="*/ 15082 h 1838"/>
                            <a:gd name="T12" fmla="*/ 7590 w 11906"/>
                            <a:gd name="T13" fmla="+- 0 15100 15000"/>
                            <a:gd name="T14" fmla="*/ 15100 h 1838"/>
                            <a:gd name="T15" fmla="*/ 7332 w 11906"/>
                            <a:gd name="T16" fmla="+- 0 15122 15000"/>
                            <a:gd name="T17" fmla="*/ 15122 h 1838"/>
                            <a:gd name="T18" fmla="*/ 7072 w 11906"/>
                            <a:gd name="T19" fmla="+- 0 15147 15000"/>
                            <a:gd name="T20" fmla="*/ 15147 h 1838"/>
                            <a:gd name="T21" fmla="*/ 5476 w 11906"/>
                            <a:gd name="T22" fmla="+- 0 15328 15000"/>
                            <a:gd name="T23" fmla="*/ 15328 h 1838"/>
                            <a:gd name="T24" fmla="*/ 4932 w 11906"/>
                            <a:gd name="T25" fmla="+- 0 15384 15000"/>
                            <a:gd name="T26" fmla="*/ 15384 h 1838"/>
                            <a:gd name="T27" fmla="*/ 4657 w 11906"/>
                            <a:gd name="T28" fmla="+- 0 15408 15000"/>
                            <a:gd name="T29" fmla="*/ 15408 h 1838"/>
                            <a:gd name="T30" fmla="*/ 4381 w 11906"/>
                            <a:gd name="T31" fmla="+- 0 15429 15000"/>
                            <a:gd name="T32" fmla="*/ 15429 h 1838"/>
                            <a:gd name="T33" fmla="*/ 4104 w 11906"/>
                            <a:gd name="T34" fmla="+- 0 15446 15000"/>
                            <a:gd name="T35" fmla="*/ 15446 h 1838"/>
                            <a:gd name="T36" fmla="*/ 3825 w 11906"/>
                            <a:gd name="T37" fmla="+- 0 15457 15000"/>
                            <a:gd name="T38" fmla="*/ 15457 h 1838"/>
                            <a:gd name="T39" fmla="*/ 3544 w 11906"/>
                            <a:gd name="T40" fmla="+- 0 15464 15000"/>
                            <a:gd name="T41" fmla="*/ 15464 h 1838"/>
                            <a:gd name="T42" fmla="*/ 3263 w 11906"/>
                            <a:gd name="T43" fmla="+- 0 15464 15000"/>
                            <a:gd name="T44" fmla="*/ 15464 h 1838"/>
                            <a:gd name="T45" fmla="*/ 11906 w 11906"/>
                            <a:gd name="T46" fmla="+- 0 15464 15000"/>
                            <a:gd name="T47" fmla="*/ 15464 h 1838"/>
                            <a:gd name="T48" fmla="*/ 11906 w 11906"/>
                            <a:gd name="T49" fmla="+- 0 15383 15000"/>
                            <a:gd name="T50" fmla="*/ 15383 h 1838"/>
                            <a:gd name="T51" fmla="*/ 11113 w 11906"/>
                            <a:gd name="T52" fmla="+- 0 15227 15000"/>
                            <a:gd name="T53" fmla="*/ 15227 h 1838"/>
                            <a:gd name="T54" fmla="*/ 10799 w 11906"/>
                            <a:gd name="T55" fmla="+- 0 15170 15000"/>
                            <a:gd name="T56" fmla="*/ 15170 h 1838"/>
                            <a:gd name="T57" fmla="*/ 10659 w 11906"/>
                            <a:gd name="T58" fmla="+- 0 15147 15000"/>
                            <a:gd name="T59" fmla="*/ 15147 h 1838"/>
                            <a:gd name="T60" fmla="*/ 10526 w 11906"/>
                            <a:gd name="T61" fmla="+- 0 15128 15000"/>
                            <a:gd name="T62" fmla="*/ 15128 h 1838"/>
                            <a:gd name="T63" fmla="*/ 10398 w 11906"/>
                            <a:gd name="T64" fmla="+- 0 15111 15000"/>
                            <a:gd name="T65" fmla="*/ 15111 h 1838"/>
                            <a:gd name="T66" fmla="*/ 10272 w 11906"/>
                            <a:gd name="T67" fmla="+- 0 15097 15000"/>
                            <a:gd name="T68" fmla="*/ 15097 h 1838"/>
                            <a:gd name="T69" fmla="*/ 10147 w 11906"/>
                            <a:gd name="T70" fmla="+- 0 15086 15000"/>
                            <a:gd name="T71" fmla="*/ 15086 h 1838"/>
                            <a:gd name="T72" fmla="*/ 10019 w 11906"/>
                            <a:gd name="T73" fmla="+- 0 15077 15000"/>
                            <a:gd name="T74" fmla="*/ 15077 h 1838"/>
                            <a:gd name="T75" fmla="*/ 9886 w 11906"/>
                            <a:gd name="T76" fmla="+- 0 15070 15000"/>
                            <a:gd name="T77" fmla="*/ 15070 h 1838"/>
                            <a:gd name="T78" fmla="*/ 9745 w 11906"/>
                            <a:gd name="T79" fmla="+- 0 15065 15000"/>
                            <a:gd name="T80" fmla="*/ 15065 h 1838"/>
                            <a:gd name="T81" fmla="*/ 9432 w 11906"/>
                            <a:gd name="T82" fmla="+- 0 15058 15000"/>
                            <a:gd name="T83" fmla="*/ 15058 h 1838"/>
                            <a:gd name="T84" fmla="*/ 8605 w 11906"/>
                            <a:gd name="T85" fmla="+- 0 15056 15000"/>
                            <a:gd name="T86" fmla="*/ 15056 h 18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1906" h="1838">
                              <a:moveTo>
                                <a:pt x="8605" y="56"/>
                              </a:moveTo>
                              <a:lnTo>
                                <a:pt x="8354" y="59"/>
                              </a:lnTo>
                              <a:lnTo>
                                <a:pt x="8101" y="68"/>
                              </a:lnTo>
                              <a:lnTo>
                                <a:pt x="7846" y="82"/>
                              </a:lnTo>
                              <a:lnTo>
                                <a:pt x="7590" y="100"/>
                              </a:lnTo>
                              <a:lnTo>
                                <a:pt x="7332" y="122"/>
                              </a:lnTo>
                              <a:lnTo>
                                <a:pt x="7072" y="147"/>
                              </a:lnTo>
                              <a:lnTo>
                                <a:pt x="5476" y="328"/>
                              </a:lnTo>
                              <a:lnTo>
                                <a:pt x="4932" y="384"/>
                              </a:lnTo>
                              <a:lnTo>
                                <a:pt x="4657" y="408"/>
                              </a:lnTo>
                              <a:lnTo>
                                <a:pt x="4381" y="429"/>
                              </a:lnTo>
                              <a:lnTo>
                                <a:pt x="4104" y="446"/>
                              </a:lnTo>
                              <a:lnTo>
                                <a:pt x="3825" y="457"/>
                              </a:lnTo>
                              <a:lnTo>
                                <a:pt x="3544" y="464"/>
                              </a:lnTo>
                              <a:lnTo>
                                <a:pt x="3263" y="464"/>
                              </a:lnTo>
                              <a:lnTo>
                                <a:pt x="11906" y="464"/>
                              </a:lnTo>
                              <a:lnTo>
                                <a:pt x="11906" y="383"/>
                              </a:lnTo>
                              <a:lnTo>
                                <a:pt x="11113" y="227"/>
                              </a:lnTo>
                              <a:lnTo>
                                <a:pt x="10799" y="170"/>
                              </a:lnTo>
                              <a:lnTo>
                                <a:pt x="10659" y="147"/>
                              </a:lnTo>
                              <a:lnTo>
                                <a:pt x="10526" y="128"/>
                              </a:lnTo>
                              <a:lnTo>
                                <a:pt x="10398" y="111"/>
                              </a:lnTo>
                              <a:lnTo>
                                <a:pt x="10272" y="97"/>
                              </a:lnTo>
                              <a:lnTo>
                                <a:pt x="10147" y="86"/>
                              </a:lnTo>
                              <a:lnTo>
                                <a:pt x="10019" y="77"/>
                              </a:lnTo>
                              <a:lnTo>
                                <a:pt x="9886" y="70"/>
                              </a:lnTo>
                              <a:lnTo>
                                <a:pt x="9745" y="65"/>
                              </a:lnTo>
                              <a:lnTo>
                                <a:pt x="9432" y="58"/>
                              </a:lnTo>
                              <a:lnTo>
                                <a:pt x="8605" y="56"/>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A20BB" id="Group 1" o:spid="_x0000_s1026" style="position:absolute;margin-left:0;margin-top:750pt;width:595.3pt;height:91.9pt;z-index:-251652096;mso-position-horizontal-relative:page;mso-position-vertical-relative:page" coordorigin=",15000" coordsize="11906,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Tv4QoAADs2AAAOAAAAZHJzL2Uyb0RvYy54bWzsW9tu48gRfQ+QfyD0mMAjNu8UxrPY3VkP&#10;AkySBdb5AFqiLogkKqRszyTIv+dUX0qkyKKYyQVYwPNgysPjPt11+lan7PfffTnsvZeybnbV8X6m&#10;3vkzrzwuq9XuuLmf/eXx4S6bec25OK6KfXUs72dfy2b23Yff/ub962lRBtW22q/K2kMjx2bxerqf&#10;bc/n02I+b5bb8lA076pTecTLdVUfijO+rTfzVV28ovXDfh74fjJ/rerVqa6WZdPgfz+al7MPuv31&#10;ulye/7xeN+XZ29/P0Lez/lrrr0/0df7hfbHY1MVpu1vabhTf0ItDsTuClJv6WJwL77ne9Zo67JZ1&#10;1VTr87tldZhX6/VuWeoxYDTKvxrNp7p6PumxbBavmxOHCaG9itM3N7v808vPtbdbQTuE51gcoJGm&#10;9RTF5vW0WQDyqT79cvq5NgPEx8/V8q8NXs+v39P3GwP2nl7/WK3QXPF8rnRsvqzrAzWBUXtftARf&#10;WYLyy9lb4j/TOPFD6soS75RKUhVakZZbKHn5ORX7Pr/5yf60Urmf2J/NwoxGMC8Whlf31faNBob5&#10;1lxC2vxnIf1lW5xKrVRD8XIhDVxIH+qypEnshSaqGuVC2rTj2XpDfWwQ9omRbEXERXMsHsVi+dyc&#10;P5WV1qR4+dyczWJY4ZNWemXnwyPkWB/2WBe/m3u+9+qZZi3agZQD/f4OIN0Z89WuMW4NQeHWDGzr&#10;KasWFhDjwhZOZI0cyLAmaGeYNXZAjEFp2DArps+ldzSdpPGmDniLGTvgpcUR5ryNG2Om5WFatKGO&#10;kmh40IpFoVHHhBsetWqLEgZJKI1asSo3uVmaW9xtaYI8i0Ru1sZxx4LYisUx3MAJ426LE6RK5mZ1&#10;HHeUDsc8YHUMN3DD3EFbnCCKxZgHLI7jDu0C6y0tVsdwAydwt8UJcPRIMQ9YHMft58K4WR3DDZzA&#10;3REnj3ORm8Wx3CHmRmuXu2wVAaujuQk3zI3DpLUY0yCTuEMWx3HHyTB3yOoYbuAE7q44vszN4jju&#10;IBa4WR3DDZzA3REnlPUOWRzLHeShwM3qaG7CCdwdcZSfSjGPWBzHjbkxqHfE6hhu4Ia5o7Y4OcIj&#10;HF4Ra+OopZBHLI6hFkMetbVJ5VkesTSWWuVKGDVro6kJJ4y6LU0iH2ERK+OopQ01ZmkMtbihxm1l&#10;olQ8t2MWxlEHwvqKWRpDDdzwqOO2MmEkbisxC2Op/VzYymOWRlMTTqBuK4OtXJpmMQvjqBGhwRke&#10;szSGGrhh6qSrjDjqhIVx1JEQ8ISlMdTACdRtZXJR6oR1ccyBEO+ElTHMwAnMbWEi8fBKWBbHrILh&#10;cCcsjGEGTmBu6yIOOWVRHLEv6JyyLIYYuAsxcpeNu40XW3dBX3452hs6PnkFJdq+zq9OVUP5EV3X&#10;kTw9Bjb9AYqu8wIYGhI4ngRG2AnsEqvxlhEpAuMOatKwcTTdQDU8mgbHVNHwdBoc+hIcl7MpnaGr&#10;mYbrdA0yjPc9wAzX8GRa65iWGp5PgtOdheC4aEzpe2gVDadJGlpNOVseH2poVcUJPKUzdP5S33Fq&#10;ToJbVaNpqkZWVZxOU1qns4k6gxNlEtyqilNgEtyqip17Cpz2beoMdttJcKsqtshJcKsq9rVJcKsq&#10;dqMW3Mx7u9fUsNKuTbR65sFEe6KfKRan4kxblPvovZJ/o+2YLT5Rfk+vDtVL+Vhp0Pli5jj9Lm/3&#10;xz7KmQTol3vtnifdmOVDWP8NKJJiO2jXmHuaRikb1lLdAlLqaoA45k0YXUvuaVqkPNMAeZ47gHta&#10;IJJCAzQmmDhwyuAM0Hezz7XknjZCSLc0ECnSaB8VciMD5OnvWnJP22LsWyBSxbFRw8gzfUSmMA5E&#10;iqCpA15KjtI9DTXu8wZ3gxmXb43DhXmUGDdlg7uhH661Bhe4ncH1yz1N/3AH1bjc7WbutXsaGO6L&#10;GoZWR+NnR4F8YQyWm74F45yUQNEycZuP65F7mp6Zpq67tdxXTWm6QGteW6y8+GnPaNmKTbXfrR52&#10;+z2t+KbePP24r72XAmb8xyAIg+/tUDqwvb6uHCv6MTdS+nGYmnZ/IXtTm+v/yFUQ+T8E+d1DkqV3&#10;0UMU3+Wpn935Kv8hT/wojz4+/JM2HhUttrvVqjx+3h1LZ/SraJrra0sOxqLXVj/tbnmMeafHJQ4S&#10;FrV1qRGXziDh7B9XGF2x2JbF6if7+Vzs9ubzvNtjHWQM2z11IOBoG4PY2NlP1eorzOK6MkUOFGXw&#10;YVvVf595ryhw3M+avz0XdTnz9n84wu7OVUQJ91l/E8Up+VZ1+81T+01xXKKp+9l5hhsnffzxbKoo&#10;z6d6t9mCSelYHKvvYfevd+Ql6/6ZXtlv4Lj/v6x3bJymmsHWu57rFDIY9L9K6z1LfDGzxHruWMK+&#10;ZFddJXeyW+UaRF6ShbFojOIkuyIWPBtschcbPPZFywZ7MOMyJTtVvdwuyYZzOxxP3CBybcAuGVa7&#10;3oDNmnFphqxX8Ip69rufCVnllf1OuGHqjv2O40pMLHv2u5ISS7pi8HBUTDiBuy1MGoaBOG5Wxia1&#10;KpDGzdropJZwAndbm9RPZW4Wx3FPtN/VNPs9jlJR7579HsI2HjRtAmw6rZgTbnjclDAyMMrlmNMN&#10;xwDtuGULnNXRMZctcNwMWtxJLNqxdAHscEewrIfHzepobsINj7tjv0dhJjo3Pfs9CoRt5cp+J5zA&#10;3RYnUr64o4Usjo15JDllSLEvoUR5TXTKKMlmvcNM9qF79jsO5uGYI5+6NAlu4IRxt8XBRi6Ou2e/&#10;i2XFK/tdLit27PexsmLPf5e5WR0z18SSZsd/15mhtLH1HHiZvL12xuqp5Eyw4OPkLA+vcKHgcuXB&#10;h5lUcOl48Ar/xMpiz4UPYLkOLvErF55ww9Ot48Ijk8tFR7rnwyvRDG8vH5xlohked/TxE7nq0nPi&#10;6aAYHjkLZA4z8UDpOvF+jEKFcIPoefFKOlGuvHjCDYedPIrLhPPDXKwu9ux4TJDhkV/Z8YQTyDv6&#10;+IF8jvcdean2cu3Ii7WXpKOPTzoKYe+78plQArl25YEbHnnauU77SDtFchbIrnM/FSZc2t3hCCeQ&#10;t4+fPEMnpYGzPswtlSM6Cyj2xZWWtje4PJVLXinL47gToZidIQG9TGFc1KVidsbJDlZkHsm3p4zV&#10;cdxSfTNjdfQi98X6Jll83MmxhCxjcZhbmGwZq2O525MNvsFbCWi4zKUQYXLQ8cs+xiYar1wozFiC&#10;v5WAruuFbyUgqThKlxmaM+yBj08xun5ouDPhx+G/ghKQWDamg4+GisNqyuJL7VpNp61VOl2odRwJ&#10;U1qnA0HDXWFhPO62TPOIjbfVOjnXXFn/H1W76MDQXeUJJVW8yHIzSDeXnDXvnsaiJ4dM47jS5967&#10;p8GRoaVxOBPNoN1797Q4mE8aB8NoHAinyADhj4y2CFvHAG9Uu8iD0UD4JqMtkmFigDeKWBHcDQ2E&#10;IzHeIqwIA8RvEo4NhnwDA7xRhqEk3wDRhbEWKSM3wP9WHfJSBUUeO8p9QSKZvIFEFqm7icxvHEkp&#10;n0YiTbuBRH5mkDdmhqJkyiBvTA1FmY9B8u+duAnunmaiK0pTNPJGeQ4LDN2j/YX3C9eSe7oWcf3X&#10;QN7lHMA9DZCu6gY3HiC6VmscF/1dO+5p28MVWONu1C37u49r562kd0SR7K2k960lPf23NfgLJV2e&#10;tH9NRX8C1f5elwAvf/P14V8AAAD//wMAUEsDBBQABgAIAAAAIQAyxN7E4AAAAAsBAAAPAAAAZHJz&#10;L2Rvd25yZXYueG1sTI9Ba8JAEIXvhf6HZYTe6m4qhjRmIyJtT1KoFkpvazImwexsyK5J/PcdT/X2&#10;Zt7w5nvZerKtGLD3jSMN0VyBQCpc2VCl4fvw/pyA8MFQaVpHqOGKHtb540Nm0tKN9IXDPlSCQ8in&#10;RkMdQpdK6YsarfFz1yGxd3K9NYHHvpJlb0YOt618USqW1jTEH2rT4bbG4ry/WA0foxk3i+ht2J1P&#10;2+vvYfn5s4tQ66fZtFmBCDiF/2O44TM65Mx0dBcqvWg1cJHA26VSrG5+9KpiEEdWcbJIQOaZvO+Q&#10;/wEAAP//AwBQSwECLQAUAAYACAAAACEAtoM4kv4AAADhAQAAEwAAAAAAAAAAAAAAAAAAAAAAW0Nv&#10;bnRlbnRfVHlwZXNdLnhtbFBLAQItABQABgAIAAAAIQA4/SH/1gAAAJQBAAALAAAAAAAAAAAAAAAA&#10;AC8BAABfcmVscy8ucmVsc1BLAQItABQABgAIAAAAIQBDftTv4QoAADs2AAAOAAAAAAAAAAAAAAAA&#10;AC4CAABkcnMvZTJvRG9jLnhtbFBLAQItABQABgAIAAAAIQAyxN7E4AAAAAsBAAAPAAAAAAAAAAAA&#10;AAAAADsNAABkcnMvZG93bnJldi54bWxQSwUGAAAAAAQABADzAAAASA4AAAAA&#10;">
              <v:shape id="Freeform 3" o:spid="_x0000_s1027" style="position:absolute;top:15000;width:11906;height:1838;visibility:visible;mso-wrap-style:square;v-text-anchor:top" coordsize="11906,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EhwgAAANsAAAAPAAAAZHJzL2Rvd25yZXYueG1sRE9La8JA&#10;EL4L/Q/LCL1I3ZhDkNRVakXw1FDjweOQHZPY7GzIbh79911B6G0+vudsdpNpxECdqy0rWC0jEMSF&#10;1TWXCi758W0NwnlkjY1lUvBLDnbbl9kGU21H/qbh7EsRQtilqKDyvk2ldEVFBt3StsSBu9nOoA+w&#10;K6XucAzhppFxFCXSYM2hocKWPisqfs69UbDP7/GipyzxdXG4HhYrafuvTKnX+fTxDsLT5P/FT/dJ&#10;h/kxPH4JB8jtHwAAAP//AwBQSwECLQAUAAYACAAAACEA2+H2y+4AAACFAQAAEwAAAAAAAAAAAAAA&#10;AAAAAAAAW0NvbnRlbnRfVHlwZXNdLnhtbFBLAQItABQABgAIAAAAIQBa9CxbvwAAABUBAAALAAAA&#10;AAAAAAAAAAAAAB8BAABfcmVscy8ucmVsc1BLAQItABQABgAIAAAAIQA6UnEhwgAAANsAAAAPAAAA&#10;AAAAAAAAAAAAAAcCAABkcnMvZG93bnJldi54bWxQSwUGAAAAAAMAAwC3AAAA9gIAAAAA&#10;" path="m,l,1838r11906,l11906,464r-8643,l2984,458,2714,447,2453,430,2201,409,1959,384,1728,356,1508,325,1301,293,1107,259,925,225,759,191,606,158,470,126,349,97,245,70,159,46,90,27,41,12,,xe" fillcolor="#d2232a" stroked="f">
                <v:path arrowok="t" o:connecttype="custom" o:connectlocs="0,15000;0,16838;11906,16838;11906,15464;3263,15464;2984,15458;2714,15447;2453,15430;2201,15409;1959,15384;1728,15356;1508,15325;1301,15293;1107,15259;925,15225;759,15191;606,15158;470,15126;349,15097;245,15070;159,15046;90,15027;41,15012;0,15000" o:connectangles="0,0,0,0,0,0,0,0,0,0,0,0,0,0,0,0,0,0,0,0,0,0,0,0"/>
              </v:shape>
              <v:shape id="Freeform 2" o:spid="_x0000_s1028" style="position:absolute;top:15000;width:11906;height:1838;visibility:visible;mso-wrap-style:square;v-text-anchor:top" coordsize="11906,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S6wgAAANsAAAAPAAAAZHJzL2Rvd25yZXYueG1sRE9Na8JA&#10;EL0X/A/LCF5EN1oQidlINQg9Vao99DjsTpO02dmQ3cT033cLgrd5vM/J9qNtxECdrx0rWC0TEMTa&#10;mZpLBR/X02ILwgdkg41jUvBLHvb55CnD1Lgbv9NwCaWIIexTVFCF0KZSel2RRb90LXHkvlxnMUTY&#10;ldJ0eIvhtpHrJNlIizXHhgpbOlakfy69VXC4fq/nPZ03odbFZzFfSde/nZWaTceXHYhAY3iI7+5X&#10;E+c/w/8v8QCZ/wEAAP//AwBQSwECLQAUAAYACAAAACEA2+H2y+4AAACFAQAAEwAAAAAAAAAAAAAA&#10;AAAAAAAAW0NvbnRlbnRfVHlwZXNdLnhtbFBLAQItABQABgAIAAAAIQBa9CxbvwAAABUBAAALAAAA&#10;AAAAAAAAAAAAAB8BAABfcmVscy8ucmVsc1BLAQItABQABgAIAAAAIQBVHtS6wgAAANsAAAAPAAAA&#10;AAAAAAAAAAAAAAcCAABkcnMvZG93bnJldi54bWxQSwUGAAAAAAMAAwC3AAAA9gIAAAAA&#10;" path="m8605,56r-251,3l8101,68,7846,82r-256,18l7332,122r-260,25l5476,328r-544,56l4657,408r-276,21l4104,446r-279,11l3544,464r-281,l11906,464r,-81l11113,227r-314,-57l10659,147r-133,-19l10398,111,10272,97,10147,86r-128,-9l9886,70,9745,65,9432,58,8605,56xe" fillcolor="#d2232a" stroked="f">
                <v:path arrowok="t" o:connecttype="custom" o:connectlocs="8605,15056;8354,15059;8101,15068;7846,15082;7590,15100;7332,15122;7072,15147;5476,15328;4932,15384;4657,15408;4381,15429;4104,15446;3825,15457;3544,15464;3263,15464;11906,15464;11906,15383;11113,15227;10799,15170;10659,15147;10526,15128;10398,15111;10272,15097;10147,15086;10019,15077;9886,15070;9745,15065;9432,15058;8605,15056" o:connectangles="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5376891"/>
    <w:multiLevelType w:val="hybridMultilevel"/>
    <w:tmpl w:val="82B8485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37B459C"/>
    <w:multiLevelType w:val="hybridMultilevel"/>
    <w:tmpl w:val="86841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626C1B"/>
    <w:multiLevelType w:val="hybridMultilevel"/>
    <w:tmpl w:val="2EBE8F80"/>
    <w:lvl w:ilvl="0" w:tplc="8F9CDAA6">
      <w:start w:val="1"/>
      <w:numFmt w:val="bullet"/>
      <w:lvlText w:val="•"/>
      <w:lvlJc w:val="left"/>
      <w:pPr>
        <w:ind w:left="561" w:hanging="360"/>
      </w:pPr>
      <w:rPr>
        <w:rFonts w:ascii="Myriad Pro" w:eastAsia="Myriad Pro" w:hAnsi="Myriad Pro" w:hint="default"/>
        <w:color w:val="231F20"/>
        <w:sz w:val="24"/>
        <w:szCs w:val="24"/>
      </w:rPr>
    </w:lvl>
    <w:lvl w:ilvl="1" w:tplc="A8EAAA44">
      <w:start w:val="1"/>
      <w:numFmt w:val="bullet"/>
      <w:lvlText w:val=""/>
      <w:lvlJc w:val="left"/>
      <w:pPr>
        <w:ind w:left="921" w:hanging="360"/>
      </w:pPr>
      <w:rPr>
        <w:rFonts w:ascii="Symbol" w:eastAsia="Symbol" w:hAnsi="Symbol" w:hint="default"/>
        <w:color w:val="231F20"/>
        <w:sz w:val="24"/>
        <w:szCs w:val="24"/>
      </w:rPr>
    </w:lvl>
    <w:lvl w:ilvl="2" w:tplc="862CAA0C">
      <w:start w:val="1"/>
      <w:numFmt w:val="bullet"/>
      <w:lvlText w:val="•"/>
      <w:lvlJc w:val="left"/>
      <w:pPr>
        <w:ind w:left="948" w:hanging="360"/>
      </w:pPr>
      <w:rPr>
        <w:rFonts w:hint="default"/>
      </w:rPr>
    </w:lvl>
    <w:lvl w:ilvl="3" w:tplc="046E6A98">
      <w:start w:val="1"/>
      <w:numFmt w:val="bullet"/>
      <w:lvlText w:val="•"/>
      <w:lvlJc w:val="left"/>
      <w:pPr>
        <w:ind w:left="1583" w:hanging="360"/>
      </w:pPr>
      <w:rPr>
        <w:rFonts w:hint="default"/>
      </w:rPr>
    </w:lvl>
    <w:lvl w:ilvl="4" w:tplc="CBC49E1E">
      <w:start w:val="1"/>
      <w:numFmt w:val="bullet"/>
      <w:lvlText w:val="•"/>
      <w:lvlJc w:val="left"/>
      <w:pPr>
        <w:ind w:left="2219" w:hanging="360"/>
      </w:pPr>
      <w:rPr>
        <w:rFonts w:hint="default"/>
      </w:rPr>
    </w:lvl>
    <w:lvl w:ilvl="5" w:tplc="7EF628E6">
      <w:start w:val="1"/>
      <w:numFmt w:val="bullet"/>
      <w:lvlText w:val="•"/>
      <w:lvlJc w:val="left"/>
      <w:pPr>
        <w:ind w:left="2855" w:hanging="360"/>
      </w:pPr>
      <w:rPr>
        <w:rFonts w:hint="default"/>
      </w:rPr>
    </w:lvl>
    <w:lvl w:ilvl="6" w:tplc="6C94DDD8">
      <w:start w:val="1"/>
      <w:numFmt w:val="bullet"/>
      <w:lvlText w:val="•"/>
      <w:lvlJc w:val="left"/>
      <w:pPr>
        <w:ind w:left="3491" w:hanging="360"/>
      </w:pPr>
      <w:rPr>
        <w:rFonts w:hint="default"/>
      </w:rPr>
    </w:lvl>
    <w:lvl w:ilvl="7" w:tplc="3B489A22">
      <w:start w:val="1"/>
      <w:numFmt w:val="bullet"/>
      <w:lvlText w:val="•"/>
      <w:lvlJc w:val="left"/>
      <w:pPr>
        <w:ind w:left="4126" w:hanging="360"/>
      </w:pPr>
      <w:rPr>
        <w:rFonts w:hint="default"/>
      </w:rPr>
    </w:lvl>
    <w:lvl w:ilvl="8" w:tplc="807EDDAC">
      <w:start w:val="1"/>
      <w:numFmt w:val="bullet"/>
      <w:lvlText w:val="•"/>
      <w:lvlJc w:val="left"/>
      <w:pPr>
        <w:ind w:left="4762" w:hanging="360"/>
      </w:pPr>
      <w:rPr>
        <w:rFonts w:hint="default"/>
      </w:rPr>
    </w:lvl>
  </w:abstractNum>
  <w:abstractNum w:abstractNumId="11"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58C257F0"/>
    <w:multiLevelType w:val="hybridMultilevel"/>
    <w:tmpl w:val="CA6C0A76"/>
    <w:lvl w:ilvl="0" w:tplc="BBF8A8DA">
      <w:start w:val="1"/>
      <w:numFmt w:val="decimal"/>
      <w:lvlText w:val="%1."/>
      <w:lvlJc w:val="left"/>
      <w:pPr>
        <w:ind w:left="1080" w:hanging="360"/>
        <w:jc w:val="right"/>
      </w:pPr>
      <w:rPr>
        <w:rFonts w:ascii="Myriad Pro" w:eastAsia="Myriad Pro" w:hAnsi="Myriad Pro" w:hint="default"/>
        <w:b/>
        <w:bCs/>
        <w:color w:val="231F20"/>
        <w:sz w:val="24"/>
        <w:szCs w:val="24"/>
      </w:rPr>
    </w:lvl>
    <w:lvl w:ilvl="1" w:tplc="61A43744">
      <w:start w:val="1"/>
      <w:numFmt w:val="decimal"/>
      <w:lvlText w:val="%2."/>
      <w:lvlJc w:val="left"/>
      <w:pPr>
        <w:ind w:left="1440" w:hanging="360"/>
      </w:pPr>
      <w:rPr>
        <w:rFonts w:ascii="Cambria" w:eastAsia="Cambria" w:hAnsi="Cambria" w:hint="default"/>
        <w:color w:val="231F20"/>
        <w:sz w:val="24"/>
        <w:szCs w:val="24"/>
      </w:rPr>
    </w:lvl>
    <w:lvl w:ilvl="2" w:tplc="BB043C74">
      <w:start w:val="1"/>
      <w:numFmt w:val="bullet"/>
      <w:lvlText w:val=""/>
      <w:lvlJc w:val="left"/>
      <w:pPr>
        <w:ind w:left="1800" w:hanging="360"/>
      </w:pPr>
      <w:rPr>
        <w:rFonts w:ascii="Symbol" w:eastAsia="Symbol" w:hAnsi="Symbol" w:hint="default"/>
        <w:color w:val="231F20"/>
        <w:sz w:val="24"/>
        <w:szCs w:val="24"/>
      </w:rPr>
    </w:lvl>
    <w:lvl w:ilvl="3" w:tplc="78966E3C">
      <w:start w:val="1"/>
      <w:numFmt w:val="bullet"/>
      <w:lvlText w:val="•"/>
      <w:lvlJc w:val="left"/>
      <w:pPr>
        <w:ind w:left="2300" w:hanging="360"/>
      </w:pPr>
      <w:rPr>
        <w:rFonts w:hint="default"/>
      </w:rPr>
    </w:lvl>
    <w:lvl w:ilvl="4" w:tplc="5BB4967A">
      <w:start w:val="1"/>
      <w:numFmt w:val="bullet"/>
      <w:lvlText w:val="•"/>
      <w:lvlJc w:val="left"/>
      <w:pPr>
        <w:ind w:left="2801" w:hanging="360"/>
      </w:pPr>
      <w:rPr>
        <w:rFonts w:hint="default"/>
      </w:rPr>
    </w:lvl>
    <w:lvl w:ilvl="5" w:tplc="7270B93E">
      <w:start w:val="1"/>
      <w:numFmt w:val="bullet"/>
      <w:lvlText w:val="•"/>
      <w:lvlJc w:val="left"/>
      <w:pPr>
        <w:ind w:left="3301" w:hanging="360"/>
      </w:pPr>
      <w:rPr>
        <w:rFonts w:hint="default"/>
      </w:rPr>
    </w:lvl>
    <w:lvl w:ilvl="6" w:tplc="F26E314A">
      <w:start w:val="1"/>
      <w:numFmt w:val="bullet"/>
      <w:lvlText w:val="•"/>
      <w:lvlJc w:val="left"/>
      <w:pPr>
        <w:ind w:left="3802" w:hanging="360"/>
      </w:pPr>
      <w:rPr>
        <w:rFonts w:hint="default"/>
      </w:rPr>
    </w:lvl>
    <w:lvl w:ilvl="7" w:tplc="3D3A29C8">
      <w:start w:val="1"/>
      <w:numFmt w:val="bullet"/>
      <w:lvlText w:val="•"/>
      <w:lvlJc w:val="left"/>
      <w:pPr>
        <w:ind w:left="4302" w:hanging="360"/>
      </w:pPr>
      <w:rPr>
        <w:rFonts w:hint="default"/>
      </w:rPr>
    </w:lvl>
    <w:lvl w:ilvl="8" w:tplc="2C729D6A">
      <w:start w:val="1"/>
      <w:numFmt w:val="bullet"/>
      <w:lvlText w:val="•"/>
      <w:lvlJc w:val="left"/>
      <w:pPr>
        <w:ind w:left="4803" w:hanging="360"/>
      </w:pPr>
      <w:rPr>
        <w:rFonts w:hint="default"/>
      </w:rPr>
    </w:lvl>
  </w:abstractNum>
  <w:abstractNum w:abstractNumId="15"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7" w15:restartNumberingAfterBreak="0">
    <w:nsid w:val="63631E46"/>
    <w:multiLevelType w:val="hybridMultilevel"/>
    <w:tmpl w:val="226A8198"/>
    <w:lvl w:ilvl="0" w:tplc="2570A690">
      <w:start w:val="1"/>
      <w:numFmt w:val="bullet"/>
      <w:lvlText w:val="•"/>
      <w:lvlJc w:val="left"/>
      <w:pPr>
        <w:ind w:left="1080" w:hanging="360"/>
      </w:pPr>
      <w:rPr>
        <w:rFonts w:ascii="Myriad Pro" w:eastAsia="Myriad Pro" w:hAnsi="Myriad Pro" w:hint="default"/>
        <w:b/>
        <w:bCs/>
        <w:color w:val="231F20"/>
        <w:sz w:val="24"/>
        <w:szCs w:val="24"/>
      </w:rPr>
    </w:lvl>
    <w:lvl w:ilvl="1" w:tplc="569AE8C2">
      <w:start w:val="1"/>
      <w:numFmt w:val="bullet"/>
      <w:lvlText w:val="•"/>
      <w:lvlJc w:val="left"/>
      <w:pPr>
        <w:ind w:left="1440" w:hanging="360"/>
      </w:pPr>
      <w:rPr>
        <w:rFonts w:ascii="Myriad Pro" w:eastAsia="Myriad Pro" w:hAnsi="Myriad Pro" w:hint="default"/>
        <w:color w:val="231F20"/>
        <w:sz w:val="24"/>
        <w:szCs w:val="24"/>
      </w:rPr>
    </w:lvl>
    <w:lvl w:ilvl="2" w:tplc="E7FE9520">
      <w:start w:val="1"/>
      <w:numFmt w:val="bullet"/>
      <w:lvlText w:val="•"/>
      <w:lvlJc w:val="left"/>
      <w:pPr>
        <w:ind w:left="1927" w:hanging="360"/>
      </w:pPr>
      <w:rPr>
        <w:rFonts w:hint="default"/>
      </w:rPr>
    </w:lvl>
    <w:lvl w:ilvl="3" w:tplc="9C1C5758">
      <w:start w:val="1"/>
      <w:numFmt w:val="bullet"/>
      <w:lvlText w:val="•"/>
      <w:lvlJc w:val="left"/>
      <w:pPr>
        <w:ind w:left="2415" w:hanging="360"/>
      </w:pPr>
      <w:rPr>
        <w:rFonts w:hint="default"/>
      </w:rPr>
    </w:lvl>
    <w:lvl w:ilvl="4" w:tplc="65EEF538">
      <w:start w:val="1"/>
      <w:numFmt w:val="bullet"/>
      <w:lvlText w:val="•"/>
      <w:lvlJc w:val="left"/>
      <w:pPr>
        <w:ind w:left="2903" w:hanging="360"/>
      </w:pPr>
      <w:rPr>
        <w:rFonts w:hint="default"/>
      </w:rPr>
    </w:lvl>
    <w:lvl w:ilvl="5" w:tplc="102A7CC6">
      <w:start w:val="1"/>
      <w:numFmt w:val="bullet"/>
      <w:lvlText w:val="•"/>
      <w:lvlJc w:val="left"/>
      <w:pPr>
        <w:ind w:left="3391" w:hanging="360"/>
      </w:pPr>
      <w:rPr>
        <w:rFonts w:hint="default"/>
      </w:rPr>
    </w:lvl>
    <w:lvl w:ilvl="6" w:tplc="28D4CAC6">
      <w:start w:val="1"/>
      <w:numFmt w:val="bullet"/>
      <w:lvlText w:val="•"/>
      <w:lvlJc w:val="left"/>
      <w:pPr>
        <w:ind w:left="3879" w:hanging="360"/>
      </w:pPr>
      <w:rPr>
        <w:rFonts w:hint="default"/>
      </w:rPr>
    </w:lvl>
    <w:lvl w:ilvl="7" w:tplc="CCF8EBAE">
      <w:start w:val="1"/>
      <w:numFmt w:val="bullet"/>
      <w:lvlText w:val="•"/>
      <w:lvlJc w:val="left"/>
      <w:pPr>
        <w:ind w:left="4367" w:hanging="360"/>
      </w:pPr>
      <w:rPr>
        <w:rFonts w:hint="default"/>
      </w:rPr>
    </w:lvl>
    <w:lvl w:ilvl="8" w:tplc="06FC29F2">
      <w:start w:val="1"/>
      <w:numFmt w:val="bullet"/>
      <w:lvlText w:val="•"/>
      <w:lvlJc w:val="left"/>
      <w:pPr>
        <w:ind w:left="4855" w:hanging="360"/>
      </w:pPr>
      <w:rPr>
        <w:rFonts w:hint="default"/>
      </w:rPr>
    </w:lvl>
  </w:abstractNum>
  <w:abstractNum w:abstractNumId="18"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17D2C"/>
    <w:multiLevelType w:val="hybridMultilevel"/>
    <w:tmpl w:val="98BABE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7707EBB"/>
    <w:multiLevelType w:val="hybridMultilevel"/>
    <w:tmpl w:val="3EF6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6"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10"/>
  </w:num>
  <w:num w:numId="2">
    <w:abstractNumId w:val="17"/>
  </w:num>
  <w:num w:numId="3">
    <w:abstractNumId w:val="14"/>
  </w:num>
  <w:num w:numId="4">
    <w:abstractNumId w:val="9"/>
  </w:num>
  <w:num w:numId="5">
    <w:abstractNumId w:val="25"/>
  </w:num>
  <w:num w:numId="6">
    <w:abstractNumId w:val="26"/>
  </w:num>
  <w:num w:numId="7">
    <w:abstractNumId w:val="16"/>
  </w:num>
  <w:num w:numId="8">
    <w:abstractNumId w:val="21"/>
  </w:num>
  <w:num w:numId="9">
    <w:abstractNumId w:val="5"/>
  </w:num>
  <w:num w:numId="10">
    <w:abstractNumId w:val="19"/>
  </w:num>
  <w:num w:numId="11">
    <w:abstractNumId w:val="11"/>
  </w:num>
  <w:num w:numId="12">
    <w:abstractNumId w:val="1"/>
  </w:num>
  <w:num w:numId="13">
    <w:abstractNumId w:val="6"/>
  </w:num>
  <w:num w:numId="14">
    <w:abstractNumId w:val="15"/>
  </w:num>
  <w:num w:numId="15">
    <w:abstractNumId w:val="7"/>
  </w:num>
  <w:num w:numId="16">
    <w:abstractNumId w:val="2"/>
  </w:num>
  <w:num w:numId="17">
    <w:abstractNumId w:val="8"/>
  </w:num>
  <w:num w:numId="18">
    <w:abstractNumId w:val="22"/>
  </w:num>
  <w:num w:numId="19">
    <w:abstractNumId w:val="24"/>
  </w:num>
  <w:num w:numId="20">
    <w:abstractNumId w:val="13"/>
  </w:num>
  <w:num w:numId="21">
    <w:abstractNumId w:val="4"/>
  </w:num>
  <w:num w:numId="22">
    <w:abstractNumId w:val="20"/>
  </w:num>
  <w:num w:numId="23">
    <w:abstractNumId w:val="3"/>
  </w:num>
  <w:num w:numId="24">
    <w:abstractNumId w:val="23"/>
  </w:num>
  <w:num w:numId="25">
    <w:abstractNumId w:val="0"/>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C0C7FA6-DBC3-4425-B3F5-83B3AFF1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ind w:left="2593"/>
      <w:outlineLvl w:val="0"/>
    </w:pPr>
    <w:rPr>
      <w:rFonts w:ascii="Myriad Pro" w:eastAsia="Myriad Pro" w:hAnsi="Myriad Pro"/>
      <w:b/>
      <w:bCs/>
      <w:sz w:val="36"/>
      <w:szCs w:val="36"/>
    </w:rPr>
  </w:style>
  <w:style w:type="paragraph" w:styleId="Heading2">
    <w:name w:val="heading 2"/>
    <w:basedOn w:val="Normal"/>
    <w:uiPriority w:val="1"/>
    <w:qFormat/>
    <w:pPr>
      <w:spacing w:before="46"/>
      <w:outlineLvl w:val="1"/>
    </w:pPr>
    <w:rPr>
      <w:rFonts w:ascii="Myriad Pro" w:eastAsia="Myriad Pro" w:hAnsi="Myriad Pro"/>
      <w:b/>
      <w:bCs/>
      <w:sz w:val="28"/>
      <w:szCs w:val="28"/>
    </w:rPr>
  </w:style>
  <w:style w:type="paragraph" w:styleId="Heading3">
    <w:name w:val="heading 3"/>
    <w:basedOn w:val="Normal"/>
    <w:uiPriority w:val="1"/>
    <w:qFormat/>
    <w:pPr>
      <w:ind w:left="719"/>
      <w:outlineLvl w:val="2"/>
    </w:pPr>
    <w:rPr>
      <w:rFonts w:ascii="Myriad Pro" w:eastAsia="Myriad Pro" w:hAnsi="Myriad Pro"/>
      <w:sz w:val="28"/>
      <w:szCs w:val="28"/>
    </w:rPr>
  </w:style>
  <w:style w:type="paragraph" w:styleId="Heading4">
    <w:name w:val="heading 4"/>
    <w:basedOn w:val="Normal"/>
    <w:uiPriority w:val="1"/>
    <w:qFormat/>
    <w:pPr>
      <w:ind w:left="720"/>
      <w:outlineLvl w:val="3"/>
    </w:pPr>
    <w:rPr>
      <w:rFonts w:ascii="Myriad Pro" w:eastAsia="Myriad Pro" w:hAnsi="Myriad Pro"/>
      <w:b/>
      <w:bCs/>
      <w:sz w:val="26"/>
      <w:szCs w:val="26"/>
    </w:rPr>
  </w:style>
  <w:style w:type="paragraph" w:styleId="Heading5">
    <w:name w:val="heading 5"/>
    <w:basedOn w:val="Normal"/>
    <w:uiPriority w:val="1"/>
    <w:qFormat/>
    <w:pPr>
      <w:ind w:left="720"/>
      <w:outlineLvl w:val="4"/>
    </w:pPr>
    <w:rPr>
      <w:rFonts w:ascii="Myriad Pro" w:eastAsia="Myriad Pro" w:hAnsi="Myriad Pr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Myriad Pro" w:eastAsia="Myriad Pro" w:hAnsi="Myriad Pr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pPr>
      <w:widowControl/>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character" w:styleId="Strong">
    <w:name w:val="Strong"/>
    <w:qFormat/>
    <w:rPr>
      <w:b/>
      <w:bCs/>
    </w:rPr>
  </w:style>
  <w:style w:type="paragraph" w:customStyle="1" w:styleId="heading">
    <w:name w:val="heading"/>
    <w:basedOn w:val="Normal"/>
    <w:pPr>
      <w:widowControl/>
      <w:spacing w:before="100" w:beforeAutospacing="1" w:after="100" w:afterAutospacing="1"/>
      <w:ind w:left="168"/>
      <w:jc w:val="both"/>
    </w:pPr>
    <w:rPr>
      <w:rFonts w:ascii="Times New Roman" w:eastAsia="Times New Roman" w:hAnsi="Times New Roman" w:cs="Times New Roman"/>
      <w:sz w:val="24"/>
      <w:szCs w:val="24"/>
      <w:lang w:val="en-GB"/>
    </w:rPr>
  </w:style>
  <w:style w:type="paragraph" w:customStyle="1" w:styleId="paragraphitalic">
    <w:name w:val="paragraphitalic"/>
    <w:basedOn w:val="Normal"/>
    <w:pPr>
      <w:widowControl/>
      <w:spacing w:before="100" w:beforeAutospacing="1" w:after="100" w:afterAutospacing="1"/>
      <w:ind w:left="168"/>
      <w:jc w:val="both"/>
    </w:pPr>
    <w:rPr>
      <w:rFonts w:ascii="Times New Roman" w:eastAsia="Times New Roman" w:hAnsi="Times New Roman" w:cs="Times New Roman"/>
      <w:sz w:val="24"/>
      <w:szCs w:val="24"/>
      <w:lang w:val="en-GB"/>
    </w:rPr>
  </w:style>
  <w:style w:type="paragraph" w:customStyle="1" w:styleId="alcpsubhead">
    <w:name w:val="alcpsubhead"/>
    <w:basedOn w:val="Normal"/>
    <w:pPr>
      <w:widowControl/>
      <w:spacing w:before="100" w:beforeAutospacing="1" w:after="100" w:afterAutospacing="1"/>
      <w:ind w:left="168"/>
      <w:jc w:val="both"/>
    </w:pPr>
    <w:rPr>
      <w:rFonts w:ascii="Times New Roman" w:eastAsia="Times New Roman" w:hAnsi="Times New Roman" w:cs="Times New Roman"/>
      <w:sz w:val="24"/>
      <w:szCs w:val="24"/>
      <w:lang w:val="en-GB"/>
    </w:rPr>
  </w:style>
  <w:style w:type="paragraph" w:customStyle="1" w:styleId="alcpbodytext">
    <w:name w:val="alcpbodytext"/>
    <w:basedOn w:val="Normal"/>
    <w:pPr>
      <w:widowControl/>
      <w:spacing w:before="100" w:beforeAutospacing="1" w:after="100" w:afterAutospacing="1"/>
      <w:ind w:left="168"/>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marysprimaryaughnaclo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3BAC-BD1C-41CC-86B5-EC401783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48549AE6</Template>
  <TotalTime>1</TotalTime>
  <Pages>15</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Leonard</dc:creator>
  <cp:lastModifiedBy>M Leonard</cp:lastModifiedBy>
  <cp:revision>2</cp:revision>
  <cp:lastPrinted>2018-02-08T14:50:00Z</cp:lastPrinted>
  <dcterms:created xsi:type="dcterms:W3CDTF">2018-02-22T08:19:00Z</dcterms:created>
  <dcterms:modified xsi:type="dcterms:W3CDTF">2018-02-22T08:19:00Z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2012-04-15T00:00:00Z</vt:filetime>
  </property>
  <property fmtid="{D5CDD505-2E9C-101B-9397-08002B2CF9AE}" pid="3" name="LastSaved">
    <vt:filetime>2014-09-15T00:00:00Z</vt:filetime>
  </property>
</Properties>
</file>